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BEC01" w14:textId="77777777" w:rsidR="007B5F22" w:rsidRDefault="007B5F22" w:rsidP="009B54BA">
      <w:pPr>
        <w:rPr>
          <w:rFonts w:ascii="LucidaSansEF" w:hAnsi="LucidaSansEF"/>
          <w:b/>
          <w:sz w:val="32"/>
          <w:szCs w:val="32"/>
        </w:rPr>
      </w:pPr>
      <w:bookmarkStart w:id="0" w:name="_GoBack"/>
      <w:bookmarkEnd w:id="0"/>
    </w:p>
    <w:p w14:paraId="4AE9AB7E" w14:textId="77777777" w:rsidR="007B5F22" w:rsidRDefault="007B5F22" w:rsidP="009B54BA">
      <w:pPr>
        <w:rPr>
          <w:rFonts w:ascii="LucidaSansEF" w:hAnsi="LucidaSansEF"/>
          <w:b/>
          <w:sz w:val="32"/>
          <w:szCs w:val="32"/>
        </w:rPr>
      </w:pPr>
    </w:p>
    <w:p w14:paraId="0164E568" w14:textId="77777777" w:rsidR="007B5F22" w:rsidRDefault="007B5F22" w:rsidP="009B54BA">
      <w:pPr>
        <w:rPr>
          <w:rFonts w:ascii="LucidaSansEF" w:hAnsi="LucidaSansEF"/>
          <w:b/>
          <w:sz w:val="32"/>
          <w:szCs w:val="32"/>
        </w:rPr>
      </w:pPr>
    </w:p>
    <w:p w14:paraId="16C17816" w14:textId="77777777" w:rsidR="007B5F22" w:rsidRPr="006340E2" w:rsidRDefault="007B5F22" w:rsidP="009B54BA">
      <w:pPr>
        <w:rPr>
          <w:rFonts w:ascii="LucidaSansEF" w:hAnsi="LucidaSansEF"/>
          <w:b/>
          <w:sz w:val="32"/>
          <w:szCs w:val="32"/>
        </w:rPr>
      </w:pPr>
    </w:p>
    <w:p w14:paraId="1728AB67" w14:textId="77777777" w:rsidR="007B5F22" w:rsidRPr="006340E2" w:rsidRDefault="007B5F22" w:rsidP="009B54BA">
      <w:pPr>
        <w:rPr>
          <w:rFonts w:ascii="LucidaSansEF" w:hAnsi="LucidaSansEF"/>
          <w:b/>
          <w:sz w:val="32"/>
          <w:szCs w:val="32"/>
        </w:rPr>
      </w:pPr>
    </w:p>
    <w:p w14:paraId="0E44515F" w14:textId="77777777" w:rsidR="0023776F" w:rsidRPr="00CC1646" w:rsidRDefault="00C37EF3" w:rsidP="007B5F22">
      <w:pPr>
        <w:jc w:val="center"/>
        <w:rPr>
          <w:rFonts w:ascii="LucidaSansEF" w:hAnsi="LucidaSansEF"/>
          <w:b/>
          <w:sz w:val="32"/>
          <w:szCs w:val="32"/>
          <w:lang w:val="en-US"/>
        </w:rPr>
      </w:pPr>
      <w:r w:rsidRPr="00CC1646">
        <w:rPr>
          <w:rFonts w:ascii="LucidaSansEF" w:hAnsi="LucidaSansEF"/>
          <w:b/>
          <w:sz w:val="32"/>
          <w:szCs w:val="32"/>
          <w:lang w:val="en-US"/>
        </w:rPr>
        <w:t>Draaiboek</w:t>
      </w:r>
      <w:r w:rsidR="000160CA" w:rsidRPr="00CC1646">
        <w:rPr>
          <w:rFonts w:ascii="LucidaSansEF" w:hAnsi="LucidaSansEF"/>
          <w:b/>
          <w:sz w:val="32"/>
          <w:szCs w:val="32"/>
          <w:lang w:val="en-US"/>
        </w:rPr>
        <w:t xml:space="preserve"> t</w:t>
      </w:r>
      <w:r w:rsidR="009B54BA" w:rsidRPr="00CC1646">
        <w:rPr>
          <w:rFonts w:ascii="LucidaSansEF" w:hAnsi="LucidaSansEF"/>
          <w:b/>
          <w:sz w:val="32"/>
          <w:szCs w:val="32"/>
          <w:lang w:val="en-US"/>
        </w:rPr>
        <w:t xml:space="preserve">utortraining </w:t>
      </w:r>
    </w:p>
    <w:p w14:paraId="6DF25528" w14:textId="77777777" w:rsidR="0023776F" w:rsidRPr="00CC1646" w:rsidRDefault="0023776F" w:rsidP="007B5F22">
      <w:pPr>
        <w:jc w:val="center"/>
        <w:rPr>
          <w:rFonts w:ascii="LucidaSansEF" w:hAnsi="LucidaSansEF"/>
          <w:b/>
          <w:sz w:val="32"/>
          <w:szCs w:val="32"/>
          <w:lang w:val="en-US"/>
        </w:rPr>
      </w:pPr>
    </w:p>
    <w:p w14:paraId="04B9C51A" w14:textId="77777777" w:rsidR="00C37EF3" w:rsidRPr="00CC1646" w:rsidRDefault="00964948" w:rsidP="007B5F22">
      <w:pPr>
        <w:jc w:val="center"/>
        <w:rPr>
          <w:rFonts w:ascii="LucidaSansEF" w:hAnsi="LucidaSansEF"/>
          <w:b/>
          <w:sz w:val="32"/>
          <w:szCs w:val="32"/>
          <w:lang w:val="en-US"/>
        </w:rPr>
      </w:pPr>
      <w:r w:rsidRPr="00CC1646">
        <w:rPr>
          <w:rFonts w:ascii="LucidaSansEF" w:hAnsi="LucidaSansEF"/>
          <w:b/>
          <w:sz w:val="32"/>
          <w:szCs w:val="32"/>
          <w:lang w:val="en-US"/>
        </w:rPr>
        <w:t>Bachelor</w:t>
      </w:r>
      <w:r w:rsidR="009615CA" w:rsidRPr="00CC1646">
        <w:rPr>
          <w:rFonts w:ascii="LucidaSansEF" w:hAnsi="LucidaSansEF"/>
          <w:b/>
          <w:sz w:val="32"/>
          <w:szCs w:val="32"/>
          <w:lang w:val="en-US"/>
        </w:rPr>
        <w:t>jaar 3</w:t>
      </w:r>
      <w:r w:rsidR="0023776F" w:rsidRPr="00CC1646">
        <w:rPr>
          <w:rFonts w:ascii="LucidaSansEF" w:hAnsi="LucidaSansEF"/>
          <w:b/>
          <w:sz w:val="32"/>
          <w:szCs w:val="32"/>
          <w:lang w:val="en-US"/>
        </w:rPr>
        <w:t xml:space="preserve"> </w:t>
      </w:r>
    </w:p>
    <w:p w14:paraId="65CB1EFB" w14:textId="77777777" w:rsidR="000160CA" w:rsidRPr="00CC1646" w:rsidRDefault="000160CA" w:rsidP="007B5F22">
      <w:pPr>
        <w:jc w:val="center"/>
        <w:rPr>
          <w:rFonts w:ascii="LucidaSansEF" w:hAnsi="LucidaSansEF"/>
          <w:sz w:val="22"/>
          <w:szCs w:val="22"/>
          <w:lang w:val="en-US"/>
        </w:rPr>
      </w:pPr>
    </w:p>
    <w:p w14:paraId="3C70674A" w14:textId="77777777" w:rsidR="008B02E0" w:rsidRPr="00CC1646" w:rsidRDefault="008B02E0" w:rsidP="007B5F22">
      <w:pPr>
        <w:jc w:val="center"/>
        <w:rPr>
          <w:rFonts w:ascii="LucidaSansEF" w:hAnsi="LucidaSansEF"/>
          <w:sz w:val="22"/>
          <w:szCs w:val="22"/>
          <w:lang w:val="en-US"/>
        </w:rPr>
      </w:pPr>
    </w:p>
    <w:p w14:paraId="3F374F22" w14:textId="77777777" w:rsidR="008B02E0" w:rsidRPr="00CC1646" w:rsidRDefault="008B02E0" w:rsidP="009B54BA">
      <w:pPr>
        <w:rPr>
          <w:rFonts w:ascii="LucidaSansEF" w:hAnsi="LucidaSansEF"/>
          <w:sz w:val="22"/>
          <w:szCs w:val="22"/>
          <w:lang w:val="en-US"/>
        </w:rPr>
      </w:pPr>
    </w:p>
    <w:p w14:paraId="47E3AF9B" w14:textId="77777777" w:rsidR="00014805" w:rsidRPr="00CC1646" w:rsidRDefault="007B5F22" w:rsidP="00014805">
      <w:pPr>
        <w:rPr>
          <w:rFonts w:ascii="LucidaSansEF" w:hAnsi="LucidaSansEF"/>
          <w:lang w:val="en-US"/>
        </w:rPr>
      </w:pPr>
      <w:r w:rsidRPr="006340E2">
        <w:rPr>
          <w:noProof/>
        </w:rPr>
        <w:drawing>
          <wp:anchor distT="0" distB="0" distL="114300" distR="114300" simplePos="0" relativeHeight="251660288" behindDoc="0" locked="0" layoutInCell="1" allowOverlap="1" wp14:anchorId="5C657842" wp14:editId="3BC35B5C">
            <wp:simplePos x="0" y="0"/>
            <wp:positionH relativeFrom="column">
              <wp:posOffset>1290320</wp:posOffset>
            </wp:positionH>
            <wp:positionV relativeFrom="paragraph">
              <wp:posOffset>19050</wp:posOffset>
            </wp:positionV>
            <wp:extent cx="3313565" cy="4905375"/>
            <wp:effectExtent l="0" t="0" r="1270" b="0"/>
            <wp:wrapNone/>
            <wp:docPr id="3" name="Afbeelding 3" descr="http://www.digidaan.net/photogalleries/2009/2009-05-27_VUmc-Tutorleergroep/images/DD08386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daan.net/photogalleries/2009/2009-05-27_VUmc-Tutorleergroep/images/DD083864.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13565" cy="490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4A880" w14:textId="77777777" w:rsidR="00014805" w:rsidRPr="00CC1646" w:rsidRDefault="00014805" w:rsidP="00014805">
      <w:pPr>
        <w:rPr>
          <w:rFonts w:ascii="LucidaSansEF" w:hAnsi="LucidaSansEF"/>
          <w:lang w:val="en-US"/>
        </w:rPr>
      </w:pPr>
    </w:p>
    <w:p w14:paraId="6D50EC25" w14:textId="77777777" w:rsidR="00014805" w:rsidRPr="00CC1646" w:rsidRDefault="00014805" w:rsidP="00014805">
      <w:pPr>
        <w:jc w:val="center"/>
        <w:outlineLvl w:val="0"/>
        <w:rPr>
          <w:rFonts w:ascii="LucidaSansEF" w:hAnsi="LucidaSansEF"/>
          <w:b/>
          <w:sz w:val="28"/>
          <w:szCs w:val="28"/>
          <w:lang w:val="en-US"/>
        </w:rPr>
      </w:pPr>
    </w:p>
    <w:p w14:paraId="548049BE" w14:textId="77777777" w:rsidR="00014805" w:rsidRPr="00CC1646" w:rsidRDefault="00014805" w:rsidP="00014805">
      <w:pPr>
        <w:jc w:val="center"/>
        <w:rPr>
          <w:rFonts w:ascii="LucidaSansEF" w:hAnsi="LucidaSansEF"/>
          <w:b/>
          <w:sz w:val="28"/>
          <w:szCs w:val="28"/>
          <w:lang w:val="en-US"/>
        </w:rPr>
      </w:pPr>
    </w:p>
    <w:p w14:paraId="5899D311" w14:textId="77777777" w:rsidR="00014805" w:rsidRPr="00CC1646" w:rsidRDefault="00014805" w:rsidP="00014805">
      <w:pPr>
        <w:jc w:val="center"/>
        <w:rPr>
          <w:rFonts w:ascii="LucidaSansEF" w:hAnsi="LucidaSansEF"/>
          <w:b/>
          <w:sz w:val="28"/>
          <w:szCs w:val="28"/>
          <w:lang w:val="en-US"/>
        </w:rPr>
      </w:pPr>
    </w:p>
    <w:p w14:paraId="2043133C" w14:textId="77777777" w:rsidR="00014805" w:rsidRPr="00CC1646" w:rsidRDefault="00014805" w:rsidP="00014805">
      <w:pPr>
        <w:jc w:val="center"/>
        <w:rPr>
          <w:rFonts w:ascii="LucidaSansEF" w:hAnsi="LucidaSansEF"/>
          <w:b/>
          <w:sz w:val="28"/>
          <w:szCs w:val="28"/>
          <w:lang w:val="en-US"/>
        </w:rPr>
      </w:pPr>
      <w:r w:rsidRPr="00CC1646">
        <w:rPr>
          <w:lang w:val="en-US"/>
        </w:rPr>
        <w:t xml:space="preserve"> </w:t>
      </w:r>
      <w:r w:rsidR="00715E2A" w:rsidRPr="00CC1646">
        <w:rPr>
          <w:lang w:val="en-US"/>
        </w:rPr>
        <w:t xml:space="preserve"> </w:t>
      </w:r>
    </w:p>
    <w:p w14:paraId="4845B964" w14:textId="77777777" w:rsidR="00014805" w:rsidRPr="00CC1646" w:rsidRDefault="00014805" w:rsidP="00014805">
      <w:pPr>
        <w:jc w:val="center"/>
        <w:rPr>
          <w:rFonts w:ascii="LucidaSansEF" w:hAnsi="LucidaSansEF"/>
          <w:b/>
          <w:sz w:val="28"/>
          <w:szCs w:val="28"/>
          <w:lang w:val="en-US"/>
        </w:rPr>
      </w:pPr>
    </w:p>
    <w:p w14:paraId="35E60DF1" w14:textId="77777777" w:rsidR="00014805" w:rsidRPr="00CC1646" w:rsidRDefault="00014805" w:rsidP="00014805">
      <w:pPr>
        <w:jc w:val="center"/>
        <w:rPr>
          <w:rFonts w:ascii="LucidaSansEF" w:hAnsi="LucidaSansEF"/>
          <w:b/>
          <w:sz w:val="28"/>
          <w:szCs w:val="28"/>
          <w:lang w:val="en-US"/>
        </w:rPr>
      </w:pPr>
    </w:p>
    <w:p w14:paraId="55B19D82" w14:textId="77777777" w:rsidR="00014805" w:rsidRPr="00CC1646" w:rsidRDefault="00014805" w:rsidP="00014805">
      <w:pPr>
        <w:jc w:val="center"/>
        <w:rPr>
          <w:rFonts w:ascii="LucidaSansEF" w:hAnsi="LucidaSansEF"/>
          <w:b/>
          <w:sz w:val="28"/>
          <w:szCs w:val="28"/>
          <w:lang w:val="en-US"/>
        </w:rPr>
      </w:pPr>
    </w:p>
    <w:p w14:paraId="19F45E98" w14:textId="77777777" w:rsidR="00014805" w:rsidRPr="00CC1646" w:rsidRDefault="00014805" w:rsidP="00014805">
      <w:pPr>
        <w:pStyle w:val="Kop2"/>
        <w:rPr>
          <w:color w:val="auto"/>
          <w:lang w:val="en-US"/>
        </w:rPr>
      </w:pPr>
    </w:p>
    <w:p w14:paraId="4EDDA2F1" w14:textId="77777777" w:rsidR="00014805" w:rsidRPr="00CC1646" w:rsidRDefault="00014805" w:rsidP="00014805">
      <w:pPr>
        <w:pStyle w:val="Kop2"/>
        <w:rPr>
          <w:color w:val="auto"/>
          <w:lang w:val="en-US"/>
        </w:rPr>
      </w:pPr>
    </w:p>
    <w:p w14:paraId="27C0DA75" w14:textId="77777777" w:rsidR="00014805" w:rsidRPr="00CC1646" w:rsidRDefault="00014805" w:rsidP="00014805">
      <w:pPr>
        <w:pStyle w:val="Kop2"/>
        <w:rPr>
          <w:color w:val="auto"/>
          <w:lang w:val="en-US"/>
        </w:rPr>
      </w:pPr>
    </w:p>
    <w:p w14:paraId="2C898B5A" w14:textId="77777777" w:rsidR="00014805" w:rsidRPr="00CC1646" w:rsidRDefault="00014805" w:rsidP="00014805">
      <w:pPr>
        <w:pStyle w:val="Kop2"/>
        <w:rPr>
          <w:color w:val="auto"/>
          <w:lang w:val="en-US"/>
        </w:rPr>
      </w:pPr>
    </w:p>
    <w:p w14:paraId="33B3D529" w14:textId="77777777" w:rsidR="00014805" w:rsidRPr="00CC1646" w:rsidRDefault="00014805" w:rsidP="00014805">
      <w:pPr>
        <w:pStyle w:val="Kop2"/>
        <w:rPr>
          <w:color w:val="auto"/>
          <w:lang w:val="en-US"/>
        </w:rPr>
      </w:pPr>
    </w:p>
    <w:p w14:paraId="15055B17" w14:textId="77777777" w:rsidR="00014805" w:rsidRPr="00CC1646" w:rsidRDefault="00014805" w:rsidP="00014805">
      <w:pPr>
        <w:pStyle w:val="Kop2"/>
        <w:rPr>
          <w:color w:val="auto"/>
          <w:lang w:val="en-US"/>
        </w:rPr>
      </w:pPr>
    </w:p>
    <w:p w14:paraId="098448FE" w14:textId="77777777" w:rsidR="00014805" w:rsidRPr="00CC1646" w:rsidRDefault="00014805" w:rsidP="00014805">
      <w:pPr>
        <w:pStyle w:val="Kop2"/>
        <w:rPr>
          <w:color w:val="auto"/>
          <w:lang w:val="en-US"/>
        </w:rPr>
      </w:pPr>
    </w:p>
    <w:p w14:paraId="32F0DE43" w14:textId="77777777" w:rsidR="00014805" w:rsidRPr="00CC1646" w:rsidRDefault="00014805" w:rsidP="008B02E0">
      <w:pPr>
        <w:rPr>
          <w:rFonts w:asciiTheme="majorHAnsi" w:eastAsiaTheme="majorEastAsia" w:hAnsiTheme="majorHAnsi" w:cstheme="majorBidi"/>
          <w:b/>
          <w:bCs/>
          <w:sz w:val="26"/>
          <w:szCs w:val="26"/>
          <w:lang w:val="en-US"/>
        </w:rPr>
      </w:pPr>
    </w:p>
    <w:p w14:paraId="5D8B8DB3" w14:textId="77777777" w:rsidR="00014805" w:rsidRPr="00CC1646" w:rsidRDefault="00014805" w:rsidP="008B02E0">
      <w:pPr>
        <w:rPr>
          <w:rFonts w:asciiTheme="majorHAnsi" w:eastAsiaTheme="majorEastAsia" w:hAnsiTheme="majorHAnsi" w:cstheme="majorBidi"/>
          <w:b/>
          <w:bCs/>
          <w:sz w:val="26"/>
          <w:szCs w:val="26"/>
          <w:lang w:val="en-US"/>
        </w:rPr>
      </w:pPr>
    </w:p>
    <w:p w14:paraId="4DC7F24E" w14:textId="77777777" w:rsidR="00014805" w:rsidRPr="00CC1646" w:rsidRDefault="00014805" w:rsidP="008B02E0">
      <w:pPr>
        <w:rPr>
          <w:rFonts w:asciiTheme="majorHAnsi" w:eastAsiaTheme="majorEastAsia" w:hAnsiTheme="majorHAnsi" w:cstheme="majorBidi"/>
          <w:b/>
          <w:bCs/>
          <w:sz w:val="26"/>
          <w:szCs w:val="26"/>
          <w:lang w:val="en-US"/>
        </w:rPr>
      </w:pPr>
    </w:p>
    <w:p w14:paraId="0AA771DB" w14:textId="77777777" w:rsidR="00014805" w:rsidRPr="00CC1646" w:rsidRDefault="00014805" w:rsidP="008B02E0">
      <w:pPr>
        <w:rPr>
          <w:rFonts w:asciiTheme="majorHAnsi" w:eastAsiaTheme="majorEastAsia" w:hAnsiTheme="majorHAnsi" w:cstheme="majorBidi"/>
          <w:b/>
          <w:bCs/>
          <w:sz w:val="26"/>
          <w:szCs w:val="26"/>
          <w:lang w:val="en-US"/>
        </w:rPr>
      </w:pPr>
    </w:p>
    <w:p w14:paraId="54C79807" w14:textId="77777777" w:rsidR="00014805" w:rsidRPr="00CC1646" w:rsidRDefault="00014805" w:rsidP="008B02E0">
      <w:pPr>
        <w:rPr>
          <w:rFonts w:asciiTheme="majorHAnsi" w:eastAsiaTheme="majorEastAsia" w:hAnsiTheme="majorHAnsi" w:cstheme="majorBidi"/>
          <w:b/>
          <w:bCs/>
          <w:sz w:val="26"/>
          <w:szCs w:val="26"/>
          <w:lang w:val="en-US"/>
        </w:rPr>
      </w:pPr>
    </w:p>
    <w:p w14:paraId="08202A99" w14:textId="77777777" w:rsidR="00014805" w:rsidRPr="00CC1646" w:rsidRDefault="00014805" w:rsidP="008B02E0">
      <w:pPr>
        <w:rPr>
          <w:rFonts w:asciiTheme="majorHAnsi" w:eastAsiaTheme="majorEastAsia" w:hAnsiTheme="majorHAnsi" w:cstheme="majorBidi"/>
          <w:b/>
          <w:bCs/>
          <w:sz w:val="26"/>
          <w:szCs w:val="26"/>
          <w:lang w:val="en-US"/>
        </w:rPr>
      </w:pPr>
    </w:p>
    <w:p w14:paraId="550EF231" w14:textId="1C1DFDD1" w:rsidR="002E0843" w:rsidRPr="00CC1646" w:rsidRDefault="00893D8A" w:rsidP="002E0843">
      <w:pPr>
        <w:rPr>
          <w:rFonts w:ascii="LucidaSansEF" w:hAnsi="LucidaSansEF"/>
          <w:b/>
          <w:sz w:val="22"/>
          <w:szCs w:val="22"/>
          <w:lang w:val="en-US"/>
        </w:rPr>
      </w:pPr>
      <w:r w:rsidRPr="00CC1646">
        <w:rPr>
          <w:rFonts w:ascii="LucidaSansEF" w:hAnsi="LucidaSansEF"/>
          <w:b/>
          <w:sz w:val="22"/>
          <w:szCs w:val="22"/>
          <w:lang w:val="en-US"/>
        </w:rPr>
        <w:t>Data</w:t>
      </w:r>
      <w:r w:rsidR="002E0843" w:rsidRPr="00CC1646">
        <w:rPr>
          <w:rFonts w:ascii="LucidaSansEF" w:hAnsi="LucidaSansEF"/>
          <w:b/>
          <w:sz w:val="22"/>
          <w:szCs w:val="22"/>
          <w:lang w:val="en-US"/>
        </w:rPr>
        <w:t xml:space="preserve"> semester 2, 201</w:t>
      </w:r>
      <w:r w:rsidR="00CC3229">
        <w:rPr>
          <w:rFonts w:ascii="LucidaSansEF" w:hAnsi="LucidaSansEF"/>
          <w:b/>
          <w:sz w:val="22"/>
          <w:szCs w:val="22"/>
          <w:lang w:val="en-US"/>
        </w:rPr>
        <w:t>9-20</w:t>
      </w:r>
      <w:r w:rsidR="002E0843" w:rsidRPr="00CC1646">
        <w:rPr>
          <w:rFonts w:ascii="LucidaSansEF" w:hAnsi="LucidaSansEF"/>
          <w:b/>
          <w:sz w:val="22"/>
          <w:szCs w:val="22"/>
          <w:lang w:val="en-US"/>
        </w:rPr>
        <w:t>:</w:t>
      </w:r>
    </w:p>
    <w:p w14:paraId="396E2DFF" w14:textId="399FE810" w:rsidR="007B5F22" w:rsidRPr="006340E2" w:rsidRDefault="00044517" w:rsidP="007B5F22">
      <w:pPr>
        <w:rPr>
          <w:rFonts w:ascii="LucidaSansEF" w:hAnsi="LucidaSansEF"/>
          <w:sz w:val="22"/>
          <w:szCs w:val="22"/>
        </w:rPr>
      </w:pPr>
      <w:r>
        <w:rPr>
          <w:rFonts w:ascii="LucidaSansEF" w:hAnsi="LucidaSansEF"/>
          <w:sz w:val="22"/>
          <w:szCs w:val="22"/>
        </w:rPr>
        <w:t xml:space="preserve">Dinsdag </w:t>
      </w:r>
      <w:r w:rsidR="002E0843">
        <w:rPr>
          <w:rFonts w:ascii="LucidaSansEF" w:hAnsi="LucidaSansEF"/>
          <w:sz w:val="22"/>
          <w:szCs w:val="22"/>
        </w:rPr>
        <w:t>2</w:t>
      </w:r>
      <w:r w:rsidR="00CC3229">
        <w:rPr>
          <w:rFonts w:ascii="LucidaSansEF" w:hAnsi="LucidaSansEF"/>
          <w:sz w:val="22"/>
          <w:szCs w:val="22"/>
        </w:rPr>
        <w:t>8</w:t>
      </w:r>
      <w:r w:rsidR="00893D8A">
        <w:rPr>
          <w:rFonts w:ascii="LucidaSansEF" w:hAnsi="LucidaSansEF"/>
          <w:sz w:val="22"/>
          <w:szCs w:val="22"/>
        </w:rPr>
        <w:t xml:space="preserve"> </w:t>
      </w:r>
      <w:r w:rsidR="002E0843">
        <w:rPr>
          <w:rFonts w:ascii="LucidaSansEF" w:hAnsi="LucidaSansEF"/>
          <w:sz w:val="22"/>
          <w:szCs w:val="22"/>
        </w:rPr>
        <w:t xml:space="preserve">januari </w:t>
      </w:r>
      <w:r w:rsidR="00991DE6">
        <w:rPr>
          <w:rFonts w:ascii="LucidaSansEF" w:hAnsi="LucidaSansEF"/>
          <w:sz w:val="22"/>
          <w:szCs w:val="22"/>
        </w:rPr>
        <w:t xml:space="preserve">9.00-17.00 en 27 februari 2020 </w:t>
      </w:r>
      <w:r w:rsidR="006340E2" w:rsidRPr="006340E2">
        <w:rPr>
          <w:rFonts w:ascii="LucidaSansEF" w:hAnsi="LucidaSansEF"/>
          <w:sz w:val="22"/>
          <w:szCs w:val="22"/>
        </w:rPr>
        <w:t>9.</w:t>
      </w:r>
      <w:r w:rsidR="00D33BC3">
        <w:rPr>
          <w:rFonts w:ascii="LucidaSansEF" w:hAnsi="LucidaSansEF"/>
          <w:sz w:val="22"/>
          <w:szCs w:val="22"/>
        </w:rPr>
        <w:t>0</w:t>
      </w:r>
      <w:r w:rsidR="006340E2" w:rsidRPr="006340E2">
        <w:rPr>
          <w:rFonts w:ascii="LucidaSansEF" w:hAnsi="LucidaSansEF"/>
          <w:sz w:val="22"/>
          <w:szCs w:val="22"/>
        </w:rPr>
        <w:t>0-1</w:t>
      </w:r>
      <w:r w:rsidR="00D33BC3">
        <w:rPr>
          <w:rFonts w:ascii="LucidaSansEF" w:hAnsi="LucidaSansEF"/>
          <w:sz w:val="22"/>
          <w:szCs w:val="22"/>
        </w:rPr>
        <w:t>1</w:t>
      </w:r>
      <w:r w:rsidR="006340E2" w:rsidRPr="006340E2">
        <w:rPr>
          <w:rFonts w:ascii="LucidaSansEF" w:hAnsi="LucidaSansEF"/>
          <w:sz w:val="22"/>
          <w:szCs w:val="22"/>
        </w:rPr>
        <w:t>.</w:t>
      </w:r>
      <w:r w:rsidR="00D33BC3">
        <w:rPr>
          <w:rFonts w:ascii="LucidaSansEF" w:hAnsi="LucidaSansEF"/>
          <w:sz w:val="22"/>
          <w:szCs w:val="22"/>
        </w:rPr>
        <w:t>0</w:t>
      </w:r>
      <w:r w:rsidR="006340E2" w:rsidRPr="006340E2">
        <w:rPr>
          <w:rFonts w:ascii="LucidaSansEF" w:hAnsi="LucidaSansEF"/>
          <w:sz w:val="22"/>
          <w:szCs w:val="22"/>
        </w:rPr>
        <w:t>0</w:t>
      </w:r>
      <w:r w:rsidR="00893D8A">
        <w:rPr>
          <w:rFonts w:ascii="LucidaSansEF" w:hAnsi="LucidaSansEF"/>
          <w:sz w:val="22"/>
          <w:szCs w:val="22"/>
        </w:rPr>
        <w:t xml:space="preserve"> of </w:t>
      </w:r>
      <w:r w:rsidR="00991DE6">
        <w:rPr>
          <w:rFonts w:ascii="LucidaSansEF" w:hAnsi="LucidaSansEF"/>
          <w:sz w:val="22"/>
          <w:szCs w:val="22"/>
        </w:rPr>
        <w:t>5</w:t>
      </w:r>
      <w:r w:rsidR="00893D8A">
        <w:rPr>
          <w:rFonts w:ascii="LucidaSansEF" w:hAnsi="LucidaSansEF"/>
          <w:sz w:val="22"/>
          <w:szCs w:val="22"/>
        </w:rPr>
        <w:t xml:space="preserve"> maart, 13.30-15.30 uur</w:t>
      </w:r>
    </w:p>
    <w:p w14:paraId="52E77490" w14:textId="77777777" w:rsidR="002E0843" w:rsidRDefault="002E0843" w:rsidP="008B02E0">
      <w:pPr>
        <w:rPr>
          <w:rFonts w:ascii="LucidaSansEF" w:hAnsi="LucidaSansEF"/>
          <w:b/>
          <w:sz w:val="32"/>
          <w:szCs w:val="32"/>
        </w:rPr>
      </w:pPr>
    </w:p>
    <w:p w14:paraId="146FABDB" w14:textId="77777777" w:rsidR="002E0843" w:rsidRDefault="002E0843">
      <w:pPr>
        <w:spacing w:after="200" w:line="276" w:lineRule="auto"/>
        <w:rPr>
          <w:rFonts w:ascii="LucidaSansEF" w:hAnsi="LucidaSansEF"/>
          <w:b/>
          <w:sz w:val="32"/>
          <w:szCs w:val="32"/>
        </w:rPr>
      </w:pPr>
      <w:r>
        <w:rPr>
          <w:rFonts w:ascii="LucidaSansEF" w:hAnsi="LucidaSansEF"/>
          <w:b/>
          <w:sz w:val="32"/>
          <w:szCs w:val="32"/>
        </w:rPr>
        <w:br w:type="page"/>
      </w:r>
    </w:p>
    <w:p w14:paraId="1B20A77C" w14:textId="77777777" w:rsidR="008B02E0" w:rsidRPr="006340E2" w:rsidRDefault="003D2058" w:rsidP="008B02E0">
      <w:pPr>
        <w:rPr>
          <w:rFonts w:ascii="LucidaSansEF" w:hAnsi="LucidaSansEF"/>
          <w:sz w:val="22"/>
          <w:szCs w:val="22"/>
        </w:rPr>
      </w:pPr>
      <w:r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r w:rsidR="00DF6E20" w:rsidRPr="006340E2">
        <w:rPr>
          <w:rFonts w:ascii="LucidaSansEF" w:hAnsi="LucidaSansEF"/>
          <w:b/>
          <w:sz w:val="32"/>
          <w:szCs w:val="32"/>
        </w:rPr>
        <w:t>B</w:t>
      </w:r>
      <w:r w:rsidR="002E0843">
        <w:rPr>
          <w:rFonts w:ascii="LucidaSansEF" w:hAnsi="LucidaSansEF"/>
          <w:b/>
          <w:sz w:val="32"/>
          <w:szCs w:val="32"/>
        </w:rPr>
        <w:t>3</w:t>
      </w:r>
    </w:p>
    <w:p w14:paraId="4EC5F8FE" w14:textId="77777777" w:rsidR="008B02E0" w:rsidRPr="006340E2" w:rsidRDefault="008B02E0" w:rsidP="008B02E0">
      <w:pPr>
        <w:pBdr>
          <w:bottom w:val="single" w:sz="12" w:space="1" w:color="auto"/>
        </w:pBdr>
        <w:rPr>
          <w:rFonts w:ascii="LucidaSansEF" w:hAnsi="LucidaSansEF"/>
        </w:rPr>
      </w:pPr>
    </w:p>
    <w:p w14:paraId="1BEE03EA" w14:textId="77777777" w:rsidR="008B02E0" w:rsidRPr="006340E2" w:rsidRDefault="008B02E0" w:rsidP="008B02E0">
      <w:pPr>
        <w:rPr>
          <w:rFonts w:ascii="LucidaSansEF" w:hAnsi="LucidaSansEF"/>
          <w:sz w:val="22"/>
          <w:szCs w:val="22"/>
        </w:rPr>
      </w:pPr>
    </w:p>
    <w:p w14:paraId="1518E11B" w14:textId="77777777" w:rsidR="00C21F47" w:rsidRPr="00C36F6C" w:rsidRDefault="008B02E0" w:rsidP="008B02E0">
      <w:pPr>
        <w:rPr>
          <w:rFonts w:ascii="LucidaSansEF" w:hAnsi="LucidaSansEF"/>
          <w:sz w:val="22"/>
          <w:szCs w:val="22"/>
        </w:rPr>
      </w:pPr>
      <w:r w:rsidRPr="006340E2">
        <w:rPr>
          <w:rFonts w:ascii="LucidaSansEF" w:hAnsi="LucidaSansEF"/>
          <w:b/>
          <w:sz w:val="22"/>
          <w:szCs w:val="22"/>
        </w:rPr>
        <w:t>Trainingsdag</w:t>
      </w:r>
      <w:r w:rsidR="001D498C" w:rsidRPr="00C36F6C">
        <w:rPr>
          <w:rFonts w:ascii="LucidaSansEF" w:hAnsi="LucidaSansEF"/>
          <w:sz w:val="22"/>
          <w:szCs w:val="22"/>
        </w:rPr>
        <w:t xml:space="preserve"> </w:t>
      </w:r>
    </w:p>
    <w:p w14:paraId="76808C04" w14:textId="77777777" w:rsidR="003E57A0" w:rsidRPr="006340E2" w:rsidRDefault="003E57A0" w:rsidP="008B02E0">
      <w:pPr>
        <w:rPr>
          <w:rFonts w:ascii="LucidaSansEF" w:hAnsi="LucidaSansEF"/>
          <w:b/>
          <w:sz w:val="22"/>
          <w:szCs w:val="22"/>
        </w:rPr>
      </w:pPr>
    </w:p>
    <w:tbl>
      <w:tblPr>
        <w:tblW w:w="9322" w:type="dxa"/>
        <w:tblCellMar>
          <w:left w:w="0" w:type="dxa"/>
          <w:right w:w="0" w:type="dxa"/>
        </w:tblCellMar>
        <w:tblLook w:val="04A0" w:firstRow="1" w:lastRow="0" w:firstColumn="1" w:lastColumn="0" w:noHBand="0" w:noVBand="1"/>
      </w:tblPr>
      <w:tblGrid>
        <w:gridCol w:w="1384"/>
        <w:gridCol w:w="851"/>
        <w:gridCol w:w="5244"/>
        <w:gridCol w:w="1843"/>
      </w:tblGrid>
      <w:tr w:rsidR="006340E2" w:rsidRPr="006340E2" w14:paraId="541582F0" w14:textId="77777777" w:rsidTr="00DC754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887309"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Tijd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1E43A"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Duur</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D7B9C"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Inhoud</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BD0CA"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Door</w:t>
            </w:r>
          </w:p>
        </w:tc>
      </w:tr>
      <w:tr w:rsidR="006340E2" w:rsidRPr="006340E2" w14:paraId="5004D987"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D1BCF" w14:textId="77777777" w:rsidR="00E5644C" w:rsidRPr="006340E2" w:rsidRDefault="00985927">
            <w:pPr>
              <w:rPr>
                <w:rFonts w:ascii="LucidaSansEF" w:eastAsiaTheme="minorHAnsi" w:hAnsi="LucidaSansEF"/>
                <w:sz w:val="20"/>
                <w:szCs w:val="20"/>
              </w:rPr>
            </w:pPr>
            <w:r>
              <w:rPr>
                <w:rFonts w:ascii="LucidaSansEF" w:hAnsi="LucidaSansEF"/>
                <w:sz w:val="20"/>
                <w:szCs w:val="20"/>
              </w:rPr>
              <w:t>0</w:t>
            </w:r>
            <w:r w:rsidR="00E5644C" w:rsidRPr="006340E2">
              <w:rPr>
                <w:rFonts w:ascii="LucidaSansEF" w:hAnsi="LucidaSansEF"/>
                <w:sz w:val="20"/>
                <w:szCs w:val="20"/>
              </w:rPr>
              <w:t>8.45-</w:t>
            </w:r>
            <w:r>
              <w:rPr>
                <w:rFonts w:ascii="LucidaSansEF" w:hAnsi="LucidaSansEF"/>
                <w:sz w:val="20"/>
                <w:szCs w:val="20"/>
              </w:rPr>
              <w:t>0</w:t>
            </w:r>
            <w:r w:rsidR="00E5644C" w:rsidRPr="006340E2">
              <w:rPr>
                <w:rFonts w:ascii="LucidaSansEF" w:hAnsi="LucidaSansEF"/>
                <w:sz w:val="20"/>
                <w:szCs w:val="20"/>
              </w:rPr>
              <w:t>9.00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30C03F"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664C07E0"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Inloop en ontvangst</w:t>
            </w:r>
          </w:p>
          <w:p w14:paraId="0DD71829" w14:textId="77777777" w:rsidR="00E5644C" w:rsidRPr="006340E2" w:rsidRDefault="00E5644C">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FC69312" w14:textId="77777777" w:rsidR="00B02DD7" w:rsidRPr="006340E2" w:rsidRDefault="00B02DD7" w:rsidP="00044517">
            <w:pPr>
              <w:rPr>
                <w:rFonts w:ascii="LucidaSansEF" w:eastAsiaTheme="minorHAnsi" w:hAnsi="LucidaSansEF"/>
                <w:sz w:val="20"/>
                <w:szCs w:val="20"/>
              </w:rPr>
            </w:pPr>
            <w:r>
              <w:rPr>
                <w:rFonts w:ascii="LucidaSansEF" w:eastAsiaTheme="minorHAnsi" w:hAnsi="LucidaSansEF"/>
                <w:sz w:val="20"/>
                <w:szCs w:val="20"/>
              </w:rPr>
              <w:t>Marijke, Anke</w:t>
            </w:r>
          </w:p>
        </w:tc>
      </w:tr>
      <w:tr w:rsidR="006340E2" w:rsidRPr="006340E2" w14:paraId="6081672C"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EE87" w14:textId="77777777" w:rsidR="00E5644C" w:rsidRPr="006340E2" w:rsidRDefault="00E5644C" w:rsidP="005C4078">
            <w:pPr>
              <w:rPr>
                <w:rFonts w:ascii="LucidaSansEF" w:eastAsiaTheme="minorHAnsi" w:hAnsi="LucidaSansEF"/>
                <w:sz w:val="20"/>
                <w:szCs w:val="20"/>
              </w:rPr>
            </w:pPr>
            <w:r w:rsidRPr="006340E2">
              <w:rPr>
                <w:rFonts w:ascii="LucidaSansEF" w:hAnsi="LucidaSansEF"/>
                <w:sz w:val="20"/>
                <w:szCs w:val="20"/>
              </w:rPr>
              <w:t>09.00-</w:t>
            </w:r>
            <w:r w:rsidR="005C4078">
              <w:rPr>
                <w:rFonts w:ascii="LucidaSansEF" w:hAnsi="LucidaSansEF"/>
                <w:sz w:val="20"/>
                <w:szCs w:val="20"/>
              </w:rPr>
              <w:t>0</w:t>
            </w:r>
            <w:r w:rsidRPr="006340E2">
              <w:rPr>
                <w:rFonts w:ascii="LucidaSansEF" w:hAnsi="LucidaSansEF"/>
                <w:sz w:val="20"/>
                <w:szCs w:val="20"/>
              </w:rPr>
              <w:t>9.</w:t>
            </w:r>
            <w:r w:rsidR="005C4078">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E08CC2" w14:textId="77777777" w:rsidR="00E5644C" w:rsidRPr="006340E2" w:rsidRDefault="00F97D34" w:rsidP="00D20FE0">
            <w:pPr>
              <w:rPr>
                <w:rFonts w:ascii="LucidaSansEF" w:eastAsiaTheme="minorHAnsi" w:hAnsi="LucidaSansEF"/>
                <w:sz w:val="20"/>
                <w:szCs w:val="20"/>
              </w:rPr>
            </w:pPr>
            <w:r>
              <w:rPr>
                <w:rFonts w:ascii="LucidaSansEF" w:hAnsi="LucidaSansEF"/>
                <w:sz w:val="20"/>
                <w:szCs w:val="20"/>
              </w:rPr>
              <w:t>‘</w:t>
            </w:r>
            <w:r w:rsidR="005C4078">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784AE8A" w14:textId="77777777" w:rsidR="00E5644C" w:rsidRPr="00C36F6C" w:rsidRDefault="00E5644C">
            <w:pPr>
              <w:rPr>
                <w:rFonts w:ascii="LucidaSansEF" w:eastAsiaTheme="minorHAnsi" w:hAnsi="LucidaSansEF"/>
                <w:sz w:val="20"/>
                <w:szCs w:val="20"/>
              </w:rPr>
            </w:pPr>
            <w:r w:rsidRPr="00C36F6C">
              <w:rPr>
                <w:rFonts w:ascii="LucidaSansEF" w:hAnsi="LucidaSansEF"/>
                <w:sz w:val="20"/>
                <w:szCs w:val="20"/>
              </w:rPr>
              <w:t xml:space="preserve">Welkom, kennismaking en programma </w:t>
            </w:r>
          </w:p>
          <w:p w14:paraId="3828C996" w14:textId="77777777" w:rsidR="00E5644C" w:rsidRPr="00C36F6C" w:rsidRDefault="00E5644C">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FCA573D" w14:textId="77777777" w:rsidR="00E5644C" w:rsidRPr="006340E2" w:rsidRDefault="00B02DD7" w:rsidP="00044517">
            <w:pPr>
              <w:rPr>
                <w:rFonts w:ascii="LucidaSansEF" w:eastAsiaTheme="minorHAnsi" w:hAnsi="LucidaSansEF"/>
                <w:sz w:val="20"/>
                <w:szCs w:val="20"/>
              </w:rPr>
            </w:pPr>
            <w:r>
              <w:rPr>
                <w:rFonts w:ascii="LucidaSansEF" w:eastAsiaTheme="minorHAnsi" w:hAnsi="LucidaSansEF"/>
                <w:sz w:val="20"/>
                <w:szCs w:val="20"/>
              </w:rPr>
              <w:t>Marijke</w:t>
            </w:r>
          </w:p>
        </w:tc>
      </w:tr>
      <w:tr w:rsidR="006340E2" w:rsidRPr="004F2AC2" w14:paraId="172A5381"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FDCAC" w14:textId="77777777" w:rsidR="00E5644C" w:rsidRPr="006340E2" w:rsidRDefault="005C4078" w:rsidP="005C4078">
            <w:pPr>
              <w:rPr>
                <w:rFonts w:ascii="LucidaSansEF" w:eastAsiaTheme="minorHAnsi" w:hAnsi="LucidaSansEF"/>
                <w:sz w:val="20"/>
                <w:szCs w:val="20"/>
              </w:rPr>
            </w:pPr>
            <w:r>
              <w:rPr>
                <w:rFonts w:ascii="LucidaSansEF" w:hAnsi="LucidaSansEF"/>
                <w:sz w:val="20"/>
                <w:szCs w:val="20"/>
              </w:rPr>
              <w:t>09.30</w:t>
            </w:r>
            <w:r w:rsidR="00E5644C" w:rsidRPr="006340E2">
              <w:rPr>
                <w:rFonts w:ascii="LucidaSansEF" w:hAnsi="LucidaSansEF"/>
                <w:sz w:val="20"/>
                <w:szCs w:val="20"/>
              </w:rPr>
              <w:t>-</w:t>
            </w:r>
            <w:r w:rsidR="008F26D1">
              <w:rPr>
                <w:rFonts w:ascii="LucidaSansEF" w:hAnsi="LucidaSansEF"/>
                <w:sz w:val="20"/>
                <w:szCs w:val="20"/>
              </w:rPr>
              <w:t>09.</w:t>
            </w:r>
            <w:r>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BA19C94" w14:textId="77777777" w:rsidR="00E5644C" w:rsidRPr="006340E2" w:rsidRDefault="00B20C1E">
            <w:pPr>
              <w:rPr>
                <w:rFonts w:ascii="LucidaSansEF" w:eastAsiaTheme="minorHAnsi" w:hAnsi="LucidaSansEF"/>
                <w:sz w:val="20"/>
                <w:szCs w:val="20"/>
              </w:rPr>
            </w:pP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0200E1C4" w14:textId="77777777" w:rsidR="00FE534D" w:rsidRDefault="00B02DD7" w:rsidP="00985927">
            <w:pPr>
              <w:rPr>
                <w:rFonts w:ascii="LucidaSansEF" w:hAnsi="LucidaSansEF"/>
                <w:sz w:val="20"/>
                <w:szCs w:val="20"/>
              </w:rPr>
            </w:pPr>
            <w:r>
              <w:rPr>
                <w:rFonts w:ascii="LucidaSansEF" w:hAnsi="LucidaSansEF"/>
                <w:sz w:val="20"/>
                <w:szCs w:val="20"/>
                <w:lang w:val="en-US"/>
              </w:rPr>
              <w:t>I</w:t>
            </w:r>
            <w:r w:rsidR="00985927" w:rsidRPr="00F97D34">
              <w:rPr>
                <w:rFonts w:ascii="LucidaSansEF" w:hAnsi="LucidaSansEF"/>
                <w:sz w:val="20"/>
                <w:szCs w:val="20"/>
                <w:lang w:val="en-US"/>
              </w:rPr>
              <w:t>ntroduct</w:t>
            </w:r>
            <w:r w:rsidR="00F97D34">
              <w:rPr>
                <w:rFonts w:ascii="LucidaSansEF" w:hAnsi="LucidaSansEF"/>
                <w:sz w:val="20"/>
                <w:szCs w:val="20"/>
                <w:lang w:val="en-US"/>
              </w:rPr>
              <w:t>ie oefening Team-Based Learning</w:t>
            </w:r>
          </w:p>
          <w:p w14:paraId="76E1C363" w14:textId="77777777" w:rsidR="00BE1308" w:rsidRPr="00F97D34" w:rsidRDefault="00BE1308" w:rsidP="00985927">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E11AD18" w14:textId="77777777" w:rsidR="00E5644C" w:rsidRPr="00F97D34" w:rsidRDefault="00044517" w:rsidP="00B02DD7">
            <w:pPr>
              <w:rPr>
                <w:rFonts w:ascii="LucidaSansEF" w:eastAsiaTheme="minorHAnsi" w:hAnsi="LucidaSansEF"/>
                <w:sz w:val="20"/>
                <w:szCs w:val="20"/>
              </w:rPr>
            </w:pPr>
            <w:r>
              <w:rPr>
                <w:rFonts w:ascii="LucidaSansEF" w:eastAsiaTheme="minorHAnsi" w:hAnsi="LucidaSansEF"/>
                <w:sz w:val="20"/>
                <w:szCs w:val="20"/>
              </w:rPr>
              <w:t>Anke Kleinveld</w:t>
            </w:r>
          </w:p>
        </w:tc>
      </w:tr>
      <w:tr w:rsidR="006340E2" w:rsidRPr="006340E2" w14:paraId="783B2994"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230E9" w14:textId="77777777" w:rsidR="00E5644C" w:rsidRPr="006340E2" w:rsidRDefault="008F26D1" w:rsidP="005C4078">
            <w:pPr>
              <w:rPr>
                <w:rFonts w:ascii="LucidaSansEF" w:eastAsiaTheme="minorHAnsi" w:hAnsi="LucidaSansEF"/>
                <w:sz w:val="20"/>
                <w:szCs w:val="20"/>
              </w:rPr>
            </w:pPr>
            <w:r>
              <w:rPr>
                <w:rFonts w:ascii="LucidaSansEF" w:hAnsi="LucidaSansEF"/>
                <w:sz w:val="20"/>
                <w:szCs w:val="20"/>
              </w:rPr>
              <w:t>09.</w:t>
            </w:r>
            <w:r w:rsidR="005C4078">
              <w:rPr>
                <w:rFonts w:ascii="LucidaSansEF" w:hAnsi="LucidaSansEF"/>
                <w:sz w:val="20"/>
                <w:szCs w:val="20"/>
              </w:rPr>
              <w:t>45-11</w:t>
            </w:r>
            <w:r w:rsidR="00985927" w:rsidRPr="00F97D34">
              <w:rPr>
                <w:rFonts w:ascii="LucidaSansEF" w:hAnsi="LucidaSansEF"/>
                <w:sz w:val="20"/>
                <w:szCs w:val="20"/>
              </w:rPr>
              <w:t>.</w:t>
            </w:r>
            <w:r w:rsidR="005C4078">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AB4B91" w14:textId="77777777" w:rsidR="00E5644C" w:rsidRPr="006340E2" w:rsidRDefault="00985927" w:rsidP="008F26D1">
            <w:pPr>
              <w:rPr>
                <w:rFonts w:ascii="LucidaSansEF" w:eastAsiaTheme="minorHAnsi" w:hAnsi="LucidaSansEF"/>
                <w:sz w:val="20"/>
                <w:szCs w:val="20"/>
              </w:rPr>
            </w:pPr>
            <w:r>
              <w:rPr>
                <w:rFonts w:ascii="LucidaSansEF" w:hAnsi="LucidaSansEF"/>
                <w:sz w:val="20"/>
                <w:szCs w:val="20"/>
              </w:rPr>
              <w:t>‘</w:t>
            </w:r>
            <w:r w:rsidR="008F26D1">
              <w:rPr>
                <w:rFonts w:ascii="LucidaSansEF" w:hAnsi="LucidaSansEF"/>
                <w:sz w:val="20"/>
                <w:szCs w:val="20"/>
              </w:rPr>
              <w:t>75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D7EA2E3" w14:textId="77777777" w:rsidR="00E5644C" w:rsidRPr="00C36F6C" w:rsidRDefault="00985927">
            <w:pPr>
              <w:rPr>
                <w:rFonts w:ascii="LucidaSansEF" w:hAnsi="LucidaSansEF"/>
                <w:sz w:val="20"/>
                <w:szCs w:val="20"/>
              </w:rPr>
            </w:pPr>
            <w:r>
              <w:rPr>
                <w:rFonts w:ascii="LucidaSansEF" w:hAnsi="LucidaSansEF"/>
                <w:sz w:val="20"/>
                <w:szCs w:val="20"/>
              </w:rPr>
              <w:t>Oefening Team-Based Learning</w:t>
            </w:r>
          </w:p>
          <w:p w14:paraId="6E3BB48E" w14:textId="77777777" w:rsidR="009C0F72" w:rsidRPr="00C36F6C" w:rsidRDefault="009C0F72">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38AA07A" w14:textId="77777777" w:rsidR="00E5644C" w:rsidRPr="006340E2" w:rsidRDefault="004F2AC2" w:rsidP="00E87381">
            <w:pPr>
              <w:rPr>
                <w:rFonts w:ascii="LucidaSansEF" w:eastAsiaTheme="minorHAnsi" w:hAnsi="LucidaSansEF"/>
                <w:sz w:val="20"/>
                <w:szCs w:val="20"/>
              </w:rPr>
            </w:pPr>
            <w:r>
              <w:rPr>
                <w:rFonts w:ascii="LucidaSansEF" w:eastAsiaTheme="minorHAnsi" w:hAnsi="LucidaSansEF"/>
                <w:sz w:val="20"/>
                <w:szCs w:val="20"/>
              </w:rPr>
              <w:t xml:space="preserve">Tutor: </w:t>
            </w:r>
            <w:r w:rsidR="00B02DD7">
              <w:rPr>
                <w:rFonts w:ascii="LucidaSansEF" w:eastAsiaTheme="minorHAnsi" w:hAnsi="LucidaSansEF"/>
                <w:sz w:val="20"/>
                <w:szCs w:val="20"/>
              </w:rPr>
              <w:t xml:space="preserve">Abel </w:t>
            </w:r>
            <w:r w:rsidR="00DC7544">
              <w:rPr>
                <w:rFonts w:ascii="LucidaSansEF" w:eastAsiaTheme="minorHAnsi" w:hAnsi="LucidaSansEF"/>
                <w:sz w:val="20"/>
                <w:szCs w:val="20"/>
              </w:rPr>
              <w:t>Thijs</w:t>
            </w:r>
            <w:r w:rsidR="00250F55">
              <w:rPr>
                <w:rFonts w:ascii="LucidaSansEF" w:eastAsiaTheme="minorHAnsi" w:hAnsi="LucidaSansEF"/>
                <w:sz w:val="20"/>
                <w:szCs w:val="20"/>
              </w:rPr>
              <w:t xml:space="preserve"> </w:t>
            </w:r>
            <w:r w:rsidR="00B02DD7">
              <w:rPr>
                <w:rFonts w:ascii="LucidaSansEF" w:eastAsiaTheme="minorHAnsi" w:hAnsi="LucidaSansEF"/>
                <w:sz w:val="20"/>
                <w:szCs w:val="20"/>
              </w:rPr>
              <w:t>R</w:t>
            </w:r>
            <w:r>
              <w:rPr>
                <w:rFonts w:ascii="LucidaSansEF" w:eastAsiaTheme="minorHAnsi" w:hAnsi="LucidaSansEF"/>
                <w:sz w:val="20"/>
                <w:szCs w:val="20"/>
              </w:rPr>
              <w:t xml:space="preserve">egie: </w:t>
            </w:r>
            <w:r w:rsidR="00E87381">
              <w:rPr>
                <w:rFonts w:ascii="LucidaSansEF" w:eastAsiaTheme="minorHAnsi" w:hAnsi="LucidaSansEF"/>
                <w:sz w:val="20"/>
                <w:szCs w:val="20"/>
              </w:rPr>
              <w:t>Marijke</w:t>
            </w:r>
          </w:p>
        </w:tc>
      </w:tr>
      <w:tr w:rsidR="006340E2" w:rsidRPr="006340E2" w14:paraId="553F380E" w14:textId="77777777" w:rsidTr="00DC754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B71AFD" w14:textId="77777777" w:rsidR="00E5644C" w:rsidRPr="006340E2" w:rsidRDefault="00E5644C" w:rsidP="00985927">
            <w:pPr>
              <w:rPr>
                <w:rFonts w:ascii="LucidaSansEF" w:eastAsiaTheme="minorHAnsi" w:hAnsi="LucidaSansEF"/>
                <w:sz w:val="20"/>
                <w:szCs w:val="20"/>
              </w:rPr>
            </w:pPr>
            <w:r w:rsidRPr="006340E2">
              <w:rPr>
                <w:rFonts w:ascii="LucidaSansEF" w:hAnsi="LucidaSansEF"/>
                <w:sz w:val="20"/>
                <w:szCs w:val="20"/>
              </w:rPr>
              <w:t>1</w:t>
            </w:r>
            <w:r w:rsidR="00985927">
              <w:rPr>
                <w:rFonts w:ascii="LucidaSansEF" w:hAnsi="LucidaSansEF"/>
                <w:sz w:val="20"/>
                <w:szCs w:val="20"/>
              </w:rPr>
              <w:t>1.</w:t>
            </w:r>
            <w:r w:rsidRPr="006340E2">
              <w:rPr>
                <w:rFonts w:ascii="LucidaSansEF" w:hAnsi="LucidaSansEF"/>
                <w:sz w:val="20"/>
                <w:szCs w:val="20"/>
              </w:rPr>
              <w:t>0</w:t>
            </w:r>
            <w:r w:rsidR="00985927">
              <w:rPr>
                <w:rFonts w:ascii="LucidaSansEF" w:hAnsi="LucidaSansEF"/>
                <w:sz w:val="20"/>
                <w:szCs w:val="20"/>
              </w:rPr>
              <w:t>0</w:t>
            </w:r>
            <w:r w:rsidR="005C4078">
              <w:rPr>
                <w:rFonts w:ascii="LucidaSansEF" w:hAnsi="LucidaSansEF"/>
                <w:sz w:val="20"/>
                <w:szCs w:val="20"/>
              </w:rPr>
              <w:t>-11.15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B931814"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50F8BA3" w14:textId="77777777" w:rsidR="00E5644C" w:rsidRPr="00C36F6C" w:rsidRDefault="00E5644C">
            <w:pPr>
              <w:rPr>
                <w:rFonts w:ascii="LucidaSansEF" w:eastAsiaTheme="minorHAnsi" w:hAnsi="LucidaSansEF"/>
                <w:i/>
                <w:iCs/>
                <w:sz w:val="20"/>
                <w:szCs w:val="20"/>
              </w:rPr>
            </w:pPr>
            <w:r w:rsidRPr="00C36F6C">
              <w:rPr>
                <w:rFonts w:ascii="LucidaSansEF" w:hAnsi="LucidaSansEF"/>
                <w:i/>
                <w:iCs/>
                <w:sz w:val="20"/>
                <w:szCs w:val="20"/>
              </w:rPr>
              <w:t>Pauze</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06CB3EC" w14:textId="77777777" w:rsidR="00E5644C" w:rsidRPr="006340E2" w:rsidRDefault="00E5644C">
            <w:pPr>
              <w:rPr>
                <w:rFonts w:ascii="LucidaSansEF" w:eastAsiaTheme="minorHAnsi" w:hAnsi="LucidaSansEF"/>
                <w:i/>
                <w:iCs/>
                <w:sz w:val="20"/>
                <w:szCs w:val="20"/>
              </w:rPr>
            </w:pPr>
          </w:p>
        </w:tc>
      </w:tr>
      <w:tr w:rsidR="006340E2" w:rsidRPr="006340E2" w14:paraId="3AC1E792" w14:textId="77777777" w:rsidTr="00F6636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64A53" w14:textId="77777777" w:rsidR="00E5644C" w:rsidRPr="006340E2" w:rsidRDefault="005C4078">
            <w:pPr>
              <w:rPr>
                <w:rFonts w:ascii="LucidaSansEF" w:eastAsiaTheme="minorHAnsi" w:hAnsi="LucidaSansEF"/>
                <w:sz w:val="20"/>
                <w:szCs w:val="20"/>
              </w:rPr>
            </w:pPr>
            <w:r>
              <w:rPr>
                <w:rFonts w:ascii="LucidaSansEF" w:hAnsi="LucidaSansEF"/>
                <w:sz w:val="20"/>
                <w:szCs w:val="20"/>
              </w:rPr>
              <w:t>11.15</w:t>
            </w:r>
            <w:r w:rsidR="009D4967">
              <w:rPr>
                <w:rFonts w:ascii="LucidaSansEF" w:hAnsi="LucidaSansEF"/>
                <w:sz w:val="20"/>
                <w:szCs w:val="20"/>
              </w:rPr>
              <w:t>-12.</w:t>
            </w:r>
            <w:r>
              <w:rPr>
                <w:rFonts w:ascii="LucidaSansEF" w:hAnsi="LucidaSansEF"/>
                <w:sz w:val="20"/>
                <w:szCs w:val="20"/>
              </w:rPr>
              <w:t>15</w:t>
            </w:r>
            <w:r w:rsidR="00E5644C" w:rsidRPr="006340E2">
              <w:rPr>
                <w:rFonts w:ascii="LucidaSansEF" w:hAnsi="LucidaSansEF"/>
                <w:sz w:val="20"/>
                <w:szCs w:val="20"/>
              </w:rPr>
              <w:t xml:space="preserve"> </w:t>
            </w:r>
          </w:p>
          <w:p w14:paraId="0A6E38CF" w14:textId="77777777" w:rsidR="00E5644C" w:rsidRPr="006340E2" w:rsidRDefault="00E5644C">
            <w:pPr>
              <w:rPr>
                <w:rFonts w:ascii="LucidaSansEF" w:eastAsiaTheme="minorHAnsi" w:hAnsi="LucidaSansEF"/>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860AFB" w14:textId="77777777" w:rsidR="00E5644C" w:rsidRPr="006340E2" w:rsidRDefault="00B20C1E" w:rsidP="009D4967">
            <w:pPr>
              <w:rPr>
                <w:rFonts w:ascii="LucidaSansEF" w:eastAsiaTheme="minorHAnsi" w:hAnsi="LucidaSansEF"/>
                <w:sz w:val="20"/>
                <w:szCs w:val="20"/>
              </w:rPr>
            </w:pPr>
            <w:r>
              <w:rPr>
                <w:rFonts w:ascii="LucidaSansEF" w:hAnsi="LucidaSansEF"/>
                <w:sz w:val="20"/>
                <w:szCs w:val="20"/>
              </w:rPr>
              <w:t>‘</w:t>
            </w:r>
            <w:r w:rsidR="009D4967">
              <w:rPr>
                <w:rFonts w:ascii="LucidaSansEF" w:hAnsi="LucidaSansEF"/>
                <w:sz w:val="20"/>
                <w:szCs w:val="20"/>
              </w:rPr>
              <w:t>60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E601859" w14:textId="77777777" w:rsidR="00E5644C" w:rsidRPr="00C36F6C" w:rsidRDefault="00985927" w:rsidP="009D4967">
            <w:pPr>
              <w:rPr>
                <w:rFonts w:ascii="LucidaSansEF" w:eastAsiaTheme="minorHAnsi" w:hAnsi="LucidaSansEF"/>
                <w:sz w:val="20"/>
                <w:szCs w:val="20"/>
              </w:rPr>
            </w:pPr>
            <w:r>
              <w:rPr>
                <w:rFonts w:ascii="LucidaSansEF" w:hAnsi="LucidaSansEF"/>
                <w:sz w:val="20"/>
                <w:szCs w:val="20"/>
              </w:rPr>
              <w:t>Klinisch redeneren</w:t>
            </w:r>
            <w:r w:rsidR="00E15B07">
              <w:rPr>
                <w:rFonts w:ascii="LucidaSansEF"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792EE04" w14:textId="77777777" w:rsidR="00E5644C" w:rsidRPr="006340E2" w:rsidRDefault="00250F55">
            <w:pPr>
              <w:rPr>
                <w:rFonts w:ascii="LucidaSansEF" w:eastAsiaTheme="minorHAnsi" w:hAnsi="LucidaSansEF"/>
                <w:sz w:val="20"/>
                <w:szCs w:val="20"/>
              </w:rPr>
            </w:pPr>
            <w:r>
              <w:rPr>
                <w:rFonts w:ascii="LucidaSansEF" w:eastAsiaTheme="minorHAnsi" w:hAnsi="LucidaSansEF"/>
                <w:sz w:val="20"/>
                <w:szCs w:val="20"/>
              </w:rPr>
              <w:t>Paul Houben</w:t>
            </w:r>
          </w:p>
        </w:tc>
      </w:tr>
      <w:tr w:rsidR="00F6636B" w:rsidRPr="006340E2" w14:paraId="44FE0097" w14:textId="77777777" w:rsidTr="00F6636B">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DD96E5" w14:textId="77777777" w:rsidR="00F6636B" w:rsidRPr="006340E2" w:rsidRDefault="00F6636B" w:rsidP="005C4078">
            <w:pPr>
              <w:rPr>
                <w:rFonts w:ascii="LucidaSansEF" w:eastAsiaTheme="minorHAnsi" w:hAnsi="LucidaSansEF"/>
                <w:sz w:val="20"/>
                <w:szCs w:val="20"/>
              </w:rPr>
            </w:pPr>
            <w:r w:rsidRPr="006340E2">
              <w:rPr>
                <w:rFonts w:ascii="LucidaSansEF" w:hAnsi="LucidaSansEF"/>
                <w:sz w:val="20"/>
                <w:szCs w:val="20"/>
              </w:rPr>
              <w:t>1</w:t>
            </w:r>
            <w:r>
              <w:rPr>
                <w:rFonts w:ascii="LucidaSansEF" w:hAnsi="LucidaSansEF"/>
                <w:sz w:val="20"/>
                <w:szCs w:val="20"/>
              </w:rPr>
              <w:t>2</w:t>
            </w:r>
            <w:r w:rsidR="005C4078">
              <w:rPr>
                <w:rFonts w:ascii="LucidaSansEF" w:hAnsi="LucidaSansEF"/>
                <w:sz w:val="20"/>
                <w:szCs w:val="20"/>
              </w:rPr>
              <w:t>.15</w:t>
            </w:r>
            <w:r w:rsidRPr="006340E2">
              <w:rPr>
                <w:rFonts w:ascii="LucidaSansEF" w:hAnsi="LucidaSansEF"/>
                <w:sz w:val="20"/>
                <w:szCs w:val="20"/>
              </w:rPr>
              <w:t>-1</w:t>
            </w:r>
            <w:r>
              <w:rPr>
                <w:rFonts w:ascii="LucidaSansEF" w:hAnsi="LucidaSansEF"/>
                <w:sz w:val="20"/>
                <w:szCs w:val="20"/>
              </w:rPr>
              <w:t>2</w:t>
            </w:r>
            <w:r w:rsidRPr="006340E2">
              <w:rPr>
                <w:rFonts w:ascii="LucidaSansEF" w:hAnsi="LucidaSansEF"/>
                <w:sz w:val="20"/>
                <w:szCs w:val="20"/>
              </w:rPr>
              <w:t>.</w:t>
            </w:r>
            <w:r w:rsidR="005C4078">
              <w:rPr>
                <w:rFonts w:ascii="LucidaSansEF" w:hAnsi="LucidaSansEF"/>
                <w:sz w:val="20"/>
                <w:szCs w:val="20"/>
              </w:rPr>
              <w:t>45</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29447" w14:textId="77777777" w:rsidR="00F6636B" w:rsidRPr="006340E2" w:rsidRDefault="00F6636B" w:rsidP="00426120">
            <w:pPr>
              <w:rPr>
                <w:rFonts w:ascii="LucidaSansEF" w:eastAsiaTheme="minorHAnsi" w:hAnsi="LucidaSansEF"/>
                <w:sz w:val="20"/>
                <w:szCs w:val="20"/>
              </w:rPr>
            </w:pPr>
            <w:r>
              <w:rPr>
                <w:rFonts w:ascii="LucidaSansEF" w:hAnsi="LucidaSansEF"/>
                <w:sz w:val="20"/>
                <w:szCs w:val="20"/>
              </w:rPr>
              <w:t>‘3</w:t>
            </w:r>
            <w:r w:rsidRPr="006340E2">
              <w:rPr>
                <w:rFonts w:ascii="LucidaSansEF" w:hAnsi="LucidaSansEF"/>
                <w:sz w:val="20"/>
                <w:szCs w:val="20"/>
              </w:rPr>
              <w:t>0</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B2F2D66" w14:textId="77777777" w:rsidR="00F6636B" w:rsidRPr="00C36F6C" w:rsidRDefault="00F6636B" w:rsidP="00426120">
            <w:pPr>
              <w:rPr>
                <w:rFonts w:ascii="LucidaSansEF" w:eastAsiaTheme="minorHAnsi" w:hAnsi="LucidaSansEF"/>
                <w:i/>
                <w:iCs/>
                <w:sz w:val="20"/>
                <w:szCs w:val="20"/>
              </w:rPr>
            </w:pPr>
            <w:r w:rsidRPr="00C36F6C">
              <w:rPr>
                <w:rFonts w:ascii="LucidaSansEF" w:hAnsi="LucidaSansEF"/>
                <w:i/>
                <w:iCs/>
                <w:sz w:val="20"/>
                <w:szCs w:val="20"/>
              </w:rPr>
              <w:t>Lunch</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ED9871" w14:textId="77777777" w:rsidR="00F6636B" w:rsidRDefault="00F6636B" w:rsidP="00044517">
            <w:pPr>
              <w:rPr>
                <w:rFonts w:ascii="LucidaSansEF" w:eastAsiaTheme="minorHAnsi" w:hAnsi="LucidaSansEF"/>
                <w:sz w:val="20"/>
                <w:szCs w:val="20"/>
              </w:rPr>
            </w:pPr>
          </w:p>
        </w:tc>
      </w:tr>
      <w:tr w:rsidR="00F6636B" w:rsidRPr="006340E2" w14:paraId="037E3DD8"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97D04" w14:textId="77777777" w:rsidR="00F6636B" w:rsidRDefault="00BE3E2E" w:rsidP="005C4078">
            <w:pPr>
              <w:rPr>
                <w:rFonts w:ascii="LucidaSansEF" w:hAnsi="LucidaSansEF"/>
                <w:sz w:val="20"/>
                <w:szCs w:val="20"/>
              </w:rPr>
            </w:pPr>
            <w:r>
              <w:rPr>
                <w:rFonts w:ascii="LucidaSansEF" w:hAnsi="LucidaSansEF"/>
                <w:sz w:val="20"/>
                <w:szCs w:val="20"/>
              </w:rPr>
              <w:t>12.</w:t>
            </w:r>
            <w:r w:rsidR="005C4078">
              <w:rPr>
                <w:rFonts w:ascii="LucidaSansEF" w:hAnsi="LucidaSansEF"/>
                <w:sz w:val="20"/>
                <w:szCs w:val="20"/>
              </w:rPr>
              <w:t>45</w:t>
            </w:r>
            <w:r w:rsidR="00F6636B">
              <w:rPr>
                <w:rFonts w:ascii="LucidaSansEF" w:hAnsi="LucidaSansEF"/>
                <w:sz w:val="20"/>
                <w:szCs w:val="20"/>
              </w:rPr>
              <w:t>-1</w:t>
            </w:r>
            <w:r w:rsidR="00DC0CAD">
              <w:rPr>
                <w:rFonts w:ascii="LucidaSansEF" w:hAnsi="LucidaSansEF"/>
                <w:sz w:val="20"/>
                <w:szCs w:val="20"/>
              </w:rPr>
              <w:t>4</w:t>
            </w:r>
            <w:r w:rsidR="00F6636B">
              <w:rPr>
                <w:rFonts w:ascii="LucidaSansEF" w:hAnsi="LucidaSansEF"/>
                <w:sz w:val="20"/>
                <w:szCs w:val="20"/>
              </w:rPr>
              <w:t>.</w:t>
            </w:r>
            <w:r w:rsidR="005C4078">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EDEC53" w14:textId="77777777" w:rsidR="00F6636B" w:rsidRPr="006340E2" w:rsidRDefault="005C4078">
            <w:pPr>
              <w:rPr>
                <w:rFonts w:ascii="LucidaSansEF" w:hAnsi="LucidaSansEF"/>
                <w:sz w:val="20"/>
                <w:szCs w:val="20"/>
              </w:rPr>
            </w:pPr>
            <w:r>
              <w:rPr>
                <w:rFonts w:ascii="LucidaSansEF" w:hAnsi="LucidaSansEF"/>
                <w:sz w:val="20"/>
                <w:szCs w:val="20"/>
              </w:rPr>
              <w:t>‘75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E901F3D" w14:textId="77777777" w:rsidR="00F6636B" w:rsidRDefault="00F6636B">
            <w:pPr>
              <w:rPr>
                <w:rFonts w:ascii="LucidaSansEF" w:hAnsi="LucidaSansEF"/>
                <w:sz w:val="20"/>
                <w:szCs w:val="20"/>
              </w:rPr>
            </w:pPr>
            <w:r>
              <w:rPr>
                <w:rFonts w:ascii="LucidaSansEF" w:hAnsi="LucidaSansEF"/>
                <w:sz w:val="20"/>
                <w:szCs w:val="20"/>
              </w:rPr>
              <w:t>Portfolio</w:t>
            </w:r>
          </w:p>
          <w:p w14:paraId="7A0B675C" w14:textId="77777777" w:rsidR="00F6636B" w:rsidRDefault="00F6636B" w:rsidP="009D4967">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2892C89"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r w:rsidR="00F6636B" w:rsidRPr="006340E2" w14:paraId="46E6AB24" w14:textId="77777777" w:rsidTr="00DC0CA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322E"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14.</w:t>
            </w:r>
            <w:r w:rsidR="005C4078">
              <w:rPr>
                <w:rFonts w:ascii="LucidaSansEF" w:hAnsi="LucidaSansEF"/>
                <w:sz w:val="20"/>
                <w:szCs w:val="20"/>
              </w:rPr>
              <w:t>00</w:t>
            </w:r>
            <w:r w:rsidRPr="006340E2">
              <w:rPr>
                <w:rFonts w:ascii="LucidaSansEF" w:hAnsi="LucidaSansEF"/>
                <w:sz w:val="20"/>
                <w:szCs w:val="20"/>
              </w:rPr>
              <w:t>-1</w:t>
            </w:r>
            <w:r>
              <w:rPr>
                <w:rFonts w:ascii="LucidaSansEF" w:hAnsi="LucidaSansEF"/>
                <w:sz w:val="20"/>
                <w:szCs w:val="20"/>
              </w:rPr>
              <w:t>4</w:t>
            </w:r>
            <w:r w:rsidRPr="006340E2">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DECD6B8"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1F619AD" w14:textId="77777777" w:rsidR="00F6636B" w:rsidRDefault="00F6636B" w:rsidP="00BC5B1F">
            <w:pPr>
              <w:rPr>
                <w:rFonts w:ascii="LucidaSansEF" w:hAnsi="LucidaSansEF"/>
                <w:sz w:val="20"/>
                <w:szCs w:val="20"/>
              </w:rPr>
            </w:pPr>
            <w:r>
              <w:rPr>
                <w:rFonts w:ascii="LucidaSansEF" w:hAnsi="LucidaSansEF"/>
                <w:sz w:val="20"/>
                <w:szCs w:val="20"/>
              </w:rPr>
              <w:t xml:space="preserve">VUmc-compas </w:t>
            </w:r>
            <w:r w:rsidRPr="00C36F6C">
              <w:rPr>
                <w:rFonts w:ascii="LucidaSansEF" w:hAnsi="LucidaSansEF"/>
                <w:sz w:val="20"/>
                <w:szCs w:val="20"/>
              </w:rPr>
              <w:t>Groepsontwikkeling en de allereerste bijeenkomst</w:t>
            </w:r>
          </w:p>
          <w:p w14:paraId="7943CA9A" w14:textId="77777777" w:rsidR="00F6636B" w:rsidRPr="00C36F6C" w:rsidRDefault="00F6636B" w:rsidP="00BC5B1F">
            <w:pPr>
              <w:rPr>
                <w:rFonts w:ascii="LucidaSansEF" w:eastAsiaTheme="minorHAnsi" w:hAnsi="LucidaSansEF"/>
                <w:sz w:val="20"/>
                <w:szCs w:val="20"/>
              </w:rPr>
            </w:pPr>
            <w:r w:rsidRPr="00C36F6C">
              <w:rPr>
                <w:rFonts w:ascii="LucidaSansEF"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8C05E19" w14:textId="77777777" w:rsidR="00F6636B" w:rsidRPr="006340E2" w:rsidRDefault="00F6636B">
            <w:pPr>
              <w:rPr>
                <w:rFonts w:ascii="LucidaSansEF" w:eastAsiaTheme="minorHAnsi" w:hAnsi="LucidaSansEF"/>
                <w:sz w:val="20"/>
                <w:szCs w:val="20"/>
              </w:rPr>
            </w:pPr>
            <w:r>
              <w:rPr>
                <w:rFonts w:ascii="LucidaSansEF" w:eastAsiaTheme="minorHAnsi" w:hAnsi="LucidaSansEF"/>
                <w:sz w:val="20"/>
                <w:szCs w:val="20"/>
              </w:rPr>
              <w:t>Anke</w:t>
            </w:r>
          </w:p>
        </w:tc>
      </w:tr>
      <w:tr w:rsidR="00DC0CAD" w:rsidRPr="006340E2" w14:paraId="7C23062F" w14:textId="77777777" w:rsidTr="00DC0CAD">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A40578D" w14:textId="77777777" w:rsidR="00DC0CAD" w:rsidRDefault="00DC0CAD" w:rsidP="00301376">
            <w:pPr>
              <w:rPr>
                <w:rFonts w:ascii="LucidaSansEF" w:hAnsi="LucidaSansEF"/>
                <w:sz w:val="20"/>
                <w:szCs w:val="20"/>
              </w:rPr>
            </w:pPr>
            <w:r>
              <w:rPr>
                <w:rFonts w:ascii="LucidaSansEF" w:hAnsi="LucidaSansEF"/>
                <w:sz w:val="20"/>
                <w:szCs w:val="20"/>
              </w:rPr>
              <w:t>14.45-15.00</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6B7D09" w14:textId="77777777" w:rsidR="00DC0CAD" w:rsidRPr="006340E2" w:rsidRDefault="00DC0CAD">
            <w:pPr>
              <w:rPr>
                <w:rFonts w:ascii="LucidaSansEF" w:hAnsi="LucidaSansEF"/>
                <w:sz w:val="20"/>
                <w:szCs w:val="20"/>
              </w:rPr>
            </w:pPr>
            <w:r>
              <w:rPr>
                <w:rFonts w:ascii="LucidaSansEF" w:hAnsi="LucidaSansEF"/>
                <w:sz w:val="20"/>
                <w:szCs w:val="20"/>
              </w:rPr>
              <w:t>‘15</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A8A0AF" w14:textId="77777777" w:rsidR="00DC0CAD" w:rsidRPr="00DC0CAD" w:rsidRDefault="00DC0CAD">
            <w:pPr>
              <w:rPr>
                <w:rFonts w:ascii="LucidaSansEF" w:hAnsi="LucidaSansEF"/>
                <w:i/>
                <w:sz w:val="20"/>
                <w:szCs w:val="20"/>
              </w:rPr>
            </w:pPr>
            <w:r w:rsidRPr="00DC0CAD">
              <w:rPr>
                <w:rFonts w:ascii="LucidaSansEF" w:hAnsi="LucidaSansEF"/>
                <w:i/>
                <w:sz w:val="20"/>
                <w:szCs w:val="20"/>
              </w:rPr>
              <w:t>Pauze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2907F4" w14:textId="77777777" w:rsidR="00DC0CAD" w:rsidRDefault="00DC0CAD" w:rsidP="00044517">
            <w:pPr>
              <w:rPr>
                <w:rFonts w:ascii="LucidaSansEF" w:eastAsiaTheme="minorHAnsi" w:hAnsi="LucidaSansEF"/>
                <w:sz w:val="20"/>
                <w:szCs w:val="20"/>
              </w:rPr>
            </w:pPr>
          </w:p>
        </w:tc>
      </w:tr>
      <w:tr w:rsidR="00F6636B" w:rsidRPr="006340E2" w14:paraId="0E18B0E3"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144AA" w14:textId="77777777" w:rsidR="00F6636B" w:rsidRPr="006340E2" w:rsidRDefault="00AF7D0B" w:rsidP="00AF7D0B">
            <w:pPr>
              <w:rPr>
                <w:rFonts w:ascii="LucidaSansEF" w:eastAsiaTheme="minorHAnsi" w:hAnsi="LucidaSansEF"/>
                <w:sz w:val="20"/>
                <w:szCs w:val="20"/>
              </w:rPr>
            </w:pPr>
            <w:r>
              <w:rPr>
                <w:rFonts w:ascii="LucidaSansEF" w:hAnsi="LucidaSansEF"/>
                <w:sz w:val="20"/>
                <w:szCs w:val="20"/>
              </w:rPr>
              <w:t>1</w:t>
            </w:r>
            <w:r w:rsidR="00F6636B" w:rsidRPr="006340E2">
              <w:rPr>
                <w:rFonts w:ascii="LucidaSansEF" w:hAnsi="LucidaSansEF"/>
                <w:sz w:val="20"/>
                <w:szCs w:val="20"/>
              </w:rPr>
              <w:t>5</w:t>
            </w:r>
            <w:r>
              <w:rPr>
                <w:rFonts w:ascii="LucidaSansEF" w:hAnsi="LucidaSansEF"/>
                <w:sz w:val="20"/>
                <w:szCs w:val="20"/>
              </w:rPr>
              <w:t>.00</w:t>
            </w:r>
            <w:r w:rsidR="00F6636B" w:rsidRPr="006340E2">
              <w:rPr>
                <w:rFonts w:ascii="LucidaSansEF" w:hAnsi="LucidaSansEF"/>
                <w:sz w:val="20"/>
                <w:szCs w:val="20"/>
              </w:rPr>
              <w:t>-1</w:t>
            </w:r>
            <w:r w:rsidR="00F6636B">
              <w:rPr>
                <w:rFonts w:ascii="LucidaSansEF" w:hAnsi="LucidaSansEF"/>
                <w:sz w:val="20"/>
                <w:szCs w:val="20"/>
              </w:rPr>
              <w:t>5</w:t>
            </w:r>
            <w:r>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9A416E2"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670EAFDF" w14:textId="77777777" w:rsidR="00F6636B" w:rsidRPr="00C36F6C" w:rsidRDefault="00F6636B">
            <w:pPr>
              <w:rPr>
                <w:rFonts w:ascii="LucidaSansEF" w:eastAsiaTheme="minorHAnsi" w:hAnsi="LucidaSansEF"/>
                <w:sz w:val="20"/>
                <w:szCs w:val="20"/>
              </w:rPr>
            </w:pPr>
            <w:r>
              <w:rPr>
                <w:rFonts w:ascii="LucidaSansEF" w:hAnsi="LucidaSansEF"/>
                <w:sz w:val="20"/>
                <w:szCs w:val="20"/>
              </w:rPr>
              <w:t>Feedback oefening</w:t>
            </w:r>
          </w:p>
          <w:p w14:paraId="397DDAB3" w14:textId="77777777" w:rsidR="00F6636B" w:rsidRPr="00C36F6C" w:rsidRDefault="00F6636B" w:rsidP="006120E8">
            <w:pPr>
              <w:rPr>
                <w:rFonts w:ascii="LucidaSansEF" w:eastAsiaTheme="minorHAnsi" w:hAnsi="LucidaSansEF"/>
                <w:sz w:val="20"/>
                <w:szCs w:val="20"/>
              </w:rPr>
            </w:pPr>
            <w:r>
              <w:rPr>
                <w:rFonts w:ascii="LucidaSansEF" w:hAnsi="LucidaSansEF"/>
                <w:sz w:val="20"/>
                <w:szCs w:val="20"/>
              </w:rPr>
              <w:t xml:space="preserve">Kritische incidenten papieren casus? Verwijzen naar de ochtend, naspelen in feedbackoefening.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C3BD2F4"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r w:rsidR="00F6636B" w:rsidRPr="006340E2" w14:paraId="52E390D8"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6AA90" w14:textId="77777777" w:rsidR="00F6636B" w:rsidRPr="006340E2" w:rsidRDefault="00F6636B" w:rsidP="00301376">
            <w:pPr>
              <w:rPr>
                <w:rFonts w:ascii="LucidaSansEF" w:eastAsiaTheme="minorHAnsi" w:hAnsi="LucidaSansEF"/>
                <w:sz w:val="20"/>
                <w:szCs w:val="20"/>
              </w:rPr>
            </w:pPr>
            <w:r w:rsidRPr="006340E2">
              <w:rPr>
                <w:rFonts w:ascii="LucidaSansEF" w:hAnsi="LucidaSansEF"/>
                <w:sz w:val="20"/>
                <w:szCs w:val="20"/>
              </w:rPr>
              <w:t>15.</w:t>
            </w:r>
            <w:r>
              <w:rPr>
                <w:rFonts w:ascii="LucidaSansEF" w:hAnsi="LucidaSansEF"/>
                <w:sz w:val="20"/>
                <w:szCs w:val="20"/>
              </w:rPr>
              <w:t>45</w:t>
            </w:r>
            <w:r w:rsidRPr="006340E2">
              <w:rPr>
                <w:rFonts w:ascii="LucidaSansEF" w:hAnsi="LucidaSansEF"/>
                <w:sz w:val="20"/>
                <w:szCs w:val="20"/>
              </w:rPr>
              <w:t>-16.</w:t>
            </w:r>
            <w:r>
              <w:rPr>
                <w:rFonts w:ascii="LucidaSansEF" w:hAnsi="LucidaSansEF"/>
                <w:sz w:val="20"/>
                <w:szCs w:val="20"/>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60A35B3"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50BAD045" w14:textId="77777777" w:rsidR="00F6636B" w:rsidRPr="00C36F6C" w:rsidRDefault="00F6636B" w:rsidP="009D4967">
            <w:pPr>
              <w:rPr>
                <w:rFonts w:ascii="LucidaSansEF" w:eastAsiaTheme="minorHAnsi" w:hAnsi="LucidaSansEF"/>
                <w:sz w:val="20"/>
                <w:szCs w:val="20"/>
              </w:rPr>
            </w:pPr>
            <w:r w:rsidRPr="00C36F6C">
              <w:rPr>
                <w:rFonts w:ascii="LucidaSansEF" w:hAnsi="LucidaSansEF"/>
                <w:sz w:val="20"/>
                <w:szCs w:val="20"/>
              </w:rPr>
              <w:t xml:space="preserve">Professioneel gedrag </w:t>
            </w:r>
          </w:p>
          <w:p w14:paraId="29D4C268" w14:textId="77777777" w:rsidR="00F6636B" w:rsidRPr="00C36F6C" w:rsidRDefault="00F6636B" w:rsidP="0023108A">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232D35D" w14:textId="77777777" w:rsidR="00F6636B" w:rsidRPr="006340E2" w:rsidRDefault="00F6636B">
            <w:pPr>
              <w:rPr>
                <w:rFonts w:ascii="LucidaSansEF" w:eastAsiaTheme="minorHAnsi" w:hAnsi="LucidaSansEF"/>
                <w:sz w:val="20"/>
                <w:szCs w:val="20"/>
              </w:rPr>
            </w:pPr>
            <w:r>
              <w:rPr>
                <w:rFonts w:ascii="LucidaSansEF" w:eastAsiaTheme="minorHAnsi" w:hAnsi="LucidaSansEF"/>
                <w:sz w:val="20"/>
                <w:szCs w:val="20"/>
              </w:rPr>
              <w:t>Anke</w:t>
            </w:r>
          </w:p>
        </w:tc>
      </w:tr>
      <w:tr w:rsidR="00F6636B" w:rsidRPr="006340E2" w14:paraId="52D2317E"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842F"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16.15</w:t>
            </w:r>
            <w:r w:rsidRPr="006340E2">
              <w:rPr>
                <w:rFonts w:ascii="LucidaSansEF" w:hAnsi="LucidaSansEF"/>
                <w:sz w:val="20"/>
                <w:szCs w:val="20"/>
              </w:rPr>
              <w:t>-16.</w:t>
            </w:r>
            <w:r>
              <w:rPr>
                <w:rFonts w:ascii="LucidaSansEF" w:hAnsi="LucidaSansEF"/>
                <w:sz w:val="20"/>
                <w:szCs w:val="20"/>
              </w:rPr>
              <w:t>4</w:t>
            </w:r>
            <w:r w:rsidRPr="006340E2">
              <w:rPr>
                <w:rFonts w:ascii="LucidaSansEF" w:hAnsi="LucidaSansEF"/>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633F77C" w14:textId="77777777" w:rsidR="00F6636B" w:rsidRPr="006340E2" w:rsidRDefault="00F6636B" w:rsidP="00301376">
            <w:pPr>
              <w:rPr>
                <w:rFonts w:ascii="LucidaSansEF" w:eastAsiaTheme="minorHAnsi" w:hAnsi="LucidaSansEF"/>
                <w:sz w:val="20"/>
                <w:szCs w:val="20"/>
              </w:rPr>
            </w:pPr>
            <w:r w:rsidRPr="006340E2">
              <w:rPr>
                <w:rFonts w:ascii="LucidaSansEF" w:hAnsi="LucidaSansEF"/>
                <w:sz w:val="20"/>
                <w:szCs w:val="20"/>
              </w:rPr>
              <w:t>‘</w:t>
            </w:r>
            <w:r>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02AA25FE" w14:textId="77777777" w:rsidR="00F6636B" w:rsidRPr="00C36F6C" w:rsidRDefault="00F6636B">
            <w:pPr>
              <w:rPr>
                <w:rFonts w:ascii="LucidaSansEF" w:eastAsiaTheme="minorHAnsi" w:hAnsi="LucidaSansEF"/>
                <w:sz w:val="20"/>
                <w:szCs w:val="20"/>
              </w:rPr>
            </w:pPr>
            <w:r w:rsidRPr="00C36F6C">
              <w:rPr>
                <w:rFonts w:ascii="LucidaSansEF" w:hAnsi="LucidaSansEF"/>
                <w:sz w:val="20"/>
                <w:szCs w:val="20"/>
              </w:rPr>
              <w:t>Ruimte voor uitloop/</w:t>
            </w:r>
            <w:r>
              <w:rPr>
                <w:rFonts w:ascii="LucidaSansEF" w:hAnsi="LucidaSansEF"/>
                <w:sz w:val="20"/>
                <w:szCs w:val="20"/>
              </w:rPr>
              <w:t xml:space="preserve">docentenplein e.a. </w:t>
            </w:r>
            <w:r w:rsidRPr="00C36F6C">
              <w:rPr>
                <w:rFonts w:ascii="LucidaSansEF" w:hAnsi="LucidaSansEF"/>
                <w:sz w:val="20"/>
                <w:szCs w:val="20"/>
              </w:rPr>
              <w:t>praktische zaken/vragen</w:t>
            </w:r>
          </w:p>
          <w:p w14:paraId="548041DC" w14:textId="77777777" w:rsidR="00F6636B" w:rsidRPr="00C36F6C" w:rsidRDefault="00F6636B">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76B84CB"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r w:rsidR="00F6636B" w:rsidRPr="006340E2" w14:paraId="17517737"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18F21"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16.4</w:t>
            </w:r>
            <w:r w:rsidRPr="006340E2">
              <w:rPr>
                <w:rFonts w:ascii="LucidaSansEF" w:hAnsi="LucidaSansEF"/>
                <w:sz w:val="20"/>
                <w:szCs w:val="20"/>
              </w:rPr>
              <w:t>5-1</w:t>
            </w:r>
            <w:r>
              <w:rPr>
                <w:rFonts w:ascii="LucidaSansEF" w:hAnsi="LucidaSansEF"/>
                <w:sz w:val="20"/>
                <w:szCs w:val="20"/>
              </w:rPr>
              <w:t>7</w:t>
            </w:r>
            <w:r w:rsidRPr="006340E2">
              <w:rPr>
                <w:rFonts w:ascii="LucidaSansEF" w:hAnsi="LucidaSansEF"/>
                <w:sz w:val="20"/>
                <w:szCs w:val="20"/>
              </w:rPr>
              <w:t>.</w:t>
            </w:r>
            <w:r>
              <w:rPr>
                <w:rFonts w:ascii="LucidaSansEF" w:hAnsi="LucidaSansEF"/>
                <w:sz w:val="20"/>
                <w:szCs w:val="20"/>
              </w:rPr>
              <w:t>0</w:t>
            </w:r>
            <w:r w:rsidRPr="006340E2">
              <w:rPr>
                <w:rFonts w:ascii="LucidaSansEF" w:hAnsi="LucidaSansEF"/>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9CD574"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BB5B5A1"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Evaluatie en afsluiting</w:t>
            </w:r>
          </w:p>
          <w:p w14:paraId="1505D04F" w14:textId="77777777" w:rsidR="00F6636B" w:rsidRPr="006340E2" w:rsidRDefault="00F6636B">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B1532FB"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bl>
    <w:p w14:paraId="2B573D04" w14:textId="77777777" w:rsidR="008B02E0" w:rsidRPr="006340E2" w:rsidRDefault="008B02E0" w:rsidP="008B02E0">
      <w:pPr>
        <w:rPr>
          <w:rFonts w:ascii="LucidaSansEF" w:hAnsi="LucidaSansEF"/>
          <w:sz w:val="20"/>
          <w:szCs w:val="20"/>
        </w:rPr>
      </w:pPr>
    </w:p>
    <w:p w14:paraId="4CCC9998" w14:textId="77777777" w:rsidR="00D5248A" w:rsidRPr="006340E2" w:rsidRDefault="00D5248A" w:rsidP="008B02E0">
      <w:pPr>
        <w:rPr>
          <w:rFonts w:ascii="LucidaSansEF" w:hAnsi="LucidaSansEF"/>
          <w:b/>
          <w:sz w:val="22"/>
          <w:szCs w:val="22"/>
        </w:rPr>
      </w:pPr>
    </w:p>
    <w:p w14:paraId="602D3F92" w14:textId="77777777" w:rsidR="00446BF0" w:rsidRPr="006340E2" w:rsidRDefault="00446BF0" w:rsidP="008B02E0">
      <w:pPr>
        <w:rPr>
          <w:rFonts w:ascii="LucidaSansEF" w:hAnsi="LucidaSansEF"/>
          <w:b/>
          <w:sz w:val="22"/>
          <w:szCs w:val="22"/>
        </w:rPr>
      </w:pPr>
    </w:p>
    <w:p w14:paraId="42ECBEB2" w14:textId="6E95D9A5" w:rsidR="00EF1C80" w:rsidRPr="006340E2" w:rsidRDefault="00A262BC" w:rsidP="00EF1C80">
      <w:pPr>
        <w:rPr>
          <w:rFonts w:ascii="LucidaSansEF" w:hAnsi="LucidaSansEF"/>
          <w:b/>
          <w:sz w:val="22"/>
          <w:szCs w:val="22"/>
        </w:rPr>
      </w:pPr>
      <w:r>
        <w:rPr>
          <w:rFonts w:ascii="LucidaSansEF" w:hAnsi="LucidaSansEF"/>
          <w:b/>
          <w:sz w:val="22"/>
          <w:szCs w:val="22"/>
        </w:rPr>
        <w:t>Terugkombijeenkomst</w:t>
      </w:r>
    </w:p>
    <w:p w14:paraId="0F5C99C5" w14:textId="77777777" w:rsidR="00446BF0" w:rsidRPr="006340E2" w:rsidRDefault="00446BF0" w:rsidP="00EF1C80">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340E2" w:rsidRPr="006340E2" w14:paraId="65459311" w14:textId="77777777" w:rsidTr="00EF1C80">
        <w:tc>
          <w:tcPr>
            <w:tcW w:w="1384" w:type="dxa"/>
          </w:tcPr>
          <w:p w14:paraId="6E83CBA4"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Tijd</w:t>
            </w:r>
          </w:p>
        </w:tc>
        <w:tc>
          <w:tcPr>
            <w:tcW w:w="851" w:type="dxa"/>
          </w:tcPr>
          <w:p w14:paraId="512851CE"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Duur</w:t>
            </w:r>
          </w:p>
        </w:tc>
        <w:tc>
          <w:tcPr>
            <w:tcW w:w="6662" w:type="dxa"/>
          </w:tcPr>
          <w:p w14:paraId="12D7362A"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Inhoud</w:t>
            </w:r>
          </w:p>
        </w:tc>
      </w:tr>
      <w:tr w:rsidR="006340E2" w:rsidRPr="006340E2" w14:paraId="06286820" w14:textId="77777777" w:rsidTr="00EF1C80">
        <w:tc>
          <w:tcPr>
            <w:tcW w:w="1384" w:type="dxa"/>
          </w:tcPr>
          <w:p w14:paraId="0C54C021" w14:textId="77777777" w:rsidR="00EF1C80" w:rsidRDefault="00AD219B" w:rsidP="00AD219B">
            <w:pPr>
              <w:rPr>
                <w:rFonts w:ascii="LucidaSansEF" w:hAnsi="LucidaSansEF"/>
                <w:sz w:val="20"/>
                <w:szCs w:val="20"/>
              </w:rPr>
            </w:pPr>
            <w:r>
              <w:rPr>
                <w:rFonts w:ascii="LucidaSansEF" w:hAnsi="LucidaSansEF"/>
                <w:sz w:val="20"/>
                <w:szCs w:val="20"/>
              </w:rPr>
              <w:t>08.45-09.00</w:t>
            </w:r>
          </w:p>
          <w:p w14:paraId="3927DAA7" w14:textId="5B4ACD5F" w:rsidR="00A262BC" w:rsidRPr="006340E2" w:rsidRDefault="00A262BC" w:rsidP="00AD219B">
            <w:pPr>
              <w:rPr>
                <w:rFonts w:ascii="LucidaSansEF" w:hAnsi="LucidaSansEF"/>
                <w:sz w:val="20"/>
                <w:szCs w:val="20"/>
              </w:rPr>
            </w:pPr>
            <w:r>
              <w:rPr>
                <w:rFonts w:ascii="LucidaSansEF" w:hAnsi="LucidaSansEF"/>
                <w:sz w:val="20"/>
                <w:szCs w:val="20"/>
              </w:rPr>
              <w:t>13.15-13.30</w:t>
            </w:r>
          </w:p>
        </w:tc>
        <w:tc>
          <w:tcPr>
            <w:tcW w:w="851" w:type="dxa"/>
          </w:tcPr>
          <w:p w14:paraId="48FC0C96"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‘15</w:t>
            </w:r>
          </w:p>
        </w:tc>
        <w:tc>
          <w:tcPr>
            <w:tcW w:w="6662" w:type="dxa"/>
          </w:tcPr>
          <w:p w14:paraId="087BC11E"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Inloop en ontvangst</w:t>
            </w:r>
          </w:p>
          <w:p w14:paraId="0EAC6196" w14:textId="77777777" w:rsidR="00EF1C80" w:rsidRPr="006340E2" w:rsidRDefault="00EF1C80" w:rsidP="0009330B">
            <w:pPr>
              <w:rPr>
                <w:rFonts w:ascii="LucidaSansEF" w:hAnsi="LucidaSansEF"/>
                <w:sz w:val="20"/>
                <w:szCs w:val="20"/>
              </w:rPr>
            </w:pPr>
          </w:p>
        </w:tc>
      </w:tr>
      <w:tr w:rsidR="006340E2" w:rsidRPr="006340E2" w14:paraId="2CB72E28" w14:textId="77777777" w:rsidTr="00EF1C80">
        <w:tc>
          <w:tcPr>
            <w:tcW w:w="1384" w:type="dxa"/>
          </w:tcPr>
          <w:p w14:paraId="3DD1A8BA" w14:textId="77777777" w:rsidR="00EF1C80" w:rsidRDefault="00AD219B" w:rsidP="00AD219B">
            <w:pPr>
              <w:rPr>
                <w:rFonts w:ascii="LucidaSansEF" w:hAnsi="LucidaSansEF"/>
                <w:sz w:val="20"/>
                <w:szCs w:val="20"/>
              </w:rPr>
            </w:pPr>
            <w:r>
              <w:rPr>
                <w:rFonts w:ascii="LucidaSansEF" w:hAnsi="LucidaSansEF"/>
                <w:sz w:val="20"/>
                <w:szCs w:val="20"/>
              </w:rPr>
              <w:t>09.00-9.05</w:t>
            </w:r>
          </w:p>
          <w:p w14:paraId="572F42AE" w14:textId="45CE79A2" w:rsidR="00A262BC" w:rsidRPr="006340E2" w:rsidRDefault="00A262BC" w:rsidP="00AD219B">
            <w:pPr>
              <w:rPr>
                <w:rFonts w:ascii="LucidaSansEF" w:hAnsi="LucidaSansEF"/>
                <w:sz w:val="20"/>
                <w:szCs w:val="20"/>
              </w:rPr>
            </w:pPr>
            <w:r>
              <w:rPr>
                <w:rFonts w:ascii="LucidaSansEF" w:hAnsi="LucidaSansEF"/>
                <w:sz w:val="20"/>
                <w:szCs w:val="20"/>
              </w:rPr>
              <w:t>13.30-13.35</w:t>
            </w:r>
          </w:p>
        </w:tc>
        <w:tc>
          <w:tcPr>
            <w:tcW w:w="851" w:type="dxa"/>
          </w:tcPr>
          <w:p w14:paraId="4B1DE9BF" w14:textId="77777777" w:rsidR="00EF1C80" w:rsidRPr="006340E2" w:rsidRDefault="00AD219B" w:rsidP="0009330B">
            <w:pPr>
              <w:rPr>
                <w:rFonts w:ascii="LucidaSansEF" w:hAnsi="LucidaSansEF"/>
                <w:sz w:val="20"/>
                <w:szCs w:val="20"/>
              </w:rPr>
            </w:pPr>
            <w:r>
              <w:rPr>
                <w:rFonts w:ascii="LucidaSansEF" w:hAnsi="LucidaSansEF"/>
                <w:sz w:val="20"/>
                <w:szCs w:val="20"/>
              </w:rPr>
              <w:t>‘0</w:t>
            </w:r>
            <w:r w:rsidR="00B37F6F" w:rsidRPr="006340E2">
              <w:rPr>
                <w:rFonts w:ascii="LucidaSansEF" w:hAnsi="LucidaSansEF"/>
                <w:sz w:val="20"/>
                <w:szCs w:val="20"/>
              </w:rPr>
              <w:t>5</w:t>
            </w:r>
          </w:p>
        </w:tc>
        <w:tc>
          <w:tcPr>
            <w:tcW w:w="6662" w:type="dxa"/>
          </w:tcPr>
          <w:p w14:paraId="559D2ABD"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 xml:space="preserve">Welkom </w:t>
            </w:r>
            <w:r w:rsidR="00B37F6F" w:rsidRPr="006340E2">
              <w:rPr>
                <w:rFonts w:ascii="LucidaSansEF" w:hAnsi="LucidaSansEF"/>
                <w:sz w:val="20"/>
                <w:szCs w:val="20"/>
              </w:rPr>
              <w:t>en programma</w:t>
            </w:r>
            <w:r w:rsidRPr="006340E2">
              <w:rPr>
                <w:rFonts w:ascii="LucidaSansEF" w:hAnsi="LucidaSansEF"/>
                <w:sz w:val="20"/>
                <w:szCs w:val="20"/>
              </w:rPr>
              <w:t xml:space="preserve"> </w:t>
            </w:r>
          </w:p>
          <w:p w14:paraId="097D7326" w14:textId="77777777" w:rsidR="00EF1C80" w:rsidRPr="006340E2" w:rsidRDefault="00EF1C80" w:rsidP="0009330B">
            <w:pPr>
              <w:rPr>
                <w:rFonts w:ascii="LucidaSansEF" w:hAnsi="LucidaSansEF"/>
                <w:sz w:val="20"/>
                <w:szCs w:val="20"/>
              </w:rPr>
            </w:pPr>
            <w:r w:rsidRPr="006340E2">
              <w:rPr>
                <w:rFonts w:ascii="LucidaSansEF" w:hAnsi="LucidaSansEF"/>
                <w:i/>
                <w:sz w:val="20"/>
                <w:szCs w:val="20"/>
              </w:rPr>
              <w:t xml:space="preserve"> </w:t>
            </w:r>
          </w:p>
        </w:tc>
      </w:tr>
      <w:tr w:rsidR="006340E2" w:rsidRPr="006340E2" w14:paraId="3A615C53" w14:textId="77777777" w:rsidTr="00EF1C80">
        <w:tc>
          <w:tcPr>
            <w:tcW w:w="1384" w:type="dxa"/>
          </w:tcPr>
          <w:p w14:paraId="59EF1DAE" w14:textId="77777777" w:rsidR="00EF1C80" w:rsidRDefault="00AD219B" w:rsidP="00AD219B">
            <w:pPr>
              <w:rPr>
                <w:rFonts w:ascii="LucidaSansEF" w:hAnsi="LucidaSansEF"/>
                <w:sz w:val="20"/>
                <w:szCs w:val="20"/>
              </w:rPr>
            </w:pPr>
            <w:r>
              <w:rPr>
                <w:rFonts w:ascii="LucidaSansEF" w:hAnsi="LucidaSansEF"/>
                <w:sz w:val="20"/>
                <w:szCs w:val="20"/>
              </w:rPr>
              <w:t>9.05</w:t>
            </w:r>
            <w:r w:rsidR="00446BF0" w:rsidRPr="006340E2">
              <w:rPr>
                <w:rFonts w:ascii="LucidaSansEF" w:hAnsi="LucidaSansEF"/>
                <w:sz w:val="20"/>
                <w:szCs w:val="20"/>
              </w:rPr>
              <w:t>-</w:t>
            </w:r>
            <w:r>
              <w:rPr>
                <w:rFonts w:ascii="LucidaSansEF" w:hAnsi="LucidaSansEF"/>
                <w:sz w:val="20"/>
                <w:szCs w:val="20"/>
              </w:rPr>
              <w:t>9.30</w:t>
            </w:r>
          </w:p>
          <w:p w14:paraId="0A727499" w14:textId="49E09363" w:rsidR="00A262BC" w:rsidRPr="006340E2" w:rsidRDefault="00A262BC" w:rsidP="00AD219B">
            <w:pPr>
              <w:rPr>
                <w:rFonts w:ascii="LucidaSansEF" w:hAnsi="LucidaSansEF"/>
                <w:sz w:val="20"/>
                <w:szCs w:val="20"/>
              </w:rPr>
            </w:pPr>
            <w:r>
              <w:rPr>
                <w:rFonts w:ascii="LucidaSansEF" w:hAnsi="LucidaSansEF"/>
                <w:sz w:val="20"/>
                <w:szCs w:val="20"/>
              </w:rPr>
              <w:t>13.35-14.00</w:t>
            </w:r>
          </w:p>
        </w:tc>
        <w:tc>
          <w:tcPr>
            <w:tcW w:w="851" w:type="dxa"/>
          </w:tcPr>
          <w:p w14:paraId="63EFD0AB"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2</w:t>
            </w:r>
            <w:r w:rsidRPr="006340E2">
              <w:rPr>
                <w:rFonts w:ascii="LucidaSansEF" w:hAnsi="LucidaSansEF"/>
                <w:sz w:val="20"/>
                <w:szCs w:val="20"/>
              </w:rPr>
              <w:t>5</w:t>
            </w:r>
          </w:p>
        </w:tc>
        <w:tc>
          <w:tcPr>
            <w:tcW w:w="6662" w:type="dxa"/>
          </w:tcPr>
          <w:p w14:paraId="02252E14" w14:textId="77777777" w:rsidR="00EF1C80" w:rsidRPr="006340E2" w:rsidRDefault="00830CB9" w:rsidP="0009330B">
            <w:pPr>
              <w:rPr>
                <w:rFonts w:ascii="LucidaSansEF" w:hAnsi="LucidaSansEF"/>
                <w:sz w:val="20"/>
                <w:szCs w:val="20"/>
              </w:rPr>
            </w:pPr>
            <w:r w:rsidRPr="006340E2">
              <w:rPr>
                <w:rFonts w:ascii="LucidaSansEF" w:hAnsi="LucidaSansEF"/>
                <w:sz w:val="20"/>
                <w:szCs w:val="20"/>
              </w:rPr>
              <w:t>Korte t</w:t>
            </w:r>
            <w:r w:rsidR="00A9314B" w:rsidRPr="006340E2">
              <w:rPr>
                <w:rFonts w:ascii="LucidaSansEF" w:hAnsi="LucidaSansEF"/>
                <w:sz w:val="20"/>
                <w:szCs w:val="20"/>
              </w:rPr>
              <w:t>erugblik op eerste ervaringen, plenair</w:t>
            </w:r>
          </w:p>
          <w:p w14:paraId="676575B4" w14:textId="77777777" w:rsidR="00EF1C80" w:rsidRPr="006340E2" w:rsidRDefault="00EF1C80" w:rsidP="0009330B">
            <w:pPr>
              <w:rPr>
                <w:rFonts w:ascii="LucidaSansEF" w:hAnsi="LucidaSansEF"/>
                <w:sz w:val="20"/>
                <w:szCs w:val="20"/>
              </w:rPr>
            </w:pPr>
          </w:p>
        </w:tc>
      </w:tr>
      <w:tr w:rsidR="006340E2" w:rsidRPr="006340E2" w14:paraId="1C72C3CE" w14:textId="77777777" w:rsidTr="00EF1C80">
        <w:tc>
          <w:tcPr>
            <w:tcW w:w="1384" w:type="dxa"/>
          </w:tcPr>
          <w:p w14:paraId="2457DE08" w14:textId="77777777" w:rsidR="00F87E0F" w:rsidRDefault="00AD219B" w:rsidP="00AD219B">
            <w:pPr>
              <w:rPr>
                <w:rFonts w:ascii="LucidaSansEF" w:hAnsi="LucidaSansEF"/>
                <w:sz w:val="20"/>
                <w:szCs w:val="20"/>
              </w:rPr>
            </w:pPr>
            <w:r>
              <w:rPr>
                <w:rFonts w:ascii="LucidaSansEF" w:hAnsi="LucidaSansEF"/>
                <w:sz w:val="20"/>
                <w:szCs w:val="20"/>
              </w:rPr>
              <w:t>9.30</w:t>
            </w:r>
            <w:r w:rsidR="00446BF0" w:rsidRPr="006340E2">
              <w:rPr>
                <w:rFonts w:ascii="LucidaSansEF" w:hAnsi="LucidaSansEF"/>
                <w:sz w:val="20"/>
                <w:szCs w:val="20"/>
              </w:rPr>
              <w:t>-1</w:t>
            </w:r>
            <w:r>
              <w:rPr>
                <w:rFonts w:ascii="LucidaSansEF" w:hAnsi="LucidaSansEF"/>
                <w:sz w:val="20"/>
                <w:szCs w:val="20"/>
              </w:rPr>
              <w:t>0</w:t>
            </w:r>
            <w:r w:rsidR="00446BF0" w:rsidRPr="006340E2">
              <w:rPr>
                <w:rFonts w:ascii="LucidaSansEF" w:hAnsi="LucidaSansEF"/>
                <w:sz w:val="20"/>
                <w:szCs w:val="20"/>
              </w:rPr>
              <w:t>.</w:t>
            </w:r>
            <w:r w:rsidR="006558FF">
              <w:rPr>
                <w:rFonts w:ascii="LucidaSansEF" w:hAnsi="LucidaSansEF"/>
                <w:sz w:val="20"/>
                <w:szCs w:val="20"/>
              </w:rPr>
              <w:t>40</w:t>
            </w:r>
          </w:p>
          <w:p w14:paraId="441FB624" w14:textId="3C694C34" w:rsidR="00A262BC" w:rsidRPr="006340E2" w:rsidRDefault="00A262BC" w:rsidP="00AD219B">
            <w:pPr>
              <w:rPr>
                <w:rFonts w:ascii="LucidaSansEF" w:hAnsi="LucidaSansEF"/>
                <w:sz w:val="20"/>
                <w:szCs w:val="20"/>
              </w:rPr>
            </w:pPr>
            <w:r>
              <w:rPr>
                <w:rFonts w:ascii="LucidaSansEF" w:hAnsi="LucidaSansEF"/>
                <w:sz w:val="20"/>
                <w:szCs w:val="20"/>
              </w:rPr>
              <w:t>14.00-15.20</w:t>
            </w:r>
          </w:p>
        </w:tc>
        <w:tc>
          <w:tcPr>
            <w:tcW w:w="851" w:type="dxa"/>
          </w:tcPr>
          <w:p w14:paraId="0F9B62B1" w14:textId="57A8703B" w:rsidR="00F87E0F" w:rsidRPr="006340E2" w:rsidRDefault="00A262BC" w:rsidP="00A262BC">
            <w:pPr>
              <w:rPr>
                <w:rFonts w:ascii="LucidaSansEF" w:hAnsi="LucidaSansEF"/>
                <w:sz w:val="20"/>
                <w:szCs w:val="20"/>
              </w:rPr>
            </w:pPr>
            <w:r>
              <w:rPr>
                <w:rFonts w:ascii="LucidaSansEF" w:hAnsi="LucidaSansEF"/>
                <w:sz w:val="20"/>
                <w:szCs w:val="20"/>
              </w:rPr>
              <w:t>‘80</w:t>
            </w:r>
          </w:p>
        </w:tc>
        <w:tc>
          <w:tcPr>
            <w:tcW w:w="6662" w:type="dxa"/>
          </w:tcPr>
          <w:p w14:paraId="5725CB15" w14:textId="6AAE3D37" w:rsidR="00F87E0F" w:rsidRDefault="00A44095" w:rsidP="00040D3E">
            <w:pPr>
              <w:rPr>
                <w:rFonts w:ascii="LucidaSansEF" w:hAnsi="LucidaSansEF"/>
                <w:sz w:val="20"/>
                <w:szCs w:val="20"/>
              </w:rPr>
            </w:pPr>
            <w:r>
              <w:rPr>
                <w:rFonts w:ascii="LucidaSansEF" w:hAnsi="LucidaSansEF"/>
                <w:sz w:val="20"/>
                <w:szCs w:val="20"/>
              </w:rPr>
              <w:t>Bespreking casuïstiek uit eigen praktijk</w:t>
            </w:r>
            <w:r w:rsidR="00CC1646">
              <w:rPr>
                <w:rFonts w:ascii="LucidaSansEF" w:hAnsi="LucidaSansEF"/>
                <w:sz w:val="20"/>
                <w:szCs w:val="20"/>
              </w:rPr>
              <w:t>: rol van tutor, studenten, ruimte/omgeving/context bij de ‘probleemsituatie’ en hoe kan je hierop interveniëren</w:t>
            </w:r>
            <w:r w:rsidR="004A05A1">
              <w:rPr>
                <w:rFonts w:ascii="LucidaSansEF" w:hAnsi="LucidaSansEF"/>
                <w:sz w:val="20"/>
                <w:szCs w:val="20"/>
              </w:rPr>
              <w:t xml:space="preserve"> als tutor</w:t>
            </w:r>
            <w:r w:rsidR="00CC1646">
              <w:rPr>
                <w:rFonts w:ascii="LucidaSansEF" w:hAnsi="LucidaSansEF"/>
                <w:sz w:val="20"/>
                <w:szCs w:val="20"/>
              </w:rPr>
              <w:t xml:space="preserve">? </w:t>
            </w:r>
          </w:p>
          <w:p w14:paraId="5FECD9F7" w14:textId="77777777" w:rsidR="00AD219B" w:rsidRPr="006340E2" w:rsidRDefault="00AD219B" w:rsidP="00040D3E">
            <w:pPr>
              <w:rPr>
                <w:rFonts w:ascii="LucidaSansEF" w:hAnsi="LucidaSansEF"/>
                <w:sz w:val="20"/>
                <w:szCs w:val="20"/>
              </w:rPr>
            </w:pPr>
          </w:p>
        </w:tc>
      </w:tr>
      <w:tr w:rsidR="00EF1C80" w:rsidRPr="006340E2" w14:paraId="5A111B9E" w14:textId="77777777" w:rsidTr="00F87E0F">
        <w:tc>
          <w:tcPr>
            <w:tcW w:w="1384" w:type="dxa"/>
            <w:tcBorders>
              <w:bottom w:val="single" w:sz="4" w:space="0" w:color="auto"/>
            </w:tcBorders>
            <w:shd w:val="clear" w:color="auto" w:fill="auto"/>
          </w:tcPr>
          <w:p w14:paraId="1F6CB5DC" w14:textId="77777777" w:rsidR="00EF1C80" w:rsidRDefault="00AD219B" w:rsidP="006558FF">
            <w:pPr>
              <w:rPr>
                <w:rFonts w:ascii="LucidaSansEF" w:hAnsi="LucidaSansEF"/>
                <w:sz w:val="20"/>
                <w:szCs w:val="20"/>
              </w:rPr>
            </w:pPr>
            <w:r>
              <w:rPr>
                <w:rFonts w:ascii="LucidaSansEF" w:hAnsi="LucidaSansEF"/>
                <w:sz w:val="20"/>
                <w:szCs w:val="20"/>
              </w:rPr>
              <w:t>10</w:t>
            </w:r>
            <w:r w:rsidR="00446BF0" w:rsidRPr="006340E2">
              <w:rPr>
                <w:rFonts w:ascii="LucidaSansEF" w:hAnsi="LucidaSansEF"/>
                <w:sz w:val="20"/>
                <w:szCs w:val="20"/>
              </w:rPr>
              <w:t>.</w:t>
            </w:r>
            <w:r>
              <w:rPr>
                <w:rFonts w:ascii="LucidaSansEF" w:hAnsi="LucidaSansEF"/>
                <w:sz w:val="20"/>
                <w:szCs w:val="20"/>
              </w:rPr>
              <w:t>4</w:t>
            </w:r>
            <w:r w:rsidR="006558FF">
              <w:rPr>
                <w:rFonts w:ascii="LucidaSansEF" w:hAnsi="LucidaSansEF"/>
                <w:sz w:val="20"/>
                <w:szCs w:val="20"/>
              </w:rPr>
              <w:t>0</w:t>
            </w:r>
            <w:r w:rsidR="00446BF0" w:rsidRPr="006340E2">
              <w:rPr>
                <w:rFonts w:ascii="LucidaSansEF" w:hAnsi="LucidaSansEF"/>
                <w:sz w:val="20"/>
                <w:szCs w:val="20"/>
              </w:rPr>
              <w:t>-1</w:t>
            </w:r>
            <w:r w:rsidR="00A262BC">
              <w:rPr>
                <w:rFonts w:ascii="LucidaSansEF" w:hAnsi="LucidaSansEF"/>
                <w:sz w:val="20"/>
                <w:szCs w:val="20"/>
              </w:rPr>
              <w:t>1.00</w:t>
            </w:r>
          </w:p>
          <w:p w14:paraId="79CE7EF6" w14:textId="46633961" w:rsidR="00A262BC" w:rsidRPr="006340E2" w:rsidRDefault="00A262BC" w:rsidP="006558F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01E9AE5D"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15</w:t>
            </w:r>
          </w:p>
        </w:tc>
        <w:tc>
          <w:tcPr>
            <w:tcW w:w="6662" w:type="dxa"/>
            <w:tcBorders>
              <w:bottom w:val="single" w:sz="4" w:space="0" w:color="auto"/>
            </w:tcBorders>
            <w:shd w:val="clear" w:color="auto" w:fill="auto"/>
          </w:tcPr>
          <w:p w14:paraId="7CD2D729" w14:textId="29A5E4C1" w:rsidR="00EF1C80" w:rsidRPr="006340E2" w:rsidRDefault="00F87E0F" w:rsidP="0009330B">
            <w:pPr>
              <w:rPr>
                <w:rFonts w:ascii="LucidaSansEF" w:hAnsi="LucidaSansEF"/>
                <w:sz w:val="20"/>
                <w:szCs w:val="20"/>
              </w:rPr>
            </w:pPr>
            <w:r w:rsidRPr="006340E2">
              <w:rPr>
                <w:rFonts w:ascii="LucidaSansEF" w:hAnsi="LucidaSansEF"/>
                <w:sz w:val="20"/>
                <w:szCs w:val="20"/>
              </w:rPr>
              <w:t>Evaluatie en afsluiting</w:t>
            </w:r>
          </w:p>
          <w:p w14:paraId="3F9534A3" w14:textId="77777777" w:rsidR="00EF1C80" w:rsidRPr="006340E2" w:rsidRDefault="00EF1C80" w:rsidP="0009330B">
            <w:pPr>
              <w:rPr>
                <w:rFonts w:ascii="LucidaSansEF" w:hAnsi="LucidaSansEF"/>
                <w:i/>
                <w:sz w:val="20"/>
                <w:szCs w:val="20"/>
              </w:rPr>
            </w:pPr>
          </w:p>
        </w:tc>
      </w:tr>
    </w:tbl>
    <w:p w14:paraId="5D5D6466" w14:textId="77777777" w:rsidR="005111BE" w:rsidRPr="006340E2" w:rsidRDefault="005111BE" w:rsidP="003D2058">
      <w:pPr>
        <w:rPr>
          <w:rFonts w:ascii="LucidaSansEF" w:hAnsi="LucidaSansEF"/>
          <w:b/>
          <w:sz w:val="32"/>
          <w:szCs w:val="32"/>
        </w:rPr>
      </w:pPr>
    </w:p>
    <w:p w14:paraId="62E17B63" w14:textId="77777777" w:rsidR="00566338" w:rsidRPr="006340E2" w:rsidRDefault="00566338" w:rsidP="003D2058">
      <w:pPr>
        <w:rPr>
          <w:rFonts w:ascii="LucidaSansEF" w:hAnsi="LucidaSansEF"/>
          <w:b/>
          <w:sz w:val="32"/>
          <w:szCs w:val="32"/>
        </w:rPr>
      </w:pPr>
    </w:p>
    <w:p w14:paraId="73FDC91D" w14:textId="77777777" w:rsidR="00684EFF" w:rsidRDefault="00684EFF">
      <w:pPr>
        <w:spacing w:after="200" w:line="276" w:lineRule="auto"/>
        <w:rPr>
          <w:rFonts w:ascii="LucidaSansEF" w:hAnsi="LucidaSansEF"/>
          <w:b/>
          <w:sz w:val="32"/>
          <w:szCs w:val="32"/>
        </w:rPr>
      </w:pPr>
      <w:r>
        <w:rPr>
          <w:rFonts w:ascii="LucidaSansEF" w:hAnsi="LucidaSansEF"/>
          <w:b/>
          <w:sz w:val="32"/>
          <w:szCs w:val="32"/>
        </w:rPr>
        <w:br w:type="page"/>
      </w:r>
    </w:p>
    <w:p w14:paraId="6A194250" w14:textId="77777777" w:rsidR="003D2058" w:rsidRPr="00C36F6C" w:rsidRDefault="003D2058" w:rsidP="003D2058">
      <w:r w:rsidRPr="006340E2">
        <w:rPr>
          <w:rFonts w:ascii="LucidaSansEF" w:hAnsi="LucidaSansEF"/>
          <w:b/>
          <w:sz w:val="32"/>
          <w:szCs w:val="32"/>
        </w:rPr>
        <w:lastRenderedPageBreak/>
        <w:t>Leerdoelen</w:t>
      </w:r>
    </w:p>
    <w:p w14:paraId="6611DCBD" w14:textId="77777777" w:rsidR="003D2058" w:rsidRPr="006340E2" w:rsidRDefault="003D2058" w:rsidP="003D2058">
      <w:pPr>
        <w:pBdr>
          <w:bottom w:val="single" w:sz="12" w:space="1" w:color="auto"/>
        </w:pBdr>
        <w:rPr>
          <w:rFonts w:ascii="LucidaSansEF" w:hAnsi="LucidaSansEF"/>
        </w:rPr>
      </w:pPr>
    </w:p>
    <w:p w14:paraId="564E2B28" w14:textId="77777777" w:rsidR="003D2058" w:rsidRPr="006340E2" w:rsidRDefault="003D2058" w:rsidP="003D2058">
      <w:pPr>
        <w:rPr>
          <w:rFonts w:ascii="LucidaSansEF" w:hAnsi="LucidaSansEF"/>
        </w:rPr>
      </w:pPr>
    </w:p>
    <w:p w14:paraId="0FDA77F9" w14:textId="77777777" w:rsidR="009B54BA" w:rsidRPr="006340E2" w:rsidRDefault="009B54BA" w:rsidP="009B54BA">
      <w:pPr>
        <w:rPr>
          <w:rFonts w:ascii="LucidaSansEF" w:hAnsi="LucidaSansEF"/>
          <w:sz w:val="22"/>
          <w:szCs w:val="22"/>
        </w:rPr>
      </w:pPr>
    </w:p>
    <w:p w14:paraId="4B394826" w14:textId="77777777" w:rsidR="000160CA" w:rsidRPr="006340E2" w:rsidRDefault="000160CA" w:rsidP="000160CA">
      <w:pPr>
        <w:rPr>
          <w:rFonts w:ascii="LucidaSansEF" w:hAnsi="LucidaSansEF"/>
          <w:sz w:val="20"/>
          <w:szCs w:val="20"/>
        </w:rPr>
      </w:pPr>
      <w:r w:rsidRPr="006340E2">
        <w:rPr>
          <w:rFonts w:ascii="LucidaSansEF" w:hAnsi="LucidaSansEF"/>
          <w:sz w:val="20"/>
          <w:szCs w:val="20"/>
        </w:rPr>
        <w:t xml:space="preserve">Na de training bent u voldoende voorbereid op de rol </w:t>
      </w:r>
      <w:r w:rsidR="00747FEB">
        <w:rPr>
          <w:rFonts w:ascii="LucidaSansEF" w:hAnsi="LucidaSansEF"/>
          <w:sz w:val="20"/>
          <w:szCs w:val="20"/>
        </w:rPr>
        <w:t xml:space="preserve">van </w:t>
      </w:r>
      <w:r w:rsidR="009F36BA" w:rsidRPr="006340E2">
        <w:rPr>
          <w:rFonts w:ascii="LucidaSansEF" w:hAnsi="LucidaSansEF"/>
          <w:sz w:val="20"/>
          <w:szCs w:val="20"/>
        </w:rPr>
        <w:t xml:space="preserve">tutor. Als tutor bent u </w:t>
      </w:r>
      <w:r w:rsidRPr="006340E2">
        <w:rPr>
          <w:rFonts w:ascii="LucidaSansEF" w:hAnsi="LucidaSansEF"/>
          <w:sz w:val="20"/>
          <w:szCs w:val="20"/>
        </w:rPr>
        <w:t xml:space="preserve">begeleider en beoordelaar van studenten in de studiegroepen van het </w:t>
      </w:r>
      <w:r w:rsidR="001D498C" w:rsidRPr="006340E2">
        <w:rPr>
          <w:rFonts w:ascii="LucidaSansEF" w:hAnsi="LucidaSansEF"/>
          <w:sz w:val="20"/>
          <w:szCs w:val="20"/>
        </w:rPr>
        <w:t xml:space="preserve">curriculum geneeskunde, </w:t>
      </w:r>
      <w:r w:rsidRPr="006340E2">
        <w:rPr>
          <w:rFonts w:ascii="LucidaSansEF" w:hAnsi="LucidaSansEF"/>
          <w:sz w:val="20"/>
          <w:szCs w:val="20"/>
        </w:rPr>
        <w:t xml:space="preserve">VUmc-compas. Aspecten die in de training aan de orde komen: </w:t>
      </w:r>
    </w:p>
    <w:p w14:paraId="6F91B896" w14:textId="77777777" w:rsidR="000160CA" w:rsidRPr="006340E2" w:rsidRDefault="000160CA" w:rsidP="000160CA">
      <w:pPr>
        <w:outlineLvl w:val="0"/>
        <w:rPr>
          <w:rFonts w:ascii="LucidaSansEF" w:hAnsi="LucidaSansEF"/>
          <w:i/>
          <w:sz w:val="20"/>
          <w:szCs w:val="20"/>
        </w:rPr>
      </w:pPr>
    </w:p>
    <w:p w14:paraId="44634A14"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Context</w:t>
      </w:r>
    </w:p>
    <w:p w14:paraId="301DB736"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U k</w:t>
      </w:r>
      <w:r w:rsidR="00BE2513">
        <w:rPr>
          <w:rFonts w:ascii="LucidaSansEF" w:hAnsi="LucidaSansEF"/>
          <w:sz w:val="20"/>
          <w:szCs w:val="20"/>
        </w:rPr>
        <w:t>unt</w:t>
      </w:r>
      <w:r w:rsidRPr="006340E2">
        <w:rPr>
          <w:rFonts w:ascii="LucidaSansEF" w:hAnsi="LucidaSansEF"/>
          <w:sz w:val="20"/>
          <w:szCs w:val="20"/>
        </w:rPr>
        <w:t xml:space="preserve"> de opzet, ach</w:t>
      </w:r>
      <w:r w:rsidR="00747FEB">
        <w:rPr>
          <w:rFonts w:ascii="LucidaSansEF" w:hAnsi="LucidaSansEF"/>
          <w:sz w:val="20"/>
          <w:szCs w:val="20"/>
        </w:rPr>
        <w:t xml:space="preserve">tergrond en organisatie van </w:t>
      </w:r>
      <w:r w:rsidRPr="006340E2">
        <w:rPr>
          <w:rFonts w:ascii="LucidaSansEF" w:hAnsi="LucidaSansEF"/>
          <w:sz w:val="20"/>
          <w:szCs w:val="20"/>
        </w:rPr>
        <w:t>VUmc</w:t>
      </w:r>
      <w:r w:rsidR="001D498C" w:rsidRPr="006340E2">
        <w:rPr>
          <w:rFonts w:ascii="LucidaSansEF" w:hAnsi="LucidaSansEF"/>
          <w:sz w:val="20"/>
          <w:szCs w:val="20"/>
        </w:rPr>
        <w:t>-compas</w:t>
      </w:r>
      <w:r w:rsidR="00BE2513">
        <w:rPr>
          <w:rFonts w:ascii="LucidaSansEF" w:hAnsi="LucidaSansEF"/>
          <w:sz w:val="20"/>
          <w:szCs w:val="20"/>
        </w:rPr>
        <w:t xml:space="preserve"> benoemen</w:t>
      </w:r>
    </w:p>
    <w:p w14:paraId="7F0A5334" w14:textId="77777777" w:rsidR="00E84DA9" w:rsidRPr="006340E2" w:rsidRDefault="00E84DA9" w:rsidP="00E84DA9">
      <w:pPr>
        <w:rPr>
          <w:rFonts w:ascii="LucidaSansEF" w:hAnsi="LucidaSansEF"/>
          <w:sz w:val="20"/>
          <w:szCs w:val="20"/>
        </w:rPr>
      </w:pPr>
    </w:p>
    <w:p w14:paraId="4A26E1C2"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Leerdoelen en leeractiviteiten van de studenten</w:t>
      </w:r>
    </w:p>
    <w:p w14:paraId="50AFB0A8"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benoemen aan welke </w:t>
      </w:r>
      <w:r w:rsidR="00BE2513">
        <w:rPr>
          <w:rFonts w:ascii="LucidaSansEF" w:hAnsi="LucidaSansEF"/>
          <w:sz w:val="20"/>
          <w:szCs w:val="20"/>
        </w:rPr>
        <w:t xml:space="preserve">competenties en </w:t>
      </w:r>
      <w:r w:rsidRPr="006340E2">
        <w:rPr>
          <w:rFonts w:ascii="LucidaSansEF" w:hAnsi="LucidaSansEF"/>
          <w:i/>
          <w:sz w:val="20"/>
          <w:szCs w:val="20"/>
        </w:rPr>
        <w:t>leerdoelen</w:t>
      </w:r>
      <w:r w:rsidRPr="006340E2">
        <w:rPr>
          <w:rFonts w:ascii="LucidaSansEF" w:hAnsi="LucidaSansEF"/>
          <w:sz w:val="20"/>
          <w:szCs w:val="20"/>
        </w:rPr>
        <w:t xml:space="preserve"> de studenten werken </w:t>
      </w:r>
      <w:r w:rsidR="00FF09D0">
        <w:rPr>
          <w:rFonts w:ascii="LucidaSansEF" w:hAnsi="LucidaSansEF"/>
          <w:sz w:val="20"/>
          <w:szCs w:val="20"/>
        </w:rPr>
        <w:t>tijdens de studiegroepbijeenkomsten</w:t>
      </w:r>
      <w:r w:rsidRPr="006340E2">
        <w:rPr>
          <w:rFonts w:ascii="LucidaSansEF" w:hAnsi="LucidaSansEF"/>
          <w:sz w:val="20"/>
          <w:szCs w:val="20"/>
        </w:rPr>
        <w:t xml:space="preserve"> en wat het belang daarvan is.</w:t>
      </w:r>
    </w:p>
    <w:p w14:paraId="7F190D6C" w14:textId="77777777" w:rsidR="000160CA" w:rsidRPr="00FF09D0" w:rsidRDefault="000160CA" w:rsidP="000160CA">
      <w:pPr>
        <w:numPr>
          <w:ilvl w:val="0"/>
          <w:numId w:val="3"/>
        </w:numPr>
        <w:rPr>
          <w:rFonts w:ascii="LucidaSansEF" w:hAnsi="LucidaSansEF"/>
          <w:sz w:val="20"/>
          <w:szCs w:val="20"/>
        </w:rPr>
      </w:pPr>
      <w:r w:rsidRPr="00FF09D0">
        <w:rPr>
          <w:rFonts w:ascii="LucidaSansEF" w:hAnsi="LucidaSansEF"/>
          <w:sz w:val="20"/>
          <w:szCs w:val="20"/>
        </w:rPr>
        <w:t xml:space="preserve">U kunt de stappen </w:t>
      </w:r>
      <w:r w:rsidR="00BE2513">
        <w:rPr>
          <w:rFonts w:ascii="LucidaSansEF" w:hAnsi="LucidaSansEF"/>
          <w:sz w:val="20"/>
          <w:szCs w:val="20"/>
        </w:rPr>
        <w:t xml:space="preserve">van </w:t>
      </w:r>
      <w:r w:rsidR="00747FEB">
        <w:rPr>
          <w:rFonts w:ascii="LucidaSansEF" w:hAnsi="LucidaSansEF"/>
          <w:sz w:val="20"/>
          <w:szCs w:val="20"/>
        </w:rPr>
        <w:t xml:space="preserve">de VUmc variant van </w:t>
      </w:r>
      <w:r w:rsidR="00BE2513">
        <w:rPr>
          <w:rFonts w:ascii="LucidaSansEF" w:hAnsi="LucidaSansEF"/>
          <w:sz w:val="20"/>
          <w:szCs w:val="20"/>
        </w:rPr>
        <w:t xml:space="preserve">Team-Based Learning, zoals </w:t>
      </w:r>
      <w:r w:rsidR="00FF09D0" w:rsidRPr="00FF09D0">
        <w:rPr>
          <w:rFonts w:ascii="LucidaSansEF" w:hAnsi="LucidaSansEF"/>
          <w:sz w:val="20"/>
          <w:szCs w:val="20"/>
        </w:rPr>
        <w:t>beschr</w:t>
      </w:r>
      <w:r w:rsidR="00BE2513">
        <w:rPr>
          <w:rFonts w:ascii="LucidaSansEF" w:hAnsi="LucidaSansEF"/>
          <w:sz w:val="20"/>
          <w:szCs w:val="20"/>
        </w:rPr>
        <w:t>e</w:t>
      </w:r>
      <w:r w:rsidR="00FF09D0" w:rsidRPr="00FF09D0">
        <w:rPr>
          <w:rFonts w:ascii="LucidaSansEF" w:hAnsi="LucidaSansEF"/>
          <w:sz w:val="20"/>
          <w:szCs w:val="20"/>
        </w:rPr>
        <w:t xml:space="preserve">ven </w:t>
      </w:r>
      <w:r w:rsidR="00BE2513">
        <w:rPr>
          <w:rFonts w:ascii="LucidaSansEF" w:hAnsi="LucidaSansEF"/>
          <w:sz w:val="20"/>
          <w:szCs w:val="20"/>
        </w:rPr>
        <w:t>voor het curriculum VUmc-Compas 2015</w:t>
      </w:r>
      <w:r w:rsidR="00D64327">
        <w:rPr>
          <w:rFonts w:ascii="LucidaSansEF" w:hAnsi="LucidaSansEF"/>
          <w:sz w:val="20"/>
          <w:szCs w:val="20"/>
        </w:rPr>
        <w:t>,</w:t>
      </w:r>
      <w:r w:rsidR="00BE2513">
        <w:rPr>
          <w:rFonts w:ascii="LucidaSansEF" w:hAnsi="LucidaSansEF"/>
          <w:sz w:val="20"/>
          <w:szCs w:val="20"/>
        </w:rPr>
        <w:t xml:space="preserve"> toepassen</w:t>
      </w:r>
      <w:r w:rsidRPr="00FF09D0">
        <w:rPr>
          <w:rFonts w:ascii="LucidaSansEF" w:hAnsi="LucidaSansEF"/>
          <w:sz w:val="20"/>
          <w:szCs w:val="20"/>
        </w:rPr>
        <w:t>.</w:t>
      </w:r>
    </w:p>
    <w:p w14:paraId="7F24D3C1" w14:textId="77777777" w:rsidR="000160CA" w:rsidRPr="006340E2" w:rsidRDefault="000160CA" w:rsidP="000160CA">
      <w:pPr>
        <w:ind w:left="360"/>
        <w:rPr>
          <w:rFonts w:ascii="LucidaSansEF" w:hAnsi="LucidaSansEF"/>
          <w:sz w:val="20"/>
          <w:szCs w:val="20"/>
        </w:rPr>
      </w:pPr>
    </w:p>
    <w:p w14:paraId="42DC8621"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en beoordelen van het leerproces</w:t>
      </w:r>
    </w:p>
    <w:p w14:paraId="211272F0" w14:textId="77777777" w:rsidR="00D64327" w:rsidRPr="00D64327" w:rsidRDefault="00D64327" w:rsidP="000160CA">
      <w:pPr>
        <w:numPr>
          <w:ilvl w:val="0"/>
          <w:numId w:val="3"/>
        </w:numPr>
        <w:shd w:val="clear" w:color="auto" w:fill="FFFFFF"/>
        <w:autoSpaceDE w:val="0"/>
        <w:autoSpaceDN w:val="0"/>
        <w:adjustRightInd w:val="0"/>
        <w:rPr>
          <w:rFonts w:ascii="LucidaSansEF" w:hAnsi="LucidaSansEF"/>
          <w:sz w:val="20"/>
          <w:szCs w:val="20"/>
        </w:rPr>
      </w:pPr>
      <w:r w:rsidRPr="00D64327">
        <w:rPr>
          <w:rFonts w:ascii="LucidaSansEF" w:hAnsi="LucidaSansEF" w:cs="LucidaSansEF"/>
          <w:sz w:val="20"/>
          <w:szCs w:val="20"/>
          <w:highlight w:val="white"/>
        </w:rPr>
        <w:t xml:space="preserve">U kunt het leerproces op  de </w:t>
      </w:r>
      <w:r w:rsidRPr="00D64327">
        <w:rPr>
          <w:rFonts w:ascii="LucidaSansEF" w:hAnsi="LucidaSansEF" w:cs="LucidaSansEF"/>
          <w:i/>
          <w:iCs/>
          <w:sz w:val="20"/>
          <w:szCs w:val="20"/>
          <w:highlight w:val="white"/>
        </w:rPr>
        <w:t>competenties</w:t>
      </w:r>
      <w:r w:rsidRPr="00D64327">
        <w:rPr>
          <w:rFonts w:ascii="LucidaSansEF" w:hAnsi="LucidaSansEF" w:cs="LucidaSansEF"/>
          <w:sz w:val="20"/>
          <w:szCs w:val="20"/>
          <w:highlight w:val="white"/>
        </w:rPr>
        <w:t xml:space="preserve"> begeleiden en beoordelen door het bespreekbaar maken van gedrag, door het geven van feedback en door bij de beoordeling van Professioneel Gedrag de criteria die daarvoor zijn ontwikkeld toe te passen.</w:t>
      </w:r>
      <w:r w:rsidRPr="00D64327">
        <w:rPr>
          <w:highlight w:val="white"/>
        </w:rPr>
        <w:t xml:space="preserve"> </w:t>
      </w:r>
    </w:p>
    <w:p w14:paraId="5BD01796" w14:textId="77777777" w:rsidR="000160CA" w:rsidRPr="006340E2" w:rsidRDefault="000160CA" w:rsidP="000160CA">
      <w:pPr>
        <w:outlineLvl w:val="0"/>
        <w:rPr>
          <w:rFonts w:ascii="LucidaSansEF" w:hAnsi="LucidaSansEF"/>
          <w:i/>
          <w:sz w:val="20"/>
          <w:szCs w:val="20"/>
        </w:rPr>
      </w:pPr>
    </w:p>
    <w:p w14:paraId="5925AA62"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Begeleiden van het groepsproces</w:t>
      </w:r>
    </w:p>
    <w:p w14:paraId="15066A17" w14:textId="77777777" w:rsidR="00D64327" w:rsidRDefault="000160CA" w:rsidP="00D64327">
      <w:pPr>
        <w:numPr>
          <w:ilvl w:val="0"/>
          <w:numId w:val="3"/>
        </w:numPr>
        <w:rPr>
          <w:rFonts w:ascii="LucidaSansEF" w:hAnsi="LucidaSansEF"/>
          <w:sz w:val="20"/>
          <w:szCs w:val="20"/>
        </w:rPr>
      </w:pPr>
      <w:r w:rsidRPr="006340E2">
        <w:rPr>
          <w:rFonts w:ascii="LucidaSansEF" w:hAnsi="LucidaSansEF"/>
          <w:sz w:val="20"/>
          <w:szCs w:val="20"/>
        </w:rPr>
        <w:t>U kunt de studiegroep</w:t>
      </w:r>
      <w:r w:rsidR="00737507">
        <w:rPr>
          <w:rFonts w:ascii="LucidaSansEF" w:hAnsi="LucidaSansEF"/>
          <w:sz w:val="20"/>
          <w:szCs w:val="20"/>
        </w:rPr>
        <w:t>bijeenkomsten</w:t>
      </w:r>
      <w:r w:rsidRPr="006340E2">
        <w:rPr>
          <w:rFonts w:ascii="LucidaSansEF" w:hAnsi="LucidaSansEF"/>
          <w:sz w:val="20"/>
          <w:szCs w:val="20"/>
        </w:rPr>
        <w:t xml:space="preserve"> begeleiden</w:t>
      </w:r>
      <w:r w:rsidR="009F36BA" w:rsidRPr="006340E2">
        <w:rPr>
          <w:rFonts w:ascii="LucidaSansEF" w:hAnsi="LucidaSansEF"/>
          <w:sz w:val="20"/>
          <w:szCs w:val="20"/>
        </w:rPr>
        <w:t>. U</w:t>
      </w:r>
      <w:r w:rsidRPr="006340E2">
        <w:rPr>
          <w:rFonts w:ascii="LucidaSansEF" w:hAnsi="LucidaSansEF"/>
          <w:sz w:val="20"/>
          <w:szCs w:val="20"/>
        </w:rPr>
        <w:t xml:space="preserve"> biedt de studiegroep ondersteuning </w:t>
      </w:r>
      <w:r w:rsidR="009F36BA" w:rsidRPr="006340E2">
        <w:rPr>
          <w:rFonts w:ascii="LucidaSansEF" w:hAnsi="LucidaSansEF"/>
          <w:sz w:val="20"/>
          <w:szCs w:val="20"/>
        </w:rPr>
        <w:t>bij</w:t>
      </w:r>
      <w:r w:rsidRPr="006340E2">
        <w:rPr>
          <w:rFonts w:ascii="LucidaSansEF" w:hAnsi="LucidaSansEF"/>
          <w:sz w:val="20"/>
          <w:szCs w:val="20"/>
        </w:rPr>
        <w:t xml:space="preserve"> een goed verloop van het </w:t>
      </w:r>
      <w:r w:rsidRPr="006340E2">
        <w:rPr>
          <w:rFonts w:ascii="LucidaSansEF" w:hAnsi="LucidaSansEF"/>
          <w:i/>
          <w:sz w:val="20"/>
          <w:szCs w:val="20"/>
        </w:rPr>
        <w:t>groepsproces</w:t>
      </w:r>
      <w:r w:rsidRPr="006340E2">
        <w:rPr>
          <w:rFonts w:ascii="LucidaSansEF" w:hAnsi="LucidaSansEF"/>
          <w:sz w:val="20"/>
          <w:szCs w:val="20"/>
        </w:rPr>
        <w:t xml:space="preserve"> </w:t>
      </w:r>
      <w:r w:rsidR="00737507">
        <w:rPr>
          <w:rFonts w:ascii="LucidaSansEF" w:hAnsi="LucidaSansEF"/>
          <w:sz w:val="20"/>
          <w:szCs w:val="20"/>
        </w:rPr>
        <w:t xml:space="preserve">tijdens de bijeenkomst </w:t>
      </w:r>
      <w:r w:rsidRPr="006340E2">
        <w:rPr>
          <w:rFonts w:ascii="LucidaSansEF" w:hAnsi="LucidaSansEF"/>
          <w:sz w:val="20"/>
          <w:szCs w:val="20"/>
        </w:rPr>
        <w:t xml:space="preserve">en hanteert interventies op het juiste moment. </w:t>
      </w:r>
    </w:p>
    <w:p w14:paraId="3220AAD4" w14:textId="77777777" w:rsidR="00D64327" w:rsidRPr="00D64327" w:rsidRDefault="00D64327" w:rsidP="00D64327">
      <w:pPr>
        <w:numPr>
          <w:ilvl w:val="0"/>
          <w:numId w:val="3"/>
        </w:numPr>
        <w:rPr>
          <w:rFonts w:ascii="LucidaSansEF" w:hAnsi="LucidaSansEF"/>
          <w:sz w:val="20"/>
          <w:szCs w:val="20"/>
        </w:rPr>
      </w:pPr>
      <w:r w:rsidRPr="00D64327">
        <w:rPr>
          <w:rFonts w:ascii="LucidaSansEF" w:hAnsi="LucidaSansEF"/>
          <w:sz w:val="20"/>
          <w:szCs w:val="20"/>
        </w:rPr>
        <w:t>U kunt veel voorkomende situaties in een studiegroep die het groepsproces kunnen belemmeren herkennen en kunt mogelijke interventies hierbij benoemen.</w:t>
      </w:r>
    </w:p>
    <w:p w14:paraId="2A4662E1" w14:textId="77777777" w:rsidR="000160CA" w:rsidRPr="006340E2" w:rsidRDefault="000160CA" w:rsidP="000160CA">
      <w:pPr>
        <w:rPr>
          <w:rFonts w:ascii="LucidaSansEF" w:hAnsi="LucidaSansEF"/>
          <w:i/>
          <w:sz w:val="20"/>
          <w:szCs w:val="20"/>
        </w:rPr>
      </w:pPr>
    </w:p>
    <w:p w14:paraId="694C1FBD"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van de (individuele) studievoortgang</w:t>
      </w:r>
    </w:p>
    <w:p w14:paraId="286A72DF" w14:textId="77777777" w:rsidR="000160CA" w:rsidRPr="0041051F" w:rsidRDefault="000160CA" w:rsidP="000160CA">
      <w:pPr>
        <w:numPr>
          <w:ilvl w:val="0"/>
          <w:numId w:val="3"/>
        </w:numPr>
        <w:rPr>
          <w:rFonts w:ascii="LucidaSansEF" w:hAnsi="LucidaSansEF"/>
          <w:sz w:val="20"/>
          <w:szCs w:val="20"/>
        </w:rPr>
      </w:pPr>
      <w:r w:rsidRPr="0041051F">
        <w:rPr>
          <w:rFonts w:ascii="LucidaSansEF" w:hAnsi="LucidaSansEF"/>
          <w:sz w:val="20"/>
          <w:szCs w:val="20"/>
        </w:rPr>
        <w:t xml:space="preserve">U kunt de grenzen van uw rol als tutor aangeven en </w:t>
      </w:r>
      <w:r w:rsidR="00D64327">
        <w:rPr>
          <w:rFonts w:ascii="LucidaSansEF" w:hAnsi="LucidaSansEF" w:cs="LucidaSansEF"/>
          <w:sz w:val="20"/>
          <w:szCs w:val="20"/>
        </w:rPr>
        <w:t>u kunt aangeven hoe verwijzing naar de studieadviseurs dient te gebeuren</w:t>
      </w:r>
    </w:p>
    <w:p w14:paraId="16C5AD5B" w14:textId="77777777" w:rsidR="000160CA" w:rsidRPr="0041051F" w:rsidRDefault="000160CA" w:rsidP="00057923">
      <w:pPr>
        <w:numPr>
          <w:ilvl w:val="0"/>
          <w:numId w:val="3"/>
        </w:numPr>
        <w:rPr>
          <w:rFonts w:ascii="LucidaSansEF" w:hAnsi="LucidaSansEF"/>
          <w:sz w:val="20"/>
          <w:szCs w:val="20"/>
        </w:rPr>
      </w:pPr>
      <w:r w:rsidRPr="0041051F">
        <w:rPr>
          <w:rFonts w:ascii="LucidaSansEF" w:hAnsi="LucidaSansEF"/>
          <w:sz w:val="20"/>
          <w:szCs w:val="20"/>
        </w:rPr>
        <w:t xml:space="preserve">U bent </w:t>
      </w:r>
      <w:r w:rsidR="00836058" w:rsidRPr="0041051F">
        <w:rPr>
          <w:rFonts w:ascii="LucidaSansEF" w:hAnsi="LucidaSansEF"/>
          <w:sz w:val="20"/>
          <w:szCs w:val="20"/>
        </w:rPr>
        <w:t>in staat het professioneel gedrag</w:t>
      </w:r>
      <w:r w:rsidRPr="0041051F">
        <w:rPr>
          <w:rFonts w:ascii="LucidaSansEF" w:hAnsi="LucidaSansEF"/>
          <w:sz w:val="20"/>
          <w:szCs w:val="20"/>
        </w:rPr>
        <w:t xml:space="preserve"> van een ind</w:t>
      </w:r>
      <w:r w:rsidR="00D64327">
        <w:rPr>
          <w:rFonts w:ascii="LucidaSansEF" w:hAnsi="LucidaSansEF"/>
          <w:sz w:val="20"/>
          <w:szCs w:val="20"/>
        </w:rPr>
        <w:t>ividuele student te beoordelen.</w:t>
      </w:r>
    </w:p>
    <w:p w14:paraId="38983574" w14:textId="77777777" w:rsidR="00DB651F" w:rsidRPr="0041051F" w:rsidRDefault="008B7E88"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w:t>
      </w:r>
      <w:r w:rsidR="00804DCB" w:rsidRPr="0041051F">
        <w:rPr>
          <w:rFonts w:ascii="LucidaSansEF" w:hAnsi="LucidaSansEF"/>
          <w:sz w:val="20"/>
          <w:szCs w:val="20"/>
        </w:rPr>
        <w:t xml:space="preserve">kunt </w:t>
      </w:r>
      <w:r w:rsidR="00DB651F" w:rsidRPr="0041051F">
        <w:rPr>
          <w:rFonts w:ascii="LucidaSansEF" w:hAnsi="LucidaSansEF"/>
          <w:sz w:val="20"/>
          <w:szCs w:val="20"/>
        </w:rPr>
        <w:t>studenten</w:t>
      </w:r>
      <w:r w:rsidR="00D64327">
        <w:rPr>
          <w:rFonts w:ascii="LucidaSansEF" w:hAnsi="LucidaSansEF"/>
          <w:sz w:val="20"/>
          <w:szCs w:val="20"/>
        </w:rPr>
        <w:t xml:space="preserve"> begeleiden bij het adequaat </w:t>
      </w:r>
      <w:r w:rsidR="00EB7ADA">
        <w:rPr>
          <w:rFonts w:ascii="LucidaSansEF" w:hAnsi="LucidaSansEF"/>
          <w:sz w:val="20"/>
          <w:szCs w:val="20"/>
        </w:rPr>
        <w:t>opstellen</w:t>
      </w:r>
      <w:r w:rsidR="00D64327">
        <w:rPr>
          <w:rFonts w:ascii="LucidaSansEF" w:hAnsi="LucidaSansEF"/>
          <w:sz w:val="20"/>
          <w:szCs w:val="20"/>
        </w:rPr>
        <w:t xml:space="preserve"> van </w:t>
      </w:r>
      <w:r w:rsidR="00DB651F" w:rsidRPr="0041051F">
        <w:rPr>
          <w:rFonts w:ascii="LucidaSansEF" w:hAnsi="LucidaSansEF"/>
          <w:sz w:val="20"/>
          <w:szCs w:val="20"/>
        </w:rPr>
        <w:t xml:space="preserve">leerdoelen </w:t>
      </w:r>
      <w:r w:rsidR="00D64327">
        <w:rPr>
          <w:rFonts w:ascii="LucidaSansEF" w:hAnsi="LucidaSansEF"/>
          <w:sz w:val="20"/>
          <w:szCs w:val="20"/>
        </w:rPr>
        <w:t>in hun portfolio</w:t>
      </w:r>
      <w:r w:rsidR="00AC34D4">
        <w:rPr>
          <w:rFonts w:ascii="LucidaSansEF" w:hAnsi="LucidaSansEF"/>
          <w:sz w:val="20"/>
          <w:szCs w:val="20"/>
        </w:rPr>
        <w:t>,</w:t>
      </w:r>
      <w:r w:rsidR="00D64327">
        <w:rPr>
          <w:rFonts w:ascii="LucidaSansEF" w:hAnsi="LucidaSansEF"/>
          <w:sz w:val="20"/>
          <w:szCs w:val="20"/>
        </w:rPr>
        <w:t xml:space="preserve"> zodat deze </w:t>
      </w:r>
      <w:r w:rsidR="00DB651F" w:rsidRPr="0041051F">
        <w:rPr>
          <w:rFonts w:ascii="LucidaSansEF" w:hAnsi="LucidaSansEF"/>
          <w:sz w:val="20"/>
          <w:szCs w:val="20"/>
        </w:rPr>
        <w:t xml:space="preserve">SMART </w:t>
      </w:r>
      <w:r w:rsidR="00D64327">
        <w:rPr>
          <w:rFonts w:ascii="LucidaSansEF" w:hAnsi="LucidaSansEF"/>
          <w:sz w:val="20"/>
          <w:szCs w:val="20"/>
        </w:rPr>
        <w:t>geformuleerd worden</w:t>
      </w:r>
      <w:r w:rsidR="00DB651F" w:rsidRPr="0041051F">
        <w:rPr>
          <w:rFonts w:ascii="LucidaSansEF" w:hAnsi="LucidaSansEF"/>
          <w:sz w:val="20"/>
          <w:szCs w:val="20"/>
        </w:rPr>
        <w:t>.</w:t>
      </w:r>
    </w:p>
    <w:p w14:paraId="4247823A" w14:textId="77777777" w:rsidR="008B7E88" w:rsidRPr="0041051F" w:rsidRDefault="00804DCB"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kent </w:t>
      </w:r>
      <w:r w:rsidR="00DB651F" w:rsidRPr="0041051F">
        <w:rPr>
          <w:rFonts w:ascii="LucidaSansEF" w:hAnsi="LucidaSansEF"/>
          <w:sz w:val="20"/>
          <w:szCs w:val="20"/>
        </w:rPr>
        <w:t xml:space="preserve">de aandachtspunten bij het portfolio en </w:t>
      </w:r>
      <w:r w:rsidRPr="0041051F">
        <w:rPr>
          <w:rFonts w:ascii="LucidaSansEF" w:hAnsi="LucidaSansEF"/>
          <w:sz w:val="20"/>
          <w:szCs w:val="20"/>
        </w:rPr>
        <w:t xml:space="preserve">kunt </w:t>
      </w:r>
      <w:r w:rsidR="00DB651F" w:rsidRPr="0041051F">
        <w:rPr>
          <w:rFonts w:ascii="LucidaSansEF" w:hAnsi="LucidaSansEF"/>
          <w:sz w:val="20"/>
          <w:szCs w:val="20"/>
        </w:rPr>
        <w:t xml:space="preserve">dit in </w:t>
      </w:r>
      <w:r w:rsidRPr="0041051F">
        <w:rPr>
          <w:rFonts w:ascii="LucidaSansEF" w:hAnsi="LucidaSansEF"/>
          <w:sz w:val="20"/>
          <w:szCs w:val="20"/>
        </w:rPr>
        <w:t xml:space="preserve">een </w:t>
      </w:r>
      <w:r w:rsidR="00AC34D4">
        <w:rPr>
          <w:rFonts w:ascii="LucidaSansEF" w:hAnsi="LucidaSansEF"/>
          <w:sz w:val="20"/>
          <w:szCs w:val="20"/>
        </w:rPr>
        <w:t xml:space="preserve">schriftelijk </w:t>
      </w:r>
      <w:r w:rsidR="00DB651F" w:rsidRPr="0041051F">
        <w:rPr>
          <w:rFonts w:ascii="LucidaSansEF" w:hAnsi="LucidaSansEF"/>
          <w:sz w:val="20"/>
          <w:szCs w:val="20"/>
        </w:rPr>
        <w:t>advies aan de examinator professionele ontwikkeling over een bepaalde student expliciteren en dit compact en concreet verwoorden.</w:t>
      </w:r>
    </w:p>
    <w:p w14:paraId="4C5BB1CD" w14:textId="77777777" w:rsidR="000160CA" w:rsidRPr="006340E2" w:rsidRDefault="000160CA" w:rsidP="000160CA">
      <w:pPr>
        <w:outlineLvl w:val="0"/>
        <w:rPr>
          <w:rFonts w:ascii="LucidaSansEF" w:hAnsi="LucidaSansEF"/>
          <w:b/>
          <w:sz w:val="20"/>
          <w:szCs w:val="20"/>
        </w:rPr>
      </w:pPr>
    </w:p>
    <w:p w14:paraId="74C0F14B" w14:textId="77777777" w:rsidR="00057923" w:rsidRPr="006340E2" w:rsidRDefault="00057923" w:rsidP="000160CA">
      <w:pPr>
        <w:rPr>
          <w:rFonts w:ascii="LucidaSansEF" w:hAnsi="LucidaSansEF"/>
          <w:sz w:val="20"/>
          <w:szCs w:val="20"/>
        </w:rPr>
      </w:pPr>
    </w:p>
    <w:p w14:paraId="28F5B2B3" w14:textId="77777777" w:rsidR="003D2058" w:rsidRPr="006340E2" w:rsidRDefault="003D2058" w:rsidP="00C37EF3">
      <w:pPr>
        <w:rPr>
          <w:rFonts w:ascii="LucidaSansEF" w:hAnsi="LucidaSansEF"/>
          <w:sz w:val="20"/>
          <w:szCs w:val="20"/>
        </w:rPr>
      </w:pPr>
    </w:p>
    <w:p w14:paraId="74D53898" w14:textId="77777777" w:rsidR="002A77E6" w:rsidRPr="006340E2" w:rsidRDefault="002A77E6" w:rsidP="00C37EF3">
      <w:pPr>
        <w:rPr>
          <w:rFonts w:ascii="LucidaSansEF" w:hAnsi="LucidaSansEF"/>
          <w:b/>
          <w:bCs/>
          <w:sz w:val="32"/>
          <w:szCs w:val="32"/>
        </w:rPr>
      </w:pPr>
    </w:p>
    <w:p w14:paraId="32E90892"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30FA8B80" w14:textId="77777777" w:rsidR="00C37EF3" w:rsidRPr="006340E2" w:rsidRDefault="00C37EF3" w:rsidP="00C37EF3">
      <w:pPr>
        <w:pBdr>
          <w:bottom w:val="single" w:sz="12" w:space="1" w:color="auto"/>
        </w:pBdr>
        <w:rPr>
          <w:rFonts w:ascii="LucidaSansEF" w:hAnsi="LucidaSansEF"/>
          <w:b/>
          <w:bCs/>
          <w:sz w:val="22"/>
          <w:szCs w:val="22"/>
        </w:rPr>
      </w:pPr>
    </w:p>
    <w:p w14:paraId="16C68BC3" w14:textId="77777777" w:rsidR="00C37EF3" w:rsidRPr="006340E2" w:rsidRDefault="00C37EF3" w:rsidP="00C37EF3">
      <w:pPr>
        <w:rPr>
          <w:rFonts w:ascii="LucidaSansEF" w:hAnsi="LucidaSansEF"/>
          <w:i/>
          <w:sz w:val="20"/>
          <w:szCs w:val="20"/>
        </w:rPr>
      </w:pPr>
    </w:p>
    <w:p w14:paraId="59EC7EA5" w14:textId="77777777" w:rsidR="00272F27" w:rsidRPr="006340E2" w:rsidRDefault="00272F27" w:rsidP="00272F27">
      <w:pPr>
        <w:rPr>
          <w:rFonts w:ascii="LucidaSansEF" w:hAnsi="LucidaSansEF"/>
          <w:sz w:val="20"/>
          <w:szCs w:val="20"/>
        </w:rPr>
      </w:pPr>
      <w:r w:rsidRPr="006340E2">
        <w:rPr>
          <w:rFonts w:ascii="LucidaSansEF" w:hAnsi="LucidaSansEF"/>
          <w:sz w:val="20"/>
          <w:szCs w:val="20"/>
        </w:rPr>
        <w:t>Voorafgaand aan trainingsdag:</w:t>
      </w:r>
    </w:p>
    <w:p w14:paraId="60C372BB" w14:textId="77777777" w:rsidR="00F97D34" w:rsidRDefault="00F97D34" w:rsidP="00272F27">
      <w:pPr>
        <w:pStyle w:val="Lijstalinea"/>
        <w:numPr>
          <w:ilvl w:val="0"/>
          <w:numId w:val="15"/>
        </w:numPr>
        <w:rPr>
          <w:rFonts w:ascii="LucidaSansEF" w:hAnsi="LucidaSansEF"/>
          <w:sz w:val="20"/>
          <w:szCs w:val="20"/>
        </w:rPr>
      </w:pPr>
      <w:r>
        <w:rPr>
          <w:rFonts w:ascii="LucidaSansEF" w:hAnsi="LucidaSansEF"/>
          <w:sz w:val="20"/>
          <w:szCs w:val="20"/>
        </w:rPr>
        <w:t>Lezen flyer tutoraat bachelorjaar 3</w:t>
      </w:r>
    </w:p>
    <w:p w14:paraId="45155443" w14:textId="77777777" w:rsidR="00272F27" w:rsidRPr="006340E2" w:rsidRDefault="00F97D34" w:rsidP="00272F27">
      <w:pPr>
        <w:pStyle w:val="Lijstalinea"/>
        <w:numPr>
          <w:ilvl w:val="0"/>
          <w:numId w:val="15"/>
        </w:numPr>
        <w:rPr>
          <w:rFonts w:ascii="LucidaSansEF" w:hAnsi="LucidaSansEF"/>
          <w:sz w:val="20"/>
          <w:szCs w:val="20"/>
        </w:rPr>
      </w:pPr>
      <w:r>
        <w:rPr>
          <w:rFonts w:ascii="LucidaSansEF" w:hAnsi="LucidaSansEF"/>
          <w:sz w:val="20"/>
          <w:szCs w:val="20"/>
        </w:rPr>
        <w:t xml:space="preserve">Bekijken filmpje over TBL bij AMC </w:t>
      </w:r>
    </w:p>
    <w:p w14:paraId="5E4E707F" w14:textId="77777777" w:rsidR="003D2058" w:rsidRPr="006340E2" w:rsidRDefault="003D2058" w:rsidP="00C37EF3">
      <w:pPr>
        <w:pBdr>
          <w:bottom w:val="single" w:sz="12" w:space="1" w:color="auto"/>
        </w:pBdr>
        <w:rPr>
          <w:rFonts w:ascii="LucidaSansEF" w:hAnsi="LucidaSansEF"/>
          <w:sz w:val="20"/>
          <w:szCs w:val="20"/>
        </w:rPr>
      </w:pPr>
    </w:p>
    <w:p w14:paraId="023E9008" w14:textId="77777777" w:rsidR="00EA0339" w:rsidRDefault="00EA0339">
      <w:pPr>
        <w:spacing w:after="200" w:line="276" w:lineRule="auto"/>
        <w:rPr>
          <w:rFonts w:ascii="LucidaSansEF" w:hAnsi="LucidaSansEF"/>
          <w:b/>
          <w:bCs/>
          <w:sz w:val="32"/>
          <w:szCs w:val="32"/>
        </w:rPr>
      </w:pPr>
      <w:r>
        <w:rPr>
          <w:rFonts w:ascii="LucidaSansEF" w:hAnsi="LucidaSansEF"/>
          <w:b/>
          <w:bCs/>
          <w:sz w:val="32"/>
          <w:szCs w:val="32"/>
        </w:rPr>
        <w:br w:type="page"/>
      </w:r>
    </w:p>
    <w:p w14:paraId="352838DB" w14:textId="77777777"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lastRenderedPageBreak/>
        <w:t>Cursusmaterialen en audiovisuele hulpmiddelen</w:t>
      </w:r>
    </w:p>
    <w:p w14:paraId="6319FB02" w14:textId="77777777" w:rsidR="00D945A8" w:rsidRPr="006340E2" w:rsidRDefault="00D945A8" w:rsidP="00C37EF3">
      <w:pPr>
        <w:pBdr>
          <w:bottom w:val="single" w:sz="12" w:space="1" w:color="auto"/>
        </w:pBdr>
        <w:rPr>
          <w:rFonts w:ascii="LucidaSansEF" w:hAnsi="LucidaSansEF"/>
          <w:b/>
          <w:bCs/>
          <w:sz w:val="22"/>
          <w:szCs w:val="22"/>
        </w:rPr>
      </w:pPr>
    </w:p>
    <w:p w14:paraId="76BF5736" w14:textId="77777777" w:rsidR="00C37EF3" w:rsidRPr="006340E2" w:rsidRDefault="00C37EF3" w:rsidP="00C37EF3">
      <w:pPr>
        <w:rPr>
          <w:rFonts w:ascii="LucidaSansEF" w:hAnsi="LucidaSansEF"/>
          <w:b/>
          <w:bCs/>
          <w:sz w:val="20"/>
          <w:szCs w:val="20"/>
        </w:rPr>
      </w:pPr>
    </w:p>
    <w:p w14:paraId="2581AA81" w14:textId="77777777" w:rsidR="00C37EF3" w:rsidRPr="006340E2" w:rsidRDefault="00C37EF3" w:rsidP="00C37EF3">
      <w:pPr>
        <w:rPr>
          <w:rFonts w:ascii="LucidaSansEF" w:hAnsi="LucidaSansEF"/>
          <w:b/>
          <w:bCs/>
          <w:sz w:val="20"/>
          <w:szCs w:val="20"/>
        </w:rPr>
      </w:pPr>
      <w:r w:rsidRPr="006340E2">
        <w:rPr>
          <w:rFonts w:ascii="LucidaSansEF" w:hAnsi="LucidaSansEF"/>
          <w:b/>
          <w:bCs/>
          <w:sz w:val="20"/>
          <w:szCs w:val="20"/>
        </w:rPr>
        <w:t xml:space="preserve">Aanwezig in werkgroepruimten op </w:t>
      </w:r>
      <w:r w:rsidR="00B64A25">
        <w:rPr>
          <w:rFonts w:ascii="LucidaSansEF" w:hAnsi="LucidaSansEF"/>
          <w:b/>
          <w:bCs/>
          <w:sz w:val="20"/>
          <w:szCs w:val="20"/>
        </w:rPr>
        <w:t>trainingsdag</w:t>
      </w:r>
      <w:r w:rsidRPr="006340E2">
        <w:rPr>
          <w:rFonts w:ascii="LucidaSansEF" w:hAnsi="LucidaSansEF"/>
          <w:b/>
          <w:bCs/>
          <w:sz w:val="20"/>
          <w:szCs w:val="20"/>
        </w:rPr>
        <w:t>:</w:t>
      </w:r>
    </w:p>
    <w:p w14:paraId="7A76E250" w14:textId="77777777" w:rsidR="00C37EF3" w:rsidRPr="006340E2" w:rsidRDefault="007D2BC7" w:rsidP="00C37EF3">
      <w:pPr>
        <w:numPr>
          <w:ilvl w:val="0"/>
          <w:numId w:val="10"/>
        </w:numPr>
        <w:rPr>
          <w:rFonts w:ascii="LucidaSansEF" w:hAnsi="LucidaSansEF"/>
          <w:sz w:val="20"/>
          <w:szCs w:val="20"/>
        </w:rPr>
      </w:pPr>
      <w:r w:rsidRPr="006340E2">
        <w:rPr>
          <w:rFonts w:ascii="LucidaSansEF" w:hAnsi="LucidaSansEF"/>
          <w:sz w:val="20"/>
          <w:szCs w:val="20"/>
        </w:rPr>
        <w:t>PC</w:t>
      </w:r>
      <w:r w:rsidR="00C37EF3" w:rsidRPr="006340E2">
        <w:rPr>
          <w:rFonts w:ascii="LucidaSansEF" w:hAnsi="LucidaSansEF"/>
          <w:sz w:val="20"/>
          <w:szCs w:val="20"/>
        </w:rPr>
        <w:t xml:space="preserve"> + beamer (presentatie VUmc-compas) </w:t>
      </w:r>
    </w:p>
    <w:p w14:paraId="3DD513E5" w14:textId="77777777" w:rsidR="00C37EF3" w:rsidRDefault="007D2BC7" w:rsidP="00C37EF3">
      <w:pPr>
        <w:numPr>
          <w:ilvl w:val="0"/>
          <w:numId w:val="10"/>
        </w:numPr>
        <w:rPr>
          <w:rFonts w:ascii="LucidaSansEF" w:hAnsi="LucidaSansEF"/>
          <w:sz w:val="20"/>
          <w:szCs w:val="20"/>
        </w:rPr>
      </w:pPr>
      <w:r w:rsidRPr="006340E2">
        <w:rPr>
          <w:rFonts w:ascii="LucidaSansEF" w:hAnsi="LucidaSansEF"/>
          <w:sz w:val="20"/>
          <w:szCs w:val="20"/>
        </w:rPr>
        <w:t>Flapover</w:t>
      </w:r>
      <w:r w:rsidR="00046368" w:rsidRPr="006340E2">
        <w:rPr>
          <w:rFonts w:ascii="LucidaSansEF" w:hAnsi="LucidaSansEF"/>
          <w:sz w:val="20"/>
          <w:szCs w:val="20"/>
        </w:rPr>
        <w:t xml:space="preserve"> + stiften</w:t>
      </w:r>
    </w:p>
    <w:p w14:paraId="32690358" w14:textId="77777777" w:rsidR="00B64A25" w:rsidRPr="006340E2" w:rsidRDefault="00B64A25" w:rsidP="00B64A25">
      <w:pPr>
        <w:rPr>
          <w:rFonts w:ascii="LucidaSansEF" w:hAnsi="LucidaSansEF"/>
          <w:sz w:val="20"/>
          <w:szCs w:val="20"/>
        </w:rPr>
      </w:pPr>
    </w:p>
    <w:p w14:paraId="01B227EE" w14:textId="22195A0D" w:rsidR="00B64A25" w:rsidRPr="006340E2" w:rsidRDefault="00B64A25" w:rsidP="00B64A25">
      <w:pPr>
        <w:rPr>
          <w:rFonts w:ascii="LucidaSansEF" w:hAnsi="LucidaSansEF"/>
          <w:b/>
          <w:bCs/>
          <w:sz w:val="20"/>
          <w:szCs w:val="20"/>
        </w:rPr>
      </w:pPr>
      <w:r w:rsidRPr="006340E2">
        <w:rPr>
          <w:rFonts w:ascii="LucidaSansEF" w:hAnsi="LucidaSansEF"/>
          <w:b/>
          <w:bCs/>
          <w:sz w:val="20"/>
          <w:szCs w:val="20"/>
        </w:rPr>
        <w:t xml:space="preserve">Aanwezig in werkgroepruimten </w:t>
      </w:r>
      <w:r w:rsidR="00DB25C9">
        <w:rPr>
          <w:rFonts w:ascii="LucidaSansEF" w:hAnsi="LucidaSansEF"/>
          <w:b/>
          <w:bCs/>
          <w:sz w:val="20"/>
          <w:szCs w:val="20"/>
        </w:rPr>
        <w:t xml:space="preserve">bij </w:t>
      </w:r>
      <w:r w:rsidR="00A44095">
        <w:rPr>
          <w:rFonts w:ascii="LucidaSansEF" w:hAnsi="LucidaSansEF"/>
          <w:b/>
          <w:bCs/>
          <w:sz w:val="20"/>
          <w:szCs w:val="20"/>
        </w:rPr>
        <w:t>terugkom</w:t>
      </w:r>
      <w:r w:rsidR="00DB25C9">
        <w:rPr>
          <w:rFonts w:ascii="LucidaSansEF" w:hAnsi="LucidaSansEF"/>
          <w:b/>
          <w:bCs/>
          <w:sz w:val="20"/>
          <w:szCs w:val="20"/>
        </w:rPr>
        <w:t>bijeenkomst</w:t>
      </w:r>
      <w:r w:rsidRPr="006340E2">
        <w:rPr>
          <w:rFonts w:ascii="LucidaSansEF" w:hAnsi="LucidaSansEF"/>
          <w:b/>
          <w:bCs/>
          <w:sz w:val="20"/>
          <w:szCs w:val="20"/>
        </w:rPr>
        <w:t>:</w:t>
      </w:r>
    </w:p>
    <w:p w14:paraId="2AB28A96" w14:textId="77777777" w:rsidR="00B64A25" w:rsidRDefault="00B64A25" w:rsidP="00B64A25">
      <w:pPr>
        <w:numPr>
          <w:ilvl w:val="0"/>
          <w:numId w:val="10"/>
        </w:numPr>
        <w:rPr>
          <w:rFonts w:ascii="LucidaSansEF" w:hAnsi="LucidaSansEF"/>
          <w:sz w:val="20"/>
          <w:szCs w:val="20"/>
        </w:rPr>
      </w:pPr>
      <w:r w:rsidRPr="006340E2">
        <w:rPr>
          <w:rFonts w:ascii="LucidaSansEF" w:hAnsi="LucidaSansEF"/>
          <w:sz w:val="20"/>
          <w:szCs w:val="20"/>
        </w:rPr>
        <w:t>Flapover + stiften</w:t>
      </w:r>
    </w:p>
    <w:p w14:paraId="1E7B6E05" w14:textId="77777777" w:rsidR="00B64A25" w:rsidRPr="006340E2" w:rsidRDefault="00B64A25" w:rsidP="00046368">
      <w:pPr>
        <w:rPr>
          <w:rFonts w:ascii="LucidaSansEF" w:hAnsi="LucidaSansEF"/>
          <w:b/>
          <w:bCs/>
          <w:sz w:val="20"/>
          <w:szCs w:val="20"/>
        </w:rPr>
      </w:pPr>
    </w:p>
    <w:p w14:paraId="003871EA" w14:textId="77777777" w:rsidR="00C37EF3" w:rsidRPr="006340E2" w:rsidRDefault="00C37EF3" w:rsidP="00C37EF3">
      <w:pPr>
        <w:ind w:left="360" w:hanging="360"/>
        <w:rPr>
          <w:rFonts w:ascii="LucidaSansEF" w:hAnsi="LucidaSansEF"/>
          <w:sz w:val="20"/>
          <w:szCs w:val="20"/>
        </w:rPr>
      </w:pPr>
      <w:r w:rsidRPr="006340E2">
        <w:rPr>
          <w:rFonts w:ascii="LucidaSansEF" w:hAnsi="LucidaSansEF"/>
          <w:b/>
          <w:bCs/>
          <w:sz w:val="20"/>
          <w:szCs w:val="20"/>
        </w:rPr>
        <w:t>Extra materiaal</w:t>
      </w:r>
      <w:r w:rsidRPr="006340E2">
        <w:rPr>
          <w:rFonts w:ascii="LucidaSansEF" w:hAnsi="LucidaSansEF"/>
          <w:sz w:val="20"/>
          <w:szCs w:val="20"/>
        </w:rPr>
        <w:t>:</w:t>
      </w:r>
    </w:p>
    <w:p w14:paraId="1076C50C" w14:textId="77777777"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37722930"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Naambordjes</w:t>
      </w:r>
    </w:p>
    <w:p w14:paraId="31A2F7C0"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54076095" w14:textId="77777777" w:rsidR="007F7C61" w:rsidRPr="006340E2" w:rsidRDefault="007F7C61" w:rsidP="00C37EF3">
      <w:pPr>
        <w:numPr>
          <w:ilvl w:val="0"/>
          <w:numId w:val="11"/>
        </w:numPr>
        <w:rPr>
          <w:rFonts w:ascii="LucidaSansEF" w:hAnsi="LucidaSansEF"/>
          <w:sz w:val="20"/>
          <w:szCs w:val="20"/>
        </w:rPr>
      </w:pPr>
      <w:r w:rsidRPr="006340E2">
        <w:rPr>
          <w:rFonts w:ascii="LucidaSansEF" w:hAnsi="LucidaSansEF"/>
          <w:sz w:val="20"/>
          <w:szCs w:val="20"/>
          <w:lang w:val="en-GB"/>
        </w:rPr>
        <w:t xml:space="preserve">Evaluatieformulieren </w:t>
      </w:r>
      <w:r w:rsidR="002016BB" w:rsidRPr="006340E2">
        <w:rPr>
          <w:rFonts w:ascii="LucidaSansEF" w:hAnsi="LucidaSansEF"/>
          <w:sz w:val="20"/>
          <w:szCs w:val="20"/>
          <w:lang w:val="en-GB"/>
        </w:rPr>
        <w:t>trainingsdag</w:t>
      </w:r>
    </w:p>
    <w:p w14:paraId="3A111A2F" w14:textId="77777777" w:rsidR="006124EF" w:rsidRPr="006340E2" w:rsidRDefault="00057923" w:rsidP="007D2BC7">
      <w:pPr>
        <w:numPr>
          <w:ilvl w:val="0"/>
          <w:numId w:val="11"/>
        </w:numPr>
        <w:rPr>
          <w:rFonts w:ascii="LucidaSansEF" w:hAnsi="LucidaSansEF"/>
          <w:sz w:val="20"/>
          <w:szCs w:val="20"/>
        </w:rPr>
      </w:pPr>
      <w:r>
        <w:rPr>
          <w:rFonts w:ascii="LucidaSansEF" w:hAnsi="LucidaSansEF"/>
          <w:sz w:val="20"/>
          <w:szCs w:val="20"/>
        </w:rPr>
        <w:t>Balletje voor kennismakingsspel</w:t>
      </w:r>
      <w:r w:rsidR="00844E74">
        <w:rPr>
          <w:rFonts w:ascii="LucidaSansEF" w:hAnsi="LucidaSansEF"/>
          <w:sz w:val="20"/>
          <w:szCs w:val="20"/>
        </w:rPr>
        <w:t xml:space="preserve"> (optioneel)</w:t>
      </w:r>
    </w:p>
    <w:p w14:paraId="3D263FB0" w14:textId="77777777" w:rsidR="00763E80" w:rsidRPr="006340E2" w:rsidRDefault="00272F27" w:rsidP="007D2BC7">
      <w:pPr>
        <w:numPr>
          <w:ilvl w:val="0"/>
          <w:numId w:val="11"/>
        </w:numPr>
        <w:rPr>
          <w:rFonts w:ascii="LucidaSansEF" w:hAnsi="LucidaSansEF"/>
          <w:sz w:val="20"/>
          <w:szCs w:val="20"/>
        </w:rPr>
      </w:pPr>
      <w:r w:rsidRPr="006340E2">
        <w:rPr>
          <w:rFonts w:ascii="LucidaSansEF" w:hAnsi="LucidaSansEF"/>
          <w:sz w:val="20"/>
          <w:szCs w:val="20"/>
        </w:rPr>
        <w:t>PPT, zie</w:t>
      </w:r>
      <w:r w:rsidR="002016BB" w:rsidRPr="006340E2">
        <w:rPr>
          <w:rFonts w:ascii="LucidaSansEF" w:hAnsi="LucidaSansEF"/>
          <w:sz w:val="20"/>
          <w:szCs w:val="20"/>
        </w:rPr>
        <w:t xml:space="preserve"> BB</w:t>
      </w:r>
    </w:p>
    <w:p w14:paraId="7F6608C4" w14:textId="77777777" w:rsidR="002016BB" w:rsidRDefault="002016BB" w:rsidP="002016BB">
      <w:pPr>
        <w:numPr>
          <w:ilvl w:val="0"/>
          <w:numId w:val="11"/>
        </w:numPr>
        <w:rPr>
          <w:rFonts w:ascii="LucidaSansEF" w:hAnsi="LucidaSansEF"/>
          <w:sz w:val="20"/>
          <w:szCs w:val="20"/>
        </w:rPr>
      </w:pPr>
      <w:r w:rsidRPr="006340E2">
        <w:rPr>
          <w:rFonts w:ascii="LucidaSansEF" w:hAnsi="LucidaSansEF"/>
          <w:sz w:val="20"/>
          <w:szCs w:val="20"/>
        </w:rPr>
        <w:t>Filmpjes, zie BB</w:t>
      </w:r>
    </w:p>
    <w:p w14:paraId="086B5280" w14:textId="77777777" w:rsidR="00DB25C9" w:rsidRDefault="00DB25C9" w:rsidP="00DB25C9">
      <w:pPr>
        <w:rPr>
          <w:rFonts w:ascii="LucidaSansEF" w:hAnsi="LucidaSansEF"/>
          <w:sz w:val="20"/>
          <w:szCs w:val="20"/>
        </w:rPr>
      </w:pPr>
    </w:p>
    <w:p w14:paraId="18489F64" w14:textId="71BDBE14" w:rsidR="00DB25C9" w:rsidRPr="006340E2" w:rsidRDefault="00DB25C9" w:rsidP="00DB25C9">
      <w:pPr>
        <w:ind w:left="360" w:hanging="360"/>
        <w:rPr>
          <w:rFonts w:ascii="LucidaSansEF" w:hAnsi="LucidaSansEF"/>
          <w:i/>
          <w:sz w:val="20"/>
          <w:szCs w:val="20"/>
        </w:rPr>
      </w:pPr>
      <w:r w:rsidRPr="006340E2">
        <w:rPr>
          <w:rFonts w:ascii="LucidaSansEF" w:hAnsi="LucidaSansEF"/>
          <w:bCs/>
          <w:i/>
          <w:sz w:val="20"/>
          <w:szCs w:val="20"/>
        </w:rPr>
        <w:t xml:space="preserve">Voor </w:t>
      </w:r>
      <w:r w:rsidR="00A44095">
        <w:rPr>
          <w:rFonts w:ascii="LucidaSansEF" w:hAnsi="LucidaSansEF"/>
          <w:bCs/>
          <w:i/>
          <w:sz w:val="20"/>
          <w:szCs w:val="20"/>
        </w:rPr>
        <w:t>terugkom</w:t>
      </w:r>
      <w:r>
        <w:rPr>
          <w:rFonts w:ascii="LucidaSansEF" w:hAnsi="LucidaSansEF"/>
          <w:bCs/>
          <w:i/>
          <w:sz w:val="20"/>
          <w:szCs w:val="20"/>
        </w:rPr>
        <w:t xml:space="preserve">bijeenkomst </w:t>
      </w:r>
    </w:p>
    <w:p w14:paraId="35177D38" w14:textId="77777777" w:rsidR="00DB25C9" w:rsidRPr="006340E2" w:rsidRDefault="00DB25C9" w:rsidP="00DB25C9">
      <w:pPr>
        <w:numPr>
          <w:ilvl w:val="0"/>
          <w:numId w:val="11"/>
        </w:numPr>
        <w:rPr>
          <w:rFonts w:ascii="LucidaSansEF" w:hAnsi="LucidaSansEF"/>
          <w:sz w:val="20"/>
          <w:szCs w:val="20"/>
        </w:rPr>
      </w:pPr>
      <w:r w:rsidRPr="006340E2">
        <w:rPr>
          <w:rFonts w:ascii="LucidaSansEF" w:hAnsi="LucidaSansEF"/>
          <w:sz w:val="20"/>
          <w:szCs w:val="20"/>
        </w:rPr>
        <w:t>Naambordjes</w:t>
      </w:r>
    </w:p>
    <w:p w14:paraId="612BA888" w14:textId="77777777" w:rsidR="00DB25C9" w:rsidRDefault="00DB25C9" w:rsidP="00DB25C9">
      <w:pPr>
        <w:numPr>
          <w:ilvl w:val="0"/>
          <w:numId w:val="11"/>
        </w:numPr>
        <w:rPr>
          <w:rFonts w:ascii="LucidaSansEF" w:hAnsi="LucidaSansEF"/>
          <w:sz w:val="20"/>
          <w:szCs w:val="20"/>
        </w:rPr>
      </w:pPr>
      <w:r w:rsidRPr="006340E2">
        <w:rPr>
          <w:rFonts w:ascii="LucidaSansEF" w:hAnsi="LucidaSansEF"/>
          <w:sz w:val="20"/>
          <w:szCs w:val="20"/>
        </w:rPr>
        <w:t>Presentielijst</w:t>
      </w:r>
    </w:p>
    <w:p w14:paraId="62ED456B" w14:textId="4ACF8665" w:rsidR="00DB25C9" w:rsidRDefault="00DB25C9" w:rsidP="00DB25C9">
      <w:pPr>
        <w:numPr>
          <w:ilvl w:val="0"/>
          <w:numId w:val="11"/>
        </w:numPr>
        <w:rPr>
          <w:rFonts w:ascii="LucidaSansEF" w:hAnsi="LucidaSansEF"/>
          <w:sz w:val="20"/>
          <w:szCs w:val="20"/>
        </w:rPr>
      </w:pPr>
      <w:r>
        <w:rPr>
          <w:rFonts w:ascii="LucidaSansEF" w:hAnsi="LucidaSansEF"/>
          <w:sz w:val="20"/>
          <w:szCs w:val="20"/>
        </w:rPr>
        <w:t xml:space="preserve">Evaluatieformulieren </w:t>
      </w:r>
      <w:r w:rsidR="00A44095">
        <w:rPr>
          <w:rFonts w:ascii="LucidaSansEF" w:hAnsi="LucidaSansEF"/>
          <w:sz w:val="20"/>
          <w:szCs w:val="20"/>
        </w:rPr>
        <w:t>terugkom</w:t>
      </w:r>
      <w:r>
        <w:rPr>
          <w:rFonts w:ascii="LucidaSansEF" w:hAnsi="LucidaSansEF"/>
          <w:sz w:val="20"/>
          <w:szCs w:val="20"/>
        </w:rPr>
        <w:t>bijeenkomst</w:t>
      </w:r>
    </w:p>
    <w:p w14:paraId="438CF5CF" w14:textId="77777777" w:rsidR="00DB25C9" w:rsidRPr="006340E2" w:rsidRDefault="00DB25C9" w:rsidP="00DB25C9">
      <w:pPr>
        <w:numPr>
          <w:ilvl w:val="0"/>
          <w:numId w:val="11"/>
        </w:numPr>
        <w:rPr>
          <w:rFonts w:ascii="LucidaSansEF" w:hAnsi="LucidaSansEF"/>
          <w:sz w:val="20"/>
          <w:szCs w:val="20"/>
        </w:rPr>
      </w:pPr>
      <w:r>
        <w:rPr>
          <w:rFonts w:ascii="LucidaSansEF" w:hAnsi="LucidaSansEF"/>
          <w:sz w:val="20"/>
          <w:szCs w:val="20"/>
        </w:rPr>
        <w:t>Per cursist: Toelichting incidentmethode</w:t>
      </w:r>
    </w:p>
    <w:p w14:paraId="11BEDB2C" w14:textId="77777777" w:rsidR="00794F05" w:rsidRPr="006340E2" w:rsidRDefault="00794F05" w:rsidP="002016BB">
      <w:pPr>
        <w:rPr>
          <w:rFonts w:ascii="LucidaSansEF" w:hAnsi="LucidaSansEF"/>
          <w:sz w:val="20"/>
          <w:szCs w:val="20"/>
        </w:rPr>
      </w:pPr>
    </w:p>
    <w:p w14:paraId="61EAD9B6" w14:textId="77777777" w:rsidR="00147FB6" w:rsidRPr="006340E2" w:rsidRDefault="00147FB6" w:rsidP="00147FB6">
      <w:pPr>
        <w:rPr>
          <w:rFonts w:ascii="LucidaSansEF" w:hAnsi="LucidaSansEF"/>
          <w:sz w:val="20"/>
          <w:szCs w:val="20"/>
        </w:rPr>
      </w:pPr>
      <w:r w:rsidRPr="006340E2">
        <w:rPr>
          <w:rFonts w:ascii="LucidaSansEF" w:hAnsi="LucidaSansEF"/>
          <w:sz w:val="20"/>
          <w:szCs w:val="20"/>
        </w:rPr>
        <w:t>Uitdelen:</w:t>
      </w:r>
      <w:r w:rsidR="00631F72" w:rsidRPr="006340E2">
        <w:rPr>
          <w:rFonts w:ascii="LucidaSansEF" w:hAnsi="LucidaSansEF"/>
          <w:sz w:val="20"/>
          <w:szCs w:val="20"/>
        </w:rPr>
        <w:t xml:space="preserve"> </w:t>
      </w:r>
    </w:p>
    <w:p w14:paraId="09AEF3D6" w14:textId="77777777" w:rsidR="003D2058" w:rsidRPr="006340E2" w:rsidRDefault="00EF71B7" w:rsidP="00147FB6">
      <w:pPr>
        <w:pStyle w:val="Lijstalinea"/>
        <w:numPr>
          <w:ilvl w:val="0"/>
          <w:numId w:val="11"/>
        </w:numPr>
        <w:rPr>
          <w:rFonts w:ascii="LucidaSansEF" w:hAnsi="LucidaSansEF"/>
          <w:sz w:val="20"/>
          <w:szCs w:val="20"/>
        </w:rPr>
      </w:pPr>
      <w:r w:rsidRPr="006340E2">
        <w:rPr>
          <w:rFonts w:ascii="LucidaSansEF" w:hAnsi="LucidaSansEF"/>
          <w:sz w:val="20"/>
          <w:szCs w:val="20"/>
        </w:rPr>
        <w:t xml:space="preserve">Per cursist: </w:t>
      </w:r>
      <w:r w:rsidR="00024B0E">
        <w:rPr>
          <w:rFonts w:ascii="LucidaSansEF" w:hAnsi="LucidaSansEF"/>
          <w:sz w:val="20"/>
          <w:szCs w:val="20"/>
        </w:rPr>
        <w:t>actueel</w:t>
      </w:r>
      <w:r w:rsidR="009E545C">
        <w:rPr>
          <w:rFonts w:ascii="LucidaSansEF" w:hAnsi="LucidaSansEF"/>
          <w:sz w:val="20"/>
          <w:szCs w:val="20"/>
        </w:rPr>
        <w:t xml:space="preserve"> </w:t>
      </w:r>
      <w:r w:rsidR="006D58F0" w:rsidRPr="006340E2">
        <w:rPr>
          <w:rFonts w:ascii="LucidaSansEF" w:hAnsi="LucidaSansEF"/>
          <w:sz w:val="20"/>
          <w:szCs w:val="20"/>
        </w:rPr>
        <w:t>jaaroverzicht GNK in kleur</w:t>
      </w:r>
    </w:p>
    <w:p w14:paraId="17CD0E9E" w14:textId="77777777" w:rsidR="00C37EF3" w:rsidRDefault="00D44A6D" w:rsidP="00C37EF3">
      <w:pPr>
        <w:numPr>
          <w:ilvl w:val="0"/>
          <w:numId w:val="11"/>
        </w:numPr>
        <w:rPr>
          <w:rFonts w:ascii="LucidaSansEF" w:hAnsi="LucidaSansEF"/>
          <w:sz w:val="20"/>
          <w:szCs w:val="20"/>
        </w:rPr>
      </w:pPr>
      <w:r w:rsidRPr="006340E2">
        <w:rPr>
          <w:rFonts w:ascii="LucidaSansEF" w:hAnsi="LucidaSansEF"/>
          <w:sz w:val="20"/>
          <w:szCs w:val="20"/>
        </w:rPr>
        <w:t>Per cursist</w:t>
      </w:r>
      <w:r w:rsidR="00C37EF3" w:rsidRPr="006340E2">
        <w:rPr>
          <w:rFonts w:ascii="LucidaSansEF" w:hAnsi="LucidaSansEF"/>
          <w:sz w:val="20"/>
          <w:szCs w:val="20"/>
        </w:rPr>
        <w:t xml:space="preserve">: </w:t>
      </w:r>
      <w:r w:rsidR="005714F3">
        <w:rPr>
          <w:rFonts w:ascii="LucidaSansEF" w:hAnsi="LucidaSansEF"/>
          <w:sz w:val="20"/>
          <w:szCs w:val="20"/>
        </w:rPr>
        <w:t>toetsvragen en casus TBL</w:t>
      </w:r>
      <w:r w:rsidR="00272F27" w:rsidRPr="006340E2">
        <w:rPr>
          <w:rFonts w:ascii="LucidaSansEF" w:hAnsi="LucidaSansEF"/>
          <w:sz w:val="20"/>
          <w:szCs w:val="20"/>
        </w:rPr>
        <w:t xml:space="preserve"> </w:t>
      </w:r>
    </w:p>
    <w:p w14:paraId="30B68DE1" w14:textId="77777777" w:rsidR="008C29E2" w:rsidRPr="006340E2" w:rsidRDefault="00811B3A" w:rsidP="00C37EF3">
      <w:pPr>
        <w:numPr>
          <w:ilvl w:val="0"/>
          <w:numId w:val="11"/>
        </w:numPr>
        <w:rPr>
          <w:rFonts w:ascii="LucidaSansEF" w:hAnsi="LucidaSansEF"/>
          <w:sz w:val="20"/>
          <w:szCs w:val="20"/>
        </w:rPr>
      </w:pPr>
      <w:r>
        <w:rPr>
          <w:rFonts w:ascii="LucidaSansEF" w:hAnsi="LucidaSansEF"/>
          <w:sz w:val="20"/>
          <w:szCs w:val="20"/>
        </w:rPr>
        <w:t>Per curs</w:t>
      </w:r>
      <w:r w:rsidR="008C29E2">
        <w:rPr>
          <w:rFonts w:ascii="LucidaSansEF" w:hAnsi="LucidaSansEF"/>
          <w:sz w:val="20"/>
          <w:szCs w:val="20"/>
        </w:rPr>
        <w:t>ist: casus Daphne (voor portfolio)</w:t>
      </w:r>
    </w:p>
    <w:p w14:paraId="666DB957" w14:textId="77777777" w:rsidR="00C37EF3" w:rsidRPr="006340E2" w:rsidRDefault="00607C4B" w:rsidP="00C37EF3">
      <w:pPr>
        <w:numPr>
          <w:ilvl w:val="0"/>
          <w:numId w:val="11"/>
        </w:numPr>
        <w:rPr>
          <w:rFonts w:ascii="LucidaSansEF" w:hAnsi="LucidaSansEF"/>
          <w:sz w:val="20"/>
          <w:szCs w:val="20"/>
        </w:rPr>
      </w:pPr>
      <w:r w:rsidRPr="006340E2">
        <w:rPr>
          <w:rFonts w:ascii="LucidaSansEF" w:hAnsi="LucidaSansEF"/>
          <w:sz w:val="20"/>
          <w:szCs w:val="20"/>
        </w:rPr>
        <w:t>2</w:t>
      </w:r>
      <w:r w:rsidR="009E545C">
        <w:rPr>
          <w:rFonts w:ascii="LucidaSansEF" w:hAnsi="LucidaSansEF"/>
          <w:sz w:val="20"/>
          <w:szCs w:val="20"/>
        </w:rPr>
        <w:t xml:space="preserve"> </w:t>
      </w:r>
      <w:r w:rsidRPr="006340E2">
        <w:rPr>
          <w:rFonts w:ascii="LucidaSansEF" w:hAnsi="LucidaSansEF"/>
          <w:sz w:val="20"/>
          <w:szCs w:val="20"/>
        </w:rPr>
        <w:t>x o</w:t>
      </w:r>
      <w:r w:rsidR="006F7828" w:rsidRPr="006340E2">
        <w:rPr>
          <w:rFonts w:ascii="LucidaSansEF" w:hAnsi="LucidaSansEF"/>
          <w:sz w:val="20"/>
          <w:szCs w:val="20"/>
        </w:rPr>
        <w:t xml:space="preserve">bservatieformulier </w:t>
      </w:r>
      <w:r w:rsidR="005714F3">
        <w:rPr>
          <w:rFonts w:ascii="LucidaSansEF" w:hAnsi="LucidaSansEF"/>
          <w:sz w:val="20"/>
          <w:szCs w:val="20"/>
        </w:rPr>
        <w:t>TBL-</w:t>
      </w:r>
      <w:r w:rsidR="006F7828" w:rsidRPr="006340E2">
        <w:rPr>
          <w:rFonts w:ascii="LucidaSansEF" w:hAnsi="LucidaSansEF"/>
          <w:sz w:val="20"/>
          <w:szCs w:val="20"/>
        </w:rPr>
        <w:t xml:space="preserve">sessie </w:t>
      </w:r>
    </w:p>
    <w:p w14:paraId="1A6C3F2F" w14:textId="77777777" w:rsidR="006D58F0" w:rsidRPr="006340E2" w:rsidRDefault="006D58F0" w:rsidP="006D58F0">
      <w:pPr>
        <w:numPr>
          <w:ilvl w:val="0"/>
          <w:numId w:val="11"/>
        </w:numPr>
        <w:rPr>
          <w:rFonts w:ascii="LucidaSansEF" w:hAnsi="LucidaSansEF"/>
          <w:sz w:val="20"/>
          <w:szCs w:val="20"/>
        </w:rPr>
      </w:pPr>
      <w:r w:rsidRPr="006340E2">
        <w:rPr>
          <w:rFonts w:ascii="LucidaSansEF" w:hAnsi="LucidaSansEF"/>
          <w:sz w:val="20"/>
          <w:szCs w:val="20"/>
        </w:rPr>
        <w:t xml:space="preserve">Per cursist: PG formulier + toelichting </w:t>
      </w:r>
    </w:p>
    <w:p w14:paraId="45C0BC39" w14:textId="77777777" w:rsidR="006D58F0" w:rsidRPr="006340E2" w:rsidRDefault="006D58F0" w:rsidP="006D58F0">
      <w:pPr>
        <w:rPr>
          <w:rFonts w:ascii="LucidaSansEF" w:hAnsi="LucidaSansEF"/>
          <w:sz w:val="20"/>
          <w:szCs w:val="20"/>
        </w:rPr>
      </w:pPr>
    </w:p>
    <w:p w14:paraId="0E01C1DC" w14:textId="77777777" w:rsidR="006D58F0" w:rsidRPr="006340E2" w:rsidRDefault="006D58F0" w:rsidP="00794F05">
      <w:pPr>
        <w:rPr>
          <w:rFonts w:ascii="LucidaSansEF" w:hAnsi="LucidaSansEF"/>
          <w:sz w:val="20"/>
          <w:szCs w:val="20"/>
        </w:rPr>
      </w:pPr>
    </w:p>
    <w:p w14:paraId="7476BEA7" w14:textId="77777777" w:rsidR="006E051F" w:rsidRPr="006340E2" w:rsidRDefault="006E051F">
      <w:pPr>
        <w:rPr>
          <w:sz w:val="22"/>
          <w:szCs w:val="22"/>
        </w:rPr>
      </w:pPr>
    </w:p>
    <w:p w14:paraId="0A7D138B" w14:textId="77777777" w:rsidR="007F7C61" w:rsidRPr="006340E2" w:rsidRDefault="007F7C61" w:rsidP="007F7C61">
      <w:pPr>
        <w:rPr>
          <w:rFonts w:ascii="LucidaSansEF" w:hAnsi="LucidaSansEF"/>
          <w:b/>
          <w:sz w:val="28"/>
          <w:szCs w:val="28"/>
        </w:rPr>
      </w:pPr>
      <w:r w:rsidRPr="006340E2">
        <w:rPr>
          <w:rFonts w:ascii="LucidaSansEF" w:hAnsi="LucidaSansEF"/>
          <w:b/>
          <w:sz w:val="28"/>
          <w:szCs w:val="28"/>
        </w:rPr>
        <w:t>Opmerkingen voor de tutortrainers</w:t>
      </w:r>
    </w:p>
    <w:p w14:paraId="7B636D2C" w14:textId="77777777" w:rsidR="007F7C61" w:rsidRPr="006340E2" w:rsidRDefault="007F7C61" w:rsidP="007F7C61">
      <w:pPr>
        <w:pBdr>
          <w:bottom w:val="single" w:sz="12" w:space="1" w:color="auto"/>
        </w:pBdr>
        <w:rPr>
          <w:rFonts w:ascii="LucidaSansEF" w:hAnsi="LucidaSansEF"/>
          <w:sz w:val="22"/>
          <w:szCs w:val="22"/>
        </w:rPr>
      </w:pPr>
    </w:p>
    <w:p w14:paraId="30601B3C" w14:textId="77777777" w:rsidR="007F7C61" w:rsidRPr="006340E2" w:rsidRDefault="007F7C61" w:rsidP="007F7C61">
      <w:pPr>
        <w:rPr>
          <w:rFonts w:ascii="LucidaSansEF" w:hAnsi="LucidaSansEF"/>
          <w:sz w:val="20"/>
          <w:szCs w:val="20"/>
        </w:rPr>
      </w:pPr>
    </w:p>
    <w:p w14:paraId="72019626" w14:textId="77777777" w:rsidR="00F97D34" w:rsidRDefault="007F7C61" w:rsidP="00D945A8">
      <w:pPr>
        <w:ind w:left="705" w:hanging="705"/>
        <w:rPr>
          <w:rFonts w:ascii="LucidaSansEF" w:hAnsi="LucidaSansEF"/>
          <w:sz w:val="20"/>
          <w:szCs w:val="20"/>
        </w:rPr>
      </w:pPr>
      <w:r w:rsidRPr="006340E2">
        <w:rPr>
          <w:rFonts w:ascii="LucidaSansEF" w:hAnsi="LucidaSansEF"/>
          <w:sz w:val="20"/>
          <w:szCs w:val="20"/>
        </w:rPr>
        <w:t xml:space="preserve">- </w:t>
      </w:r>
      <w:r w:rsidR="00601A47">
        <w:rPr>
          <w:rFonts w:ascii="LucidaSansEF" w:hAnsi="LucidaSansEF"/>
          <w:sz w:val="20"/>
          <w:szCs w:val="20"/>
        </w:rPr>
        <w:tab/>
      </w:r>
      <w:r w:rsidR="00F97D34">
        <w:rPr>
          <w:rFonts w:ascii="LucidaSansEF" w:hAnsi="LucidaSansEF"/>
          <w:sz w:val="20"/>
          <w:szCs w:val="20"/>
        </w:rPr>
        <w:t>We werken met een VARIANT</w:t>
      </w:r>
      <w:r w:rsidR="00601A47">
        <w:rPr>
          <w:rFonts w:ascii="LucidaSansEF" w:hAnsi="LucidaSansEF"/>
          <w:sz w:val="20"/>
          <w:szCs w:val="20"/>
        </w:rPr>
        <w:t xml:space="preserve"> van het team-based learning. Benoem dat af en toe om te voorkomen dat deelnemers denken dat dit het echte TBL is.</w:t>
      </w:r>
      <w:r w:rsidR="00F97D34">
        <w:rPr>
          <w:rFonts w:ascii="LucidaSansEF" w:hAnsi="LucidaSansEF"/>
          <w:sz w:val="20"/>
          <w:szCs w:val="20"/>
        </w:rPr>
        <w:t xml:space="preserve"> </w:t>
      </w:r>
      <w:r w:rsidR="00D945A8" w:rsidRPr="006340E2">
        <w:rPr>
          <w:rFonts w:ascii="LucidaSansEF" w:hAnsi="LucidaSansEF"/>
          <w:sz w:val="20"/>
          <w:szCs w:val="20"/>
        </w:rPr>
        <w:tab/>
      </w:r>
    </w:p>
    <w:p w14:paraId="41EA2957" w14:textId="5AB7DCFC" w:rsidR="00C8599F" w:rsidRDefault="00601A47" w:rsidP="00D945A8">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Vermeld b</w:t>
      </w:r>
      <w:r w:rsidR="007F7C61" w:rsidRPr="006340E2">
        <w:rPr>
          <w:rFonts w:ascii="LucidaSansEF" w:hAnsi="LucidaSansEF"/>
          <w:sz w:val="20"/>
          <w:szCs w:val="20"/>
        </w:rPr>
        <w:t xml:space="preserve">ij opzet </w:t>
      </w:r>
      <w:r>
        <w:rPr>
          <w:rFonts w:ascii="LucidaSansEF" w:hAnsi="LucidaSansEF"/>
          <w:sz w:val="20"/>
          <w:szCs w:val="20"/>
        </w:rPr>
        <w:t xml:space="preserve">programma </w:t>
      </w:r>
      <w:r w:rsidR="007F7C61" w:rsidRPr="006340E2">
        <w:rPr>
          <w:rFonts w:ascii="LucidaSansEF" w:hAnsi="LucidaSansEF"/>
          <w:sz w:val="20"/>
          <w:szCs w:val="20"/>
        </w:rPr>
        <w:t xml:space="preserve">duidelijk dat er nog een </w:t>
      </w:r>
      <w:r w:rsidR="00A44095">
        <w:rPr>
          <w:rFonts w:ascii="LucidaSansEF" w:hAnsi="LucidaSansEF"/>
          <w:sz w:val="20"/>
          <w:szCs w:val="20"/>
        </w:rPr>
        <w:t>terugkombijeenkomst</w:t>
      </w:r>
      <w:r w:rsidR="007F7C61" w:rsidRPr="006340E2">
        <w:rPr>
          <w:rFonts w:ascii="LucidaSansEF" w:hAnsi="LucidaSansEF"/>
          <w:sz w:val="20"/>
          <w:szCs w:val="20"/>
        </w:rPr>
        <w:t xml:space="preserve"> is</w:t>
      </w:r>
    </w:p>
    <w:p w14:paraId="4F40BA0F" w14:textId="502E3CF4" w:rsidR="007F7C61" w:rsidRDefault="00C8599F"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2E2376" w:rsidRPr="002E2376">
        <w:rPr>
          <w:rFonts w:ascii="LucidaSansEF" w:hAnsi="LucidaSansEF"/>
          <w:sz w:val="20"/>
          <w:szCs w:val="20"/>
        </w:rPr>
        <w:t xml:space="preserve">De tutor trainen als ‘vraagkatalysator’. Tutor is niet verantwoordelijk voor misconcepties. Het gaat niet om het juiste antwoord. Het gaat om het leggen van verbanden, dat studenten snappen dat iets vanuit verschillende gezichtspunten bekeken kan worden, klinisch redeneren. </w:t>
      </w:r>
    </w:p>
    <w:p w14:paraId="13C40EE6" w14:textId="6084976F" w:rsidR="00DD1DEC" w:rsidRDefault="006A7925"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DD1DEC">
        <w:rPr>
          <w:rFonts w:ascii="LucidaSansEF" w:hAnsi="LucidaSansEF"/>
          <w:sz w:val="20"/>
          <w:szCs w:val="20"/>
        </w:rPr>
        <w:tab/>
        <w:t>Gebruik het woord ‘tutorhandleiding’ ipv ‘antwoordsleutel’.</w:t>
      </w:r>
    </w:p>
    <w:p w14:paraId="637C5675" w14:textId="77777777" w:rsidR="006E19C2" w:rsidRPr="006340E2" w:rsidRDefault="006E19C2"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 xml:space="preserve">Regeling afwezigheid: Vraag tijdig collega om je te vervangen. Er zijn geen invaltutoren voor B3 vanuit IOO. </w:t>
      </w:r>
      <w:r w:rsidR="004B4126">
        <w:rPr>
          <w:rFonts w:ascii="LucidaSansEF" w:hAnsi="LucidaSansEF"/>
          <w:sz w:val="20"/>
          <w:szCs w:val="20"/>
        </w:rPr>
        <w:t>Alleen in geval van nood worden studiegroepen samengevoegd bij afwezigheid tutor.</w:t>
      </w:r>
    </w:p>
    <w:p w14:paraId="340DBC98" w14:textId="77777777" w:rsidR="002D4B88" w:rsidRPr="00475A20" w:rsidRDefault="002D4B88" w:rsidP="00475A20">
      <w:pPr>
        <w:rPr>
          <w:rFonts w:ascii="LucidaSansEF" w:hAnsi="LucidaSansEF" w:cs="Arial"/>
          <w:sz w:val="20"/>
          <w:szCs w:val="20"/>
        </w:rPr>
      </w:pPr>
    </w:p>
    <w:p w14:paraId="0E08D0E3" w14:textId="77777777" w:rsidR="000361D3" w:rsidRPr="00475A20" w:rsidRDefault="000361D3" w:rsidP="001E0736">
      <w:pPr>
        <w:ind w:left="705" w:hanging="705"/>
        <w:rPr>
          <w:rFonts w:ascii="LucidaSansEF" w:hAnsi="LucidaSansEF"/>
          <w:sz w:val="20"/>
          <w:szCs w:val="20"/>
        </w:rPr>
      </w:pPr>
    </w:p>
    <w:p w14:paraId="03425AC0" w14:textId="77777777" w:rsidR="00D019D8" w:rsidRDefault="00D019D8">
      <w:pPr>
        <w:spacing w:after="200" w:line="276" w:lineRule="auto"/>
        <w:rPr>
          <w:rFonts w:ascii="LucidaSansEF" w:hAnsi="LucidaSansEF"/>
          <w:b/>
          <w:sz w:val="28"/>
          <w:szCs w:val="28"/>
        </w:rPr>
      </w:pPr>
      <w:r>
        <w:rPr>
          <w:rFonts w:ascii="LucidaSansEF" w:hAnsi="LucidaSansEF"/>
          <w:b/>
          <w:sz w:val="28"/>
          <w:szCs w:val="28"/>
        </w:rPr>
        <w:br w:type="page"/>
      </w:r>
    </w:p>
    <w:p w14:paraId="23A039C4" w14:textId="77777777" w:rsidR="004D307B" w:rsidRPr="00057A95" w:rsidRDefault="004D307B" w:rsidP="004D307B">
      <w:pPr>
        <w:rPr>
          <w:rFonts w:ascii="LucidaSansEF" w:hAnsi="LucidaSansEF"/>
          <w:b/>
          <w:sz w:val="28"/>
          <w:szCs w:val="28"/>
        </w:rPr>
      </w:pPr>
      <w:r>
        <w:rPr>
          <w:rFonts w:ascii="LucidaSansEF" w:hAnsi="LucidaSansEF"/>
          <w:b/>
          <w:sz w:val="28"/>
          <w:szCs w:val="28"/>
        </w:rPr>
        <w:lastRenderedPageBreak/>
        <w:t>Uitwerking programma</w:t>
      </w:r>
      <w:r w:rsidR="001D498C">
        <w:rPr>
          <w:rFonts w:ascii="LucidaSansEF" w:hAnsi="LucidaSansEF"/>
          <w:b/>
          <w:sz w:val="28"/>
          <w:szCs w:val="28"/>
        </w:rPr>
        <w:t xml:space="preserve"> </w:t>
      </w:r>
      <w:r w:rsidR="004C674D">
        <w:rPr>
          <w:rFonts w:ascii="LucidaSansEF" w:hAnsi="LucidaSansEF"/>
          <w:b/>
          <w:sz w:val="28"/>
          <w:szCs w:val="28"/>
        </w:rPr>
        <w:t>trainingsdag</w:t>
      </w:r>
    </w:p>
    <w:p w14:paraId="54D4C8A8" w14:textId="77777777" w:rsidR="004D307B" w:rsidRPr="00D945A8" w:rsidRDefault="004D307B" w:rsidP="004D307B">
      <w:pPr>
        <w:pBdr>
          <w:bottom w:val="single" w:sz="12" w:space="1" w:color="auto"/>
        </w:pBdr>
        <w:rPr>
          <w:rFonts w:ascii="LucidaSansEF" w:hAnsi="LucidaSansEF"/>
          <w:sz w:val="22"/>
          <w:szCs w:val="22"/>
        </w:rPr>
      </w:pPr>
    </w:p>
    <w:p w14:paraId="0222A535" w14:textId="77777777" w:rsidR="004D307B" w:rsidRDefault="004D307B" w:rsidP="004D307B">
      <w:pPr>
        <w:rPr>
          <w:rFonts w:ascii="LucidaSansEF" w:hAnsi="LucidaSansEF"/>
        </w:rPr>
      </w:pPr>
    </w:p>
    <w:p w14:paraId="0628A35F" w14:textId="77777777" w:rsidR="00076AEE" w:rsidRPr="00076AEE" w:rsidRDefault="00076AEE" w:rsidP="005D56B4">
      <w:pPr>
        <w:rPr>
          <w:rFonts w:ascii="LucidaSansEF" w:hAnsi="LucidaSansEF"/>
          <w:b/>
          <w:sz w:val="20"/>
          <w:szCs w:val="20"/>
        </w:rPr>
      </w:pPr>
      <w:r w:rsidRPr="00076AEE">
        <w:rPr>
          <w:rFonts w:ascii="LucidaSansEF" w:hAnsi="LucidaSansEF"/>
          <w:b/>
          <w:sz w:val="20"/>
          <w:szCs w:val="20"/>
        </w:rPr>
        <w:t>Voorbereiding:</w:t>
      </w:r>
      <w:r w:rsidR="00F5588B">
        <w:rPr>
          <w:rFonts w:ascii="LucidaSansEF" w:hAnsi="LucidaSansEF"/>
          <w:b/>
          <w:sz w:val="20"/>
          <w:szCs w:val="20"/>
        </w:rPr>
        <w:tab/>
      </w:r>
      <w:r w:rsidR="00F5588B">
        <w:rPr>
          <w:rFonts w:ascii="LucidaSansEF" w:hAnsi="LucidaSansEF"/>
          <w:b/>
          <w:sz w:val="20"/>
          <w:szCs w:val="20"/>
        </w:rPr>
        <w:tab/>
      </w:r>
      <w:r w:rsidR="00F5588B" w:rsidRPr="00763E80">
        <w:rPr>
          <w:rFonts w:ascii="LucidaSansEF" w:hAnsi="LucidaSansEF"/>
          <w:b/>
          <w:sz w:val="20"/>
          <w:szCs w:val="20"/>
        </w:rPr>
        <w:t>P</w:t>
      </w:r>
      <w:r w:rsidRPr="00763E80">
        <w:rPr>
          <w:rFonts w:ascii="LucidaSansEF" w:hAnsi="LucidaSansEF"/>
          <w:b/>
          <w:sz w:val="20"/>
          <w:szCs w:val="20"/>
        </w:rPr>
        <w:t xml:space="preserve">rogramma </w:t>
      </w:r>
      <w:r w:rsidR="00A930B9">
        <w:rPr>
          <w:rFonts w:ascii="LucidaSansEF" w:hAnsi="LucidaSansEF"/>
          <w:b/>
          <w:sz w:val="20"/>
          <w:szCs w:val="20"/>
        </w:rPr>
        <w:t xml:space="preserve">van de dag </w:t>
      </w:r>
      <w:r w:rsidRPr="00763E80">
        <w:rPr>
          <w:rFonts w:ascii="LucidaSansEF" w:hAnsi="LucidaSansEF"/>
          <w:b/>
          <w:sz w:val="20"/>
          <w:szCs w:val="20"/>
        </w:rPr>
        <w:t>op flap over</w:t>
      </w:r>
    </w:p>
    <w:p w14:paraId="60102112" w14:textId="77777777" w:rsidR="00E23E5A" w:rsidRDefault="00E23E5A" w:rsidP="00E23E5A">
      <w:pPr>
        <w:rPr>
          <w:rFonts w:ascii="LucidaSansEF" w:hAnsi="LucidaSansEF"/>
          <w:b/>
          <w:sz w:val="20"/>
          <w:szCs w:val="20"/>
        </w:rPr>
      </w:pPr>
    </w:p>
    <w:p w14:paraId="65D18ACA" w14:textId="77777777" w:rsidR="00E23E5A" w:rsidRPr="00344D52" w:rsidRDefault="00E23E5A" w:rsidP="00E23E5A">
      <w:pPr>
        <w:rPr>
          <w:rFonts w:ascii="LucidaSansEF" w:hAnsi="LucidaSansEF"/>
          <w:b/>
          <w:sz w:val="20"/>
          <w:szCs w:val="20"/>
        </w:rPr>
      </w:pPr>
      <w:r w:rsidRPr="00344D52">
        <w:rPr>
          <w:rFonts w:ascii="LucidaSansEF" w:hAnsi="LucidaSansEF"/>
          <w:b/>
          <w:sz w:val="20"/>
          <w:szCs w:val="20"/>
        </w:rPr>
        <w:t>09.00-09.</w:t>
      </w:r>
      <w:r w:rsidR="0031532F">
        <w:rPr>
          <w:rFonts w:ascii="LucidaSansEF" w:hAnsi="LucidaSansEF"/>
          <w:b/>
          <w:sz w:val="20"/>
          <w:szCs w:val="20"/>
        </w:rPr>
        <w:t>30</w:t>
      </w:r>
      <w:r>
        <w:rPr>
          <w:rFonts w:ascii="LucidaSansEF" w:hAnsi="LucidaSansEF"/>
          <w:b/>
          <w:sz w:val="20"/>
          <w:szCs w:val="20"/>
        </w:rPr>
        <w:tab/>
      </w:r>
      <w:r w:rsidR="005A0DAA">
        <w:rPr>
          <w:rFonts w:ascii="LucidaSansEF" w:hAnsi="LucidaSansEF"/>
          <w:b/>
          <w:sz w:val="20"/>
          <w:szCs w:val="20"/>
        </w:rPr>
        <w:tab/>
        <w:t xml:space="preserve">Welkom, </w:t>
      </w:r>
      <w:r w:rsidRPr="00344D52">
        <w:rPr>
          <w:rFonts w:ascii="LucidaSansEF" w:hAnsi="LucidaSansEF"/>
          <w:b/>
          <w:sz w:val="20"/>
          <w:szCs w:val="20"/>
        </w:rPr>
        <w:t>kennismaking</w:t>
      </w:r>
      <w:r w:rsidR="005A0DAA">
        <w:rPr>
          <w:rFonts w:ascii="LucidaSansEF" w:hAnsi="LucidaSansEF"/>
          <w:b/>
          <w:sz w:val="20"/>
          <w:szCs w:val="20"/>
        </w:rPr>
        <w:t xml:space="preserve"> en programma </w:t>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t>‘</w:t>
      </w:r>
      <w:r w:rsidR="005A0DAA">
        <w:rPr>
          <w:rFonts w:ascii="LucidaSansEF" w:hAnsi="LucidaSansEF"/>
          <w:b/>
          <w:sz w:val="20"/>
          <w:szCs w:val="20"/>
        </w:rPr>
        <w:t>15</w:t>
      </w:r>
    </w:p>
    <w:p w14:paraId="32C66171" w14:textId="77777777" w:rsidR="00E23E5A" w:rsidRPr="003B42AD" w:rsidRDefault="00E23E5A" w:rsidP="00E23E5A">
      <w:pPr>
        <w:rPr>
          <w:rFonts w:ascii="LucidaSansEF" w:hAnsi="LucidaSansEF"/>
          <w:sz w:val="20"/>
          <w:szCs w:val="20"/>
        </w:rPr>
      </w:pPr>
    </w:p>
    <w:p w14:paraId="1271B49E" w14:textId="54BFC2FC"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Programma van de training:</w:t>
      </w:r>
    </w:p>
    <w:p w14:paraId="2F2AC0FB" w14:textId="77777777" w:rsidR="00E23E5A" w:rsidRDefault="00E23E5A" w:rsidP="00E23E5A">
      <w:pPr>
        <w:numPr>
          <w:ilvl w:val="1"/>
          <w:numId w:val="19"/>
        </w:numPr>
        <w:rPr>
          <w:rFonts w:ascii="LucidaSansEF" w:hAnsi="LucidaSansEF"/>
          <w:sz w:val="20"/>
          <w:szCs w:val="20"/>
        </w:rPr>
      </w:pPr>
      <w:r w:rsidRPr="00440010">
        <w:rPr>
          <w:rFonts w:ascii="LucidaSansEF" w:hAnsi="LucidaSansEF"/>
          <w:sz w:val="20"/>
          <w:szCs w:val="20"/>
        </w:rPr>
        <w:t xml:space="preserve">eerste dag nadruk op oefenen met primaire gang van zaken in de studiegroep </w:t>
      </w:r>
    </w:p>
    <w:p w14:paraId="163A1DC6" w14:textId="1357C451" w:rsidR="00E23E5A" w:rsidRPr="00440010" w:rsidRDefault="00A44095" w:rsidP="00E23E5A">
      <w:pPr>
        <w:numPr>
          <w:ilvl w:val="1"/>
          <w:numId w:val="19"/>
        </w:numPr>
        <w:rPr>
          <w:rFonts w:ascii="LucidaSansEF" w:hAnsi="LucidaSansEF"/>
          <w:sz w:val="20"/>
          <w:szCs w:val="20"/>
        </w:rPr>
      </w:pPr>
      <w:r>
        <w:rPr>
          <w:rFonts w:ascii="LucidaSansEF" w:hAnsi="LucidaSansEF"/>
          <w:sz w:val="20"/>
          <w:szCs w:val="20"/>
        </w:rPr>
        <w:t>terugkombijeenkomst</w:t>
      </w:r>
      <w:r w:rsidR="00E23E5A" w:rsidRPr="00440010">
        <w:rPr>
          <w:rFonts w:ascii="LucidaSansEF" w:hAnsi="LucidaSansEF"/>
          <w:sz w:val="20"/>
          <w:szCs w:val="20"/>
        </w:rPr>
        <w:t>: delen van ervaringen, nader inzoomen op bijzondere situaties</w:t>
      </w:r>
    </w:p>
    <w:p w14:paraId="4E94FE6F"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Werkwijze in de training, interactief karakter</w:t>
      </w:r>
    </w:p>
    <w:p w14:paraId="44F1C96E" w14:textId="77777777" w:rsidR="00E23E5A" w:rsidRPr="00C6686A" w:rsidRDefault="00E23E5A" w:rsidP="00E23E5A">
      <w:pPr>
        <w:numPr>
          <w:ilvl w:val="0"/>
          <w:numId w:val="19"/>
        </w:numPr>
        <w:rPr>
          <w:rFonts w:ascii="LucidaSansEF" w:hAnsi="LucidaSansEF"/>
          <w:sz w:val="20"/>
          <w:szCs w:val="20"/>
        </w:rPr>
      </w:pPr>
      <w:r w:rsidRPr="00C6686A">
        <w:rPr>
          <w:rFonts w:ascii="LucidaSansEF" w:hAnsi="LucidaSansEF"/>
          <w:sz w:val="20"/>
          <w:szCs w:val="20"/>
        </w:rPr>
        <w:t>Wederzijdse verwachtingen en leerbehoeften</w:t>
      </w:r>
    </w:p>
    <w:p w14:paraId="0AC96A63" w14:textId="5BA82818" w:rsidR="00E23E5A" w:rsidRDefault="00E23E5A" w:rsidP="00E23E5A">
      <w:pPr>
        <w:pStyle w:val="Lijstalinea"/>
        <w:numPr>
          <w:ilvl w:val="0"/>
          <w:numId w:val="19"/>
        </w:numPr>
        <w:rPr>
          <w:rFonts w:ascii="LucidaSansEF" w:hAnsi="LucidaSansEF" w:cs="Arial"/>
          <w:sz w:val="20"/>
          <w:szCs w:val="20"/>
        </w:rPr>
      </w:pPr>
    </w:p>
    <w:p w14:paraId="6C03213E" w14:textId="77777777" w:rsidR="00FE0EFC" w:rsidRDefault="00FE0EFC" w:rsidP="00FE0EFC">
      <w:pPr>
        <w:numPr>
          <w:ilvl w:val="0"/>
          <w:numId w:val="19"/>
        </w:numPr>
        <w:rPr>
          <w:rFonts w:ascii="LucidaSansEF" w:hAnsi="LucidaSansEF"/>
          <w:sz w:val="20"/>
          <w:szCs w:val="20"/>
        </w:rPr>
      </w:pPr>
      <w:r>
        <w:rPr>
          <w:rFonts w:ascii="LucidaSansEF" w:hAnsi="LucidaSansEF"/>
          <w:sz w:val="20"/>
          <w:szCs w:val="20"/>
        </w:rPr>
        <w:t>Kennismaking (op speelse manier, geen rondje)</w:t>
      </w:r>
    </w:p>
    <w:p w14:paraId="4F1F3A17"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Ervaring met onderwijs?</w:t>
      </w:r>
    </w:p>
    <w:p w14:paraId="7C0453DA" w14:textId="77777777" w:rsidR="00FE0EFC" w:rsidRPr="00440010" w:rsidRDefault="00FE0EFC" w:rsidP="00FE0EFC">
      <w:pPr>
        <w:pStyle w:val="Lijstalinea"/>
        <w:numPr>
          <w:ilvl w:val="0"/>
          <w:numId w:val="38"/>
        </w:numPr>
        <w:rPr>
          <w:rFonts w:ascii="LucidaSansEF" w:hAnsi="LucidaSansEF"/>
          <w:sz w:val="20"/>
          <w:szCs w:val="20"/>
        </w:rPr>
      </w:pPr>
      <w:r>
        <w:rPr>
          <w:rFonts w:ascii="LucidaSansEF" w:hAnsi="LucidaSansEF"/>
          <w:sz w:val="20"/>
          <w:szCs w:val="20"/>
        </w:rPr>
        <w:t>Eerder tutor in jaar 1 of 2 geweest?</w:t>
      </w:r>
    </w:p>
    <w:p w14:paraId="4D11C7AF"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Vrijwillig tutor of ‘</w:t>
      </w:r>
      <w:r>
        <w:rPr>
          <w:rFonts w:ascii="LucidaSansEF" w:hAnsi="LucidaSansEF"/>
          <w:sz w:val="20"/>
          <w:szCs w:val="20"/>
        </w:rPr>
        <w:t>gestuurd</w:t>
      </w:r>
      <w:r w:rsidRPr="00440010">
        <w:rPr>
          <w:rFonts w:ascii="LucidaSansEF" w:hAnsi="LucidaSansEF"/>
          <w:sz w:val="20"/>
          <w:szCs w:val="20"/>
        </w:rPr>
        <w:t>’?</w:t>
      </w:r>
    </w:p>
    <w:p w14:paraId="5FECE698" w14:textId="77777777" w:rsidR="00E23E5A" w:rsidRPr="003B42AD" w:rsidRDefault="00E23E5A" w:rsidP="005D56B4">
      <w:pPr>
        <w:rPr>
          <w:rFonts w:ascii="LucidaSansEF" w:hAnsi="LucidaSansEF"/>
          <w:sz w:val="20"/>
          <w:szCs w:val="20"/>
        </w:rPr>
      </w:pPr>
    </w:p>
    <w:p w14:paraId="1E573A99" w14:textId="77777777" w:rsidR="005D56B4" w:rsidRPr="0031532F" w:rsidRDefault="0031532F" w:rsidP="005D56B4">
      <w:pPr>
        <w:rPr>
          <w:rFonts w:ascii="LucidaSansEF" w:hAnsi="LucidaSansEF"/>
          <w:b/>
          <w:sz w:val="20"/>
          <w:szCs w:val="20"/>
          <w:lang w:val="en-US"/>
        </w:rPr>
      </w:pPr>
      <w:r w:rsidRPr="0031532F">
        <w:rPr>
          <w:rFonts w:ascii="LucidaSansEF" w:hAnsi="LucidaSansEF"/>
          <w:b/>
          <w:sz w:val="20"/>
          <w:szCs w:val="20"/>
          <w:lang w:val="en-US"/>
        </w:rPr>
        <w:t>09.30</w:t>
      </w:r>
      <w:r w:rsidR="005A0DAA" w:rsidRPr="0031532F">
        <w:rPr>
          <w:rFonts w:ascii="LucidaSansEF" w:hAnsi="LucidaSansEF"/>
          <w:b/>
          <w:sz w:val="20"/>
          <w:szCs w:val="20"/>
          <w:lang w:val="en-US"/>
        </w:rPr>
        <w:t>-</w:t>
      </w:r>
      <w:r w:rsidR="005D56B4" w:rsidRPr="0031532F">
        <w:rPr>
          <w:rFonts w:ascii="LucidaSansEF" w:hAnsi="LucidaSansEF"/>
          <w:b/>
          <w:sz w:val="20"/>
          <w:szCs w:val="20"/>
          <w:lang w:val="en-US"/>
        </w:rPr>
        <w:t>09.</w:t>
      </w:r>
      <w:r>
        <w:rPr>
          <w:rFonts w:ascii="LucidaSansEF" w:hAnsi="LucidaSansEF"/>
          <w:b/>
          <w:sz w:val="20"/>
          <w:szCs w:val="20"/>
          <w:lang w:val="en-US"/>
        </w:rPr>
        <w:t>45</w:t>
      </w:r>
      <w:r w:rsidR="003F5D87" w:rsidRPr="0031532F">
        <w:rPr>
          <w:rFonts w:ascii="LucidaSansEF" w:hAnsi="LucidaSansEF"/>
          <w:b/>
          <w:sz w:val="20"/>
          <w:szCs w:val="20"/>
          <w:lang w:val="en-US"/>
        </w:rPr>
        <w:t xml:space="preserve"> uur</w:t>
      </w:r>
      <w:r w:rsidR="003F5D87" w:rsidRPr="0031532F">
        <w:rPr>
          <w:rFonts w:ascii="LucidaSansEF" w:hAnsi="LucidaSansEF"/>
          <w:b/>
          <w:sz w:val="20"/>
          <w:szCs w:val="20"/>
          <w:lang w:val="en-US"/>
        </w:rPr>
        <w:tab/>
      </w:r>
      <w:r w:rsidR="005A0DAA" w:rsidRPr="0031532F">
        <w:rPr>
          <w:rFonts w:ascii="LucidaSansEF" w:hAnsi="LucidaSansEF"/>
          <w:b/>
          <w:sz w:val="20"/>
          <w:szCs w:val="20"/>
          <w:lang w:val="en-US"/>
        </w:rPr>
        <w:t>In</w:t>
      </w:r>
      <w:r w:rsidR="00684EFF" w:rsidRPr="0031532F">
        <w:rPr>
          <w:rFonts w:ascii="LucidaSansEF" w:hAnsi="LucidaSansEF"/>
          <w:b/>
          <w:sz w:val="20"/>
          <w:szCs w:val="20"/>
          <w:lang w:val="en-US"/>
        </w:rPr>
        <w:t xml:space="preserve">troductie </w:t>
      </w:r>
      <w:r w:rsidR="006D7174" w:rsidRPr="0031532F">
        <w:rPr>
          <w:rFonts w:ascii="LucidaSansEF" w:hAnsi="LucidaSansEF"/>
          <w:b/>
          <w:sz w:val="20"/>
          <w:szCs w:val="20"/>
          <w:lang w:val="en-US"/>
        </w:rPr>
        <w:t xml:space="preserve">VUmc variant </w:t>
      </w:r>
      <w:r w:rsidR="00684EFF" w:rsidRPr="0031532F">
        <w:rPr>
          <w:rFonts w:ascii="LucidaSansEF" w:hAnsi="LucidaSansEF"/>
          <w:b/>
          <w:sz w:val="20"/>
          <w:szCs w:val="20"/>
          <w:lang w:val="en-US"/>
        </w:rPr>
        <w:t>Team-Based Learning</w:t>
      </w:r>
      <w:r w:rsidR="005A0DAA" w:rsidRPr="0031532F">
        <w:rPr>
          <w:rFonts w:ascii="LucidaSansEF" w:hAnsi="LucidaSansEF"/>
          <w:b/>
          <w:sz w:val="20"/>
          <w:szCs w:val="20"/>
          <w:lang w:val="en-US"/>
        </w:rPr>
        <w:tab/>
      </w:r>
      <w:r w:rsidR="005A0DAA" w:rsidRPr="0031532F">
        <w:rPr>
          <w:rFonts w:ascii="LucidaSansEF" w:hAnsi="LucidaSansEF"/>
          <w:b/>
          <w:sz w:val="20"/>
          <w:szCs w:val="20"/>
          <w:lang w:val="en-US"/>
        </w:rPr>
        <w:tab/>
      </w:r>
      <w:r w:rsidR="00E23E5A" w:rsidRPr="0031532F">
        <w:rPr>
          <w:rFonts w:ascii="LucidaSansEF" w:hAnsi="LucidaSansEF"/>
          <w:b/>
          <w:sz w:val="20"/>
          <w:szCs w:val="20"/>
          <w:lang w:val="en-US"/>
        </w:rPr>
        <w:tab/>
      </w:r>
      <w:r w:rsidR="0009330B" w:rsidRPr="0031532F">
        <w:rPr>
          <w:rFonts w:ascii="LucidaSansEF" w:hAnsi="LucidaSansEF"/>
          <w:b/>
          <w:sz w:val="20"/>
          <w:szCs w:val="20"/>
          <w:lang w:val="en-US"/>
        </w:rPr>
        <w:t>‘</w:t>
      </w:r>
      <w:r w:rsidR="00684EFF" w:rsidRPr="0031532F">
        <w:rPr>
          <w:rFonts w:ascii="LucidaSansEF" w:hAnsi="LucidaSansEF"/>
          <w:b/>
          <w:sz w:val="20"/>
          <w:szCs w:val="20"/>
          <w:lang w:val="en-US"/>
        </w:rPr>
        <w:t>1</w:t>
      </w:r>
      <w:r w:rsidR="0009330B" w:rsidRPr="0031532F">
        <w:rPr>
          <w:rFonts w:ascii="LucidaSansEF" w:hAnsi="LucidaSansEF"/>
          <w:b/>
          <w:sz w:val="20"/>
          <w:szCs w:val="20"/>
          <w:lang w:val="en-US"/>
        </w:rPr>
        <w:t>5</w:t>
      </w:r>
    </w:p>
    <w:p w14:paraId="136FD035" w14:textId="77777777" w:rsidR="0087772E" w:rsidRDefault="005A0DAA" w:rsidP="005D56B4">
      <w:pPr>
        <w:rPr>
          <w:rFonts w:ascii="LucidaSansEF" w:hAnsi="LucidaSansEF"/>
          <w:sz w:val="20"/>
          <w:szCs w:val="20"/>
        </w:rPr>
      </w:pPr>
      <w:r>
        <w:rPr>
          <w:rFonts w:ascii="LucidaSansEF" w:hAnsi="LucidaSansEF"/>
          <w:sz w:val="20"/>
          <w:szCs w:val="20"/>
        </w:rPr>
        <w:t xml:space="preserve">Check of deelnemers AMC filmpje hebben gezien. Benoem dat wij met groepen van 12 werken ipv in grote ruimtes; hebben daar geen geschikte ruimtes voor. Bespreek de verschillende fases: voorbereiden, individuele toets, teamtoets, meet the expert. </w:t>
      </w:r>
      <w:r w:rsidR="00B370A0">
        <w:rPr>
          <w:rFonts w:ascii="LucidaSansEF" w:hAnsi="LucidaSansEF"/>
          <w:sz w:val="20"/>
          <w:szCs w:val="20"/>
        </w:rPr>
        <w:t xml:space="preserve">Toon overzicht van studieweek: colleges, practica, TBL, meet the expert. </w:t>
      </w:r>
      <w:r w:rsidR="007A2F26">
        <w:rPr>
          <w:rFonts w:ascii="LucidaSansEF" w:hAnsi="LucidaSansEF"/>
          <w:sz w:val="20"/>
          <w:szCs w:val="20"/>
        </w:rPr>
        <w:t xml:space="preserve">Welke criteria gebruiken om teams samen te stellen (streven naar heterogeniteit?) </w:t>
      </w:r>
      <w:r w:rsidR="00931EDF">
        <w:rPr>
          <w:rFonts w:ascii="LucidaSansEF" w:hAnsi="LucidaSansEF"/>
          <w:sz w:val="20"/>
          <w:szCs w:val="20"/>
        </w:rPr>
        <w:t>Belangrijk dat teams zelfde samenstelling behouden</w:t>
      </w:r>
      <w:r w:rsidR="007A2F26">
        <w:rPr>
          <w:rFonts w:ascii="LucidaSansEF" w:hAnsi="LucidaSansEF"/>
          <w:sz w:val="20"/>
          <w:szCs w:val="20"/>
        </w:rPr>
        <w:t>; ook leren samenwerken met mensen met wie je mogelijk niet direct een klik hebt</w:t>
      </w:r>
      <w:r w:rsidR="00931EDF">
        <w:rPr>
          <w:rFonts w:ascii="LucidaSansEF" w:hAnsi="LucidaSansEF"/>
          <w:sz w:val="20"/>
          <w:szCs w:val="20"/>
        </w:rPr>
        <w:t>.</w:t>
      </w:r>
    </w:p>
    <w:p w14:paraId="439345D0" w14:textId="77777777" w:rsidR="008B5949" w:rsidRDefault="006D7174" w:rsidP="008B5949">
      <w:pPr>
        <w:rPr>
          <w:rFonts w:ascii="LucidaSansEF" w:hAnsi="LucidaSansEF"/>
          <w:sz w:val="20"/>
          <w:szCs w:val="20"/>
        </w:rPr>
      </w:pPr>
      <w:r>
        <w:rPr>
          <w:rFonts w:ascii="LucidaSansEF" w:hAnsi="LucidaSansEF"/>
          <w:sz w:val="20"/>
          <w:szCs w:val="20"/>
        </w:rPr>
        <w:t>Introductie oefening</w:t>
      </w:r>
      <w:r w:rsidR="008B5949">
        <w:rPr>
          <w:rFonts w:ascii="LucidaSansEF" w:hAnsi="LucidaSansEF"/>
          <w:sz w:val="20"/>
          <w:szCs w:val="20"/>
        </w:rPr>
        <w:t>.</w:t>
      </w:r>
      <w:r w:rsidR="008B5949" w:rsidRPr="008B5949">
        <w:rPr>
          <w:rFonts w:ascii="LucidaSansEF" w:hAnsi="LucidaSansEF"/>
          <w:sz w:val="20"/>
          <w:szCs w:val="20"/>
        </w:rPr>
        <w:t xml:space="preserve"> </w:t>
      </w:r>
      <w:r w:rsidR="00B370A0">
        <w:rPr>
          <w:rFonts w:ascii="LucidaSansEF" w:hAnsi="LucidaSansEF"/>
          <w:sz w:val="20"/>
          <w:szCs w:val="20"/>
        </w:rPr>
        <w:t>J</w:t>
      </w:r>
      <w:r w:rsidR="008B5949" w:rsidRPr="003B42AD">
        <w:rPr>
          <w:rFonts w:ascii="LucidaSansEF" w:hAnsi="LucidaSansEF"/>
          <w:sz w:val="20"/>
          <w:szCs w:val="20"/>
        </w:rPr>
        <w:t>ullie hebben zojuist ge</w:t>
      </w:r>
      <w:r w:rsidR="008B5949">
        <w:rPr>
          <w:rFonts w:ascii="LucidaSansEF" w:hAnsi="LucidaSansEF"/>
          <w:sz w:val="20"/>
          <w:szCs w:val="20"/>
        </w:rPr>
        <w:t xml:space="preserve">hoord wat de opzet is van de studiegroepbijeenkomst. Nu gaan jullie zelf ervaren hoe het is om aan zo’n bijeenkomst deel te nemen. Je krijgt hierdoor meer inzicht in het beloop van een TBL-sessie en mogelijke belemmerende en bevorderende factoren hierin en wat hoe je als tutor hierin kunt interveniëren. </w:t>
      </w:r>
    </w:p>
    <w:p w14:paraId="03EA1E20" w14:textId="77777777" w:rsidR="002E5D63" w:rsidRDefault="002E5D63" w:rsidP="00E23E5A">
      <w:pPr>
        <w:rPr>
          <w:rFonts w:ascii="LucidaSansEF" w:hAnsi="LucidaSansEF"/>
          <w:sz w:val="20"/>
          <w:szCs w:val="20"/>
        </w:rPr>
      </w:pPr>
    </w:p>
    <w:p w14:paraId="479251C5" w14:textId="77777777" w:rsidR="0009330B" w:rsidRDefault="00561313" w:rsidP="00E23E5A">
      <w:pPr>
        <w:rPr>
          <w:rFonts w:ascii="LucidaSansEF" w:hAnsi="LucidaSansEF"/>
          <w:b/>
          <w:sz w:val="20"/>
          <w:szCs w:val="20"/>
        </w:rPr>
      </w:pPr>
      <w:r>
        <w:rPr>
          <w:rFonts w:ascii="LucidaSansEF" w:hAnsi="LucidaSansEF"/>
          <w:b/>
          <w:sz w:val="20"/>
          <w:szCs w:val="20"/>
        </w:rPr>
        <w:t>09.</w:t>
      </w:r>
      <w:r w:rsidR="0031532F">
        <w:rPr>
          <w:rFonts w:ascii="LucidaSansEF" w:hAnsi="LucidaSansEF"/>
          <w:b/>
          <w:sz w:val="20"/>
          <w:szCs w:val="20"/>
        </w:rPr>
        <w:t>45-11.00</w:t>
      </w:r>
      <w:r w:rsidR="0009330B" w:rsidRPr="0009330B">
        <w:rPr>
          <w:rFonts w:ascii="LucidaSansEF" w:hAnsi="LucidaSansEF"/>
          <w:b/>
          <w:sz w:val="20"/>
          <w:szCs w:val="20"/>
        </w:rPr>
        <w:tab/>
      </w:r>
      <w:r w:rsidR="0009330B" w:rsidRPr="0009330B">
        <w:rPr>
          <w:rFonts w:ascii="LucidaSansEF" w:hAnsi="LucidaSansEF"/>
          <w:b/>
          <w:sz w:val="20"/>
          <w:szCs w:val="20"/>
        </w:rPr>
        <w:tab/>
      </w:r>
      <w:r w:rsidR="00250F55">
        <w:rPr>
          <w:rFonts w:ascii="LucidaSansEF" w:hAnsi="LucidaSansEF"/>
          <w:b/>
          <w:sz w:val="20"/>
          <w:szCs w:val="20"/>
        </w:rPr>
        <w:t>Oefe</w:t>
      </w:r>
      <w:r>
        <w:rPr>
          <w:rFonts w:ascii="LucidaSansEF" w:hAnsi="LucidaSansEF"/>
          <w:b/>
          <w:sz w:val="20"/>
          <w:szCs w:val="20"/>
        </w:rPr>
        <w:t>ning Team-Based Learning</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‘75</w:t>
      </w:r>
    </w:p>
    <w:p w14:paraId="5357C97B" w14:textId="77777777" w:rsidR="0009330B" w:rsidRDefault="006D7174" w:rsidP="0009330B">
      <w:pPr>
        <w:rPr>
          <w:rFonts w:ascii="LucidaSansEF" w:hAnsi="LucidaSansEF"/>
          <w:sz w:val="20"/>
          <w:szCs w:val="20"/>
        </w:rPr>
      </w:pPr>
      <w:r>
        <w:rPr>
          <w:rFonts w:ascii="LucidaSansEF" w:hAnsi="LucidaSansEF"/>
          <w:sz w:val="20"/>
          <w:szCs w:val="20"/>
        </w:rPr>
        <w:t xml:space="preserve">Abel Thijs neemt rol van tutor op zich.  Verdeelt deelnemers in groepen van circa 6 personen. </w:t>
      </w:r>
      <w:r w:rsidR="005306EF">
        <w:rPr>
          <w:rFonts w:ascii="LucidaSansEF" w:hAnsi="LucidaSansEF"/>
          <w:sz w:val="20"/>
          <w:szCs w:val="20"/>
        </w:rPr>
        <w:t xml:space="preserve">Marijke en Anke observeren. </w:t>
      </w:r>
      <w:r w:rsidR="00E87381">
        <w:rPr>
          <w:rFonts w:ascii="LucidaSansEF" w:hAnsi="LucidaSansEF"/>
          <w:sz w:val="20"/>
          <w:szCs w:val="20"/>
        </w:rPr>
        <w:t>Marijke</w:t>
      </w:r>
      <w:r w:rsidR="005306EF">
        <w:rPr>
          <w:rFonts w:ascii="LucidaSansEF" w:hAnsi="LucidaSansEF"/>
          <w:sz w:val="20"/>
          <w:szCs w:val="20"/>
        </w:rPr>
        <w:t xml:space="preserve"> heeft regie; bv </w:t>
      </w:r>
      <w:r w:rsidR="00D7606C">
        <w:rPr>
          <w:rFonts w:ascii="LucidaSansEF" w:hAnsi="LucidaSansEF"/>
          <w:sz w:val="20"/>
          <w:szCs w:val="20"/>
        </w:rPr>
        <w:t>tijdbewaking toetsvragen/casus/nabespreking</w:t>
      </w:r>
      <w:r w:rsidR="005306EF">
        <w:rPr>
          <w:rFonts w:ascii="LucidaSansEF" w:hAnsi="LucidaSansEF"/>
          <w:sz w:val="20"/>
          <w:szCs w:val="20"/>
        </w:rPr>
        <w:t>.</w:t>
      </w:r>
      <w:r w:rsidR="008B5949">
        <w:rPr>
          <w:rFonts w:ascii="LucidaSansEF" w:hAnsi="LucidaSansEF"/>
          <w:sz w:val="20"/>
          <w:szCs w:val="20"/>
        </w:rPr>
        <w:t xml:space="preserve"> Na afloop vragen: </w:t>
      </w:r>
      <w:r w:rsidR="005306EF">
        <w:rPr>
          <w:rFonts w:ascii="LucidaSansEF" w:hAnsi="LucidaSansEF"/>
          <w:sz w:val="20"/>
          <w:szCs w:val="20"/>
        </w:rPr>
        <w:t xml:space="preserve">  </w:t>
      </w:r>
    </w:p>
    <w:p w14:paraId="69D9687F"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Wat zie je gebeuren in de groep?</w:t>
      </w:r>
    </w:p>
    <w:p w14:paraId="548AB0CB"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 xml:space="preserve">Wat doet de </w:t>
      </w:r>
      <w:r>
        <w:rPr>
          <w:rFonts w:ascii="LucidaSansEF" w:hAnsi="LucidaSansEF"/>
          <w:sz w:val="20"/>
          <w:szCs w:val="20"/>
        </w:rPr>
        <w:t xml:space="preserve">tutor </w:t>
      </w:r>
      <w:r w:rsidRPr="003B42AD">
        <w:rPr>
          <w:rFonts w:ascii="LucidaSansEF" w:hAnsi="LucidaSansEF"/>
          <w:sz w:val="20"/>
          <w:szCs w:val="20"/>
        </w:rPr>
        <w:t>daarmee?</w:t>
      </w:r>
    </w:p>
    <w:p w14:paraId="67AD41B9" w14:textId="77777777" w:rsidR="008B5949" w:rsidRPr="003B42AD" w:rsidRDefault="008B5949" w:rsidP="008B5949">
      <w:pPr>
        <w:numPr>
          <w:ilvl w:val="0"/>
          <w:numId w:val="23"/>
        </w:numPr>
        <w:rPr>
          <w:rFonts w:ascii="LucidaSansEF" w:hAnsi="LucidaSansEF"/>
          <w:sz w:val="20"/>
          <w:szCs w:val="20"/>
        </w:rPr>
      </w:pPr>
      <w:r>
        <w:rPr>
          <w:rFonts w:ascii="LucidaSansEF" w:hAnsi="LucidaSansEF"/>
          <w:sz w:val="20"/>
          <w:szCs w:val="20"/>
        </w:rPr>
        <w:t>Welk</w:t>
      </w:r>
      <w:r w:rsidRPr="003B42AD">
        <w:rPr>
          <w:rFonts w:ascii="LucidaSansEF" w:hAnsi="LucidaSansEF"/>
          <w:sz w:val="20"/>
          <w:szCs w:val="20"/>
        </w:rPr>
        <w:t xml:space="preserve"> effect hebben de interventies van </w:t>
      </w:r>
      <w:r>
        <w:rPr>
          <w:rFonts w:ascii="LucidaSansEF" w:hAnsi="LucidaSansEF"/>
          <w:sz w:val="20"/>
          <w:szCs w:val="20"/>
        </w:rPr>
        <w:t>de</w:t>
      </w:r>
      <w:r w:rsidRPr="003B42AD">
        <w:rPr>
          <w:rFonts w:ascii="LucidaSansEF" w:hAnsi="LucidaSansEF"/>
          <w:sz w:val="20"/>
          <w:szCs w:val="20"/>
        </w:rPr>
        <w:t xml:space="preserve"> tutor?</w:t>
      </w:r>
    </w:p>
    <w:p w14:paraId="7CBF3836" w14:textId="77777777" w:rsidR="008B5949" w:rsidRDefault="008B5949" w:rsidP="008B5949">
      <w:pPr>
        <w:numPr>
          <w:ilvl w:val="0"/>
          <w:numId w:val="23"/>
        </w:numPr>
        <w:rPr>
          <w:rFonts w:ascii="LucidaSansEF" w:hAnsi="LucidaSansEF"/>
          <w:sz w:val="20"/>
          <w:szCs w:val="20"/>
        </w:rPr>
      </w:pPr>
      <w:r w:rsidRPr="003B42AD">
        <w:rPr>
          <w:rFonts w:ascii="LucidaSansEF" w:hAnsi="LucidaSansEF"/>
          <w:sz w:val="20"/>
          <w:szCs w:val="20"/>
        </w:rPr>
        <w:t>Wat heb je voor tip?</w:t>
      </w:r>
    </w:p>
    <w:p w14:paraId="4EDC5FEF" w14:textId="77777777" w:rsidR="0009330B" w:rsidRDefault="00B927EB" w:rsidP="0009330B">
      <w:pPr>
        <w:rPr>
          <w:rFonts w:ascii="LucidaSansEF" w:hAnsi="LucidaSansEF"/>
          <w:sz w:val="20"/>
          <w:szCs w:val="20"/>
        </w:rPr>
      </w:pPr>
      <w:r>
        <w:rPr>
          <w:rFonts w:ascii="LucidaSansEF" w:hAnsi="LucidaSansEF"/>
          <w:sz w:val="20"/>
          <w:szCs w:val="20"/>
        </w:rPr>
        <w:t>Abel geeft aan wat hem is opgevallen als tutor</w:t>
      </w:r>
      <w:r w:rsidR="004E2EC4">
        <w:rPr>
          <w:rFonts w:ascii="LucidaSansEF" w:hAnsi="LucidaSansEF"/>
          <w:sz w:val="20"/>
          <w:szCs w:val="20"/>
        </w:rPr>
        <w:t xml:space="preserve"> en waarom hij bepaalde interventies wel/niet heeft gedaan</w:t>
      </w:r>
      <w:r>
        <w:rPr>
          <w:rFonts w:ascii="LucidaSansEF" w:hAnsi="LucidaSansEF"/>
          <w:sz w:val="20"/>
          <w:szCs w:val="20"/>
        </w:rPr>
        <w:t xml:space="preserve">. </w:t>
      </w:r>
      <w:r w:rsidR="00843478">
        <w:rPr>
          <w:rFonts w:ascii="LucidaSansEF" w:hAnsi="LucidaSansEF"/>
          <w:sz w:val="20"/>
          <w:szCs w:val="20"/>
        </w:rPr>
        <w:t xml:space="preserve">Trainers geven aanvullende feedback. </w:t>
      </w:r>
      <w:r w:rsidR="008B5949">
        <w:rPr>
          <w:rFonts w:ascii="LucidaSansEF" w:hAnsi="LucidaSansEF"/>
          <w:sz w:val="20"/>
          <w:szCs w:val="20"/>
        </w:rPr>
        <w:t xml:space="preserve">Twee typen observaties: inhoudelijke interventies (wat voor vragen stelde de tutor?) en procesinterventies. </w:t>
      </w:r>
      <w:r w:rsidR="00B370A0">
        <w:rPr>
          <w:rFonts w:ascii="LucidaSansEF" w:hAnsi="LucidaSansEF"/>
          <w:sz w:val="20"/>
          <w:szCs w:val="20"/>
        </w:rPr>
        <w:t>De laatsten komen in elk geval ook in de middag aan bod</w:t>
      </w:r>
      <w:r w:rsidR="00A2532F">
        <w:rPr>
          <w:rFonts w:ascii="LucidaSansEF" w:hAnsi="LucidaSansEF"/>
          <w:sz w:val="20"/>
          <w:szCs w:val="20"/>
        </w:rPr>
        <w:t xml:space="preserve">, </w:t>
      </w:r>
      <w:r w:rsidR="00BE7E05">
        <w:rPr>
          <w:rFonts w:ascii="LucidaSansEF" w:hAnsi="LucidaSansEF"/>
          <w:sz w:val="20"/>
          <w:szCs w:val="20"/>
        </w:rPr>
        <w:t>Marijke</w:t>
      </w:r>
      <w:r w:rsidR="000D6EFA">
        <w:rPr>
          <w:rFonts w:ascii="LucidaSansEF" w:hAnsi="LucidaSansEF"/>
          <w:sz w:val="20"/>
          <w:szCs w:val="20"/>
        </w:rPr>
        <w:t xml:space="preserve"> en</w:t>
      </w:r>
      <w:r w:rsidR="00BE7E05">
        <w:rPr>
          <w:rFonts w:ascii="LucidaSansEF" w:hAnsi="LucidaSansEF"/>
          <w:sz w:val="20"/>
          <w:szCs w:val="20"/>
        </w:rPr>
        <w:t xml:space="preserve"> Anke noteren </w:t>
      </w:r>
      <w:r w:rsidR="00A2532F">
        <w:rPr>
          <w:rFonts w:ascii="LucidaSansEF" w:hAnsi="LucidaSansEF"/>
          <w:sz w:val="20"/>
          <w:szCs w:val="20"/>
        </w:rPr>
        <w:t>situaties die ’s middags als voorbeeld kunnen worden gebruikt</w:t>
      </w:r>
      <w:r w:rsidR="00B370A0">
        <w:rPr>
          <w:rFonts w:ascii="LucidaSansEF" w:hAnsi="LucidaSansEF"/>
          <w:sz w:val="20"/>
          <w:szCs w:val="20"/>
        </w:rPr>
        <w:t xml:space="preserve">. </w:t>
      </w:r>
    </w:p>
    <w:p w14:paraId="77593873" w14:textId="77777777" w:rsidR="008B5949" w:rsidRDefault="008B5949" w:rsidP="0009330B">
      <w:pPr>
        <w:rPr>
          <w:rFonts w:ascii="LucidaSansEF" w:hAnsi="LucidaSansEF"/>
          <w:sz w:val="20"/>
          <w:szCs w:val="20"/>
        </w:rPr>
      </w:pPr>
    </w:p>
    <w:p w14:paraId="34D791CF" w14:textId="77777777" w:rsidR="008B5949" w:rsidRPr="003B42AD" w:rsidRDefault="0009330B" w:rsidP="008B5949">
      <w:pPr>
        <w:rPr>
          <w:rFonts w:ascii="LucidaSansEF" w:hAnsi="LucidaSansEF"/>
          <w:sz w:val="20"/>
          <w:szCs w:val="20"/>
        </w:rPr>
      </w:pPr>
      <w:r w:rsidRPr="00FF5CE0">
        <w:rPr>
          <w:rFonts w:ascii="LucidaSansEF" w:hAnsi="LucidaSansEF"/>
          <w:sz w:val="20"/>
          <w:szCs w:val="20"/>
        </w:rPr>
        <w:t>Uitdelen</w:t>
      </w:r>
      <w:r>
        <w:rPr>
          <w:rFonts w:ascii="LucidaSansEF" w:hAnsi="LucidaSansEF"/>
          <w:sz w:val="20"/>
          <w:szCs w:val="20"/>
        </w:rPr>
        <w:t xml:space="preserve"> </w:t>
      </w:r>
      <w:r w:rsidR="008C235F">
        <w:rPr>
          <w:rFonts w:ascii="LucidaSansEF" w:hAnsi="LucidaSansEF"/>
          <w:sz w:val="20"/>
          <w:szCs w:val="20"/>
        </w:rPr>
        <w:t>toetsvragen</w:t>
      </w:r>
      <w:r>
        <w:rPr>
          <w:rFonts w:ascii="LucidaSansEF" w:hAnsi="LucidaSansEF"/>
          <w:sz w:val="20"/>
          <w:szCs w:val="20"/>
        </w:rPr>
        <w:t>.</w:t>
      </w:r>
      <w:r w:rsidR="008B5949">
        <w:rPr>
          <w:rFonts w:ascii="LucidaSansEF" w:hAnsi="LucidaSansEF"/>
          <w:sz w:val="20"/>
          <w:szCs w:val="20"/>
        </w:rPr>
        <w:t xml:space="preserve"> </w:t>
      </w:r>
      <w:r w:rsidR="007B43E0">
        <w:rPr>
          <w:rFonts w:ascii="LucidaSansEF" w:hAnsi="LucidaSansEF"/>
          <w:sz w:val="20"/>
          <w:szCs w:val="20"/>
        </w:rPr>
        <w:t>Deelnemers is gevraagd om een mobiel apparaat mee te nemen zodat ze op docentenplein de toetsvragen en casuÏstiek voor tutortraining kunnen inzien. Anke heeft papieren versies achter de hand voor het geval deelnemers geen toegang</w:t>
      </w:r>
      <w:r w:rsidR="00A12B0B">
        <w:rPr>
          <w:rFonts w:ascii="LucidaSansEF" w:hAnsi="LucidaSansEF"/>
          <w:sz w:val="20"/>
          <w:szCs w:val="20"/>
        </w:rPr>
        <w:t>/wifi</w:t>
      </w:r>
      <w:r w:rsidR="007B43E0">
        <w:rPr>
          <w:rFonts w:ascii="LucidaSansEF" w:hAnsi="LucidaSansEF"/>
          <w:sz w:val="20"/>
          <w:szCs w:val="20"/>
        </w:rPr>
        <w:t xml:space="preserve"> hebben. </w:t>
      </w:r>
    </w:p>
    <w:p w14:paraId="4D0179C1" w14:textId="77777777" w:rsidR="008F26D1" w:rsidRDefault="008F26D1" w:rsidP="00E23E5A">
      <w:pPr>
        <w:rPr>
          <w:rFonts w:ascii="LucidaSansEF" w:hAnsi="LucidaSansEF"/>
          <w:b/>
          <w:sz w:val="20"/>
          <w:szCs w:val="20"/>
        </w:rPr>
      </w:pPr>
    </w:p>
    <w:p w14:paraId="4CA8CCDC" w14:textId="77777777" w:rsidR="00930627" w:rsidRPr="00930627" w:rsidRDefault="00930627" w:rsidP="00E23E5A">
      <w:pPr>
        <w:rPr>
          <w:rFonts w:ascii="LucidaSansEF" w:hAnsi="LucidaSansEF"/>
          <w:sz w:val="20"/>
          <w:szCs w:val="20"/>
        </w:rPr>
      </w:pPr>
      <w:r>
        <w:rPr>
          <w:rFonts w:ascii="LucidaSansEF" w:hAnsi="LucidaSansEF"/>
          <w:sz w:val="20"/>
          <w:szCs w:val="20"/>
        </w:rPr>
        <w:t>Benadruk dat tutorhandleiding NIET aan studenten mag worden gegeven.</w:t>
      </w:r>
    </w:p>
    <w:p w14:paraId="02C7F568" w14:textId="77777777" w:rsidR="008B5949" w:rsidRDefault="008B5949" w:rsidP="00E23E5A">
      <w:pPr>
        <w:rPr>
          <w:rFonts w:ascii="LucidaSansEF" w:hAnsi="LucidaSansEF"/>
          <w:b/>
          <w:sz w:val="20"/>
          <w:szCs w:val="20"/>
        </w:rPr>
      </w:pPr>
    </w:p>
    <w:p w14:paraId="4C1E5652" w14:textId="77777777" w:rsidR="0009330B" w:rsidRDefault="0031532F" w:rsidP="00E23E5A">
      <w:pPr>
        <w:rPr>
          <w:rFonts w:ascii="LucidaSansEF" w:hAnsi="LucidaSansEF"/>
          <w:b/>
          <w:sz w:val="20"/>
          <w:szCs w:val="20"/>
        </w:rPr>
      </w:pPr>
      <w:r>
        <w:rPr>
          <w:rFonts w:ascii="LucidaSansEF" w:hAnsi="LucidaSansEF"/>
          <w:b/>
          <w:sz w:val="20"/>
          <w:szCs w:val="20"/>
        </w:rPr>
        <w:t>11</w:t>
      </w:r>
      <w:r w:rsidR="0009330B">
        <w:rPr>
          <w:rFonts w:ascii="LucidaSansEF" w:hAnsi="LucidaSansEF"/>
          <w:b/>
          <w:sz w:val="20"/>
          <w:szCs w:val="20"/>
        </w:rPr>
        <w:t>.</w:t>
      </w:r>
      <w:r>
        <w:rPr>
          <w:rFonts w:ascii="LucidaSansEF" w:hAnsi="LucidaSansEF"/>
          <w:b/>
          <w:sz w:val="20"/>
          <w:szCs w:val="20"/>
        </w:rPr>
        <w:t>00</w:t>
      </w:r>
      <w:r w:rsidR="0009330B">
        <w:rPr>
          <w:rFonts w:ascii="LucidaSansEF" w:hAnsi="LucidaSansEF"/>
          <w:b/>
          <w:sz w:val="20"/>
          <w:szCs w:val="20"/>
        </w:rPr>
        <w:t>-1</w:t>
      </w:r>
      <w:r w:rsidR="00250F55">
        <w:rPr>
          <w:rFonts w:ascii="LucidaSansEF" w:hAnsi="LucidaSansEF"/>
          <w:b/>
          <w:sz w:val="20"/>
          <w:szCs w:val="20"/>
        </w:rPr>
        <w:t>1</w:t>
      </w:r>
      <w:r w:rsidR="0009330B">
        <w:rPr>
          <w:rFonts w:ascii="LucidaSansEF" w:hAnsi="LucidaSansEF"/>
          <w:b/>
          <w:sz w:val="20"/>
          <w:szCs w:val="20"/>
        </w:rPr>
        <w:t>.</w:t>
      </w:r>
      <w:r>
        <w:rPr>
          <w:rFonts w:ascii="LucidaSansEF" w:hAnsi="LucidaSansEF"/>
          <w:b/>
          <w:sz w:val="20"/>
          <w:szCs w:val="20"/>
        </w:rPr>
        <w:t>15</w:t>
      </w:r>
      <w:r w:rsidR="0009330B">
        <w:rPr>
          <w:rFonts w:ascii="LucidaSansEF" w:hAnsi="LucidaSansEF"/>
          <w:b/>
          <w:sz w:val="20"/>
          <w:szCs w:val="20"/>
        </w:rPr>
        <w:tab/>
      </w:r>
      <w:r w:rsidR="0009330B">
        <w:rPr>
          <w:rFonts w:ascii="LucidaSansEF" w:hAnsi="LucidaSansEF"/>
          <w:b/>
          <w:sz w:val="20"/>
          <w:szCs w:val="20"/>
        </w:rPr>
        <w:tab/>
        <w:t>Pauze</w:t>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t>‘15</w:t>
      </w:r>
    </w:p>
    <w:p w14:paraId="42E262D4" w14:textId="77777777" w:rsidR="0009330B" w:rsidRDefault="0009330B" w:rsidP="00E23E5A">
      <w:pPr>
        <w:rPr>
          <w:rFonts w:ascii="LucidaSansEF" w:hAnsi="LucidaSansEF"/>
          <w:b/>
          <w:sz w:val="20"/>
          <w:szCs w:val="20"/>
        </w:rPr>
      </w:pPr>
    </w:p>
    <w:p w14:paraId="01F64419" w14:textId="77777777" w:rsidR="002D4B88" w:rsidRDefault="002D4B88" w:rsidP="00E23E5A">
      <w:pPr>
        <w:rPr>
          <w:rFonts w:ascii="LucidaSansEF" w:hAnsi="LucidaSansEF"/>
          <w:b/>
          <w:sz w:val="20"/>
          <w:szCs w:val="20"/>
        </w:rPr>
      </w:pPr>
    </w:p>
    <w:p w14:paraId="5F9F27D4" w14:textId="77777777" w:rsidR="0009330B" w:rsidRPr="0009330B" w:rsidRDefault="0009330B" w:rsidP="00E23E5A">
      <w:pPr>
        <w:rPr>
          <w:rFonts w:ascii="LucidaSansEF" w:hAnsi="LucidaSansEF"/>
          <w:b/>
          <w:sz w:val="20"/>
          <w:szCs w:val="20"/>
        </w:rPr>
      </w:pPr>
      <w:r>
        <w:rPr>
          <w:rFonts w:ascii="LucidaSansEF" w:hAnsi="LucidaSansEF"/>
          <w:b/>
          <w:sz w:val="20"/>
          <w:szCs w:val="20"/>
        </w:rPr>
        <w:t>1</w:t>
      </w:r>
      <w:r w:rsidR="003F5D87">
        <w:rPr>
          <w:rFonts w:ascii="LucidaSansEF" w:hAnsi="LucidaSansEF"/>
          <w:b/>
          <w:sz w:val="20"/>
          <w:szCs w:val="20"/>
        </w:rPr>
        <w:t>1</w:t>
      </w:r>
      <w:r>
        <w:rPr>
          <w:rFonts w:ascii="LucidaSansEF" w:hAnsi="LucidaSansEF"/>
          <w:b/>
          <w:sz w:val="20"/>
          <w:szCs w:val="20"/>
        </w:rPr>
        <w:t>.</w:t>
      </w:r>
      <w:r w:rsidR="0031532F">
        <w:rPr>
          <w:rFonts w:ascii="LucidaSansEF" w:hAnsi="LucidaSansEF"/>
          <w:b/>
          <w:sz w:val="20"/>
          <w:szCs w:val="20"/>
        </w:rPr>
        <w:t>15</w:t>
      </w:r>
      <w:r w:rsidR="00D771EE">
        <w:rPr>
          <w:rFonts w:ascii="LucidaSansEF" w:hAnsi="LucidaSansEF"/>
          <w:b/>
          <w:sz w:val="20"/>
          <w:szCs w:val="20"/>
        </w:rPr>
        <w:t>-12</w:t>
      </w:r>
      <w:r>
        <w:rPr>
          <w:rFonts w:ascii="LucidaSansEF" w:hAnsi="LucidaSansEF"/>
          <w:b/>
          <w:sz w:val="20"/>
          <w:szCs w:val="20"/>
        </w:rPr>
        <w:t>.</w:t>
      </w:r>
      <w:r w:rsidR="0031532F">
        <w:rPr>
          <w:rFonts w:ascii="LucidaSansEF" w:hAnsi="LucidaSansEF"/>
          <w:b/>
          <w:sz w:val="20"/>
          <w:szCs w:val="20"/>
        </w:rPr>
        <w:t>15</w:t>
      </w:r>
      <w:r>
        <w:rPr>
          <w:rFonts w:ascii="LucidaSansEF" w:hAnsi="LucidaSansEF"/>
          <w:b/>
          <w:sz w:val="20"/>
          <w:szCs w:val="20"/>
        </w:rPr>
        <w:tab/>
      </w:r>
      <w:r>
        <w:rPr>
          <w:rFonts w:ascii="LucidaSansEF" w:hAnsi="LucidaSansEF"/>
          <w:b/>
          <w:sz w:val="20"/>
          <w:szCs w:val="20"/>
        </w:rPr>
        <w:tab/>
      </w:r>
      <w:r w:rsidR="003F5D87">
        <w:rPr>
          <w:rFonts w:ascii="LucidaSansEF" w:hAnsi="LucidaSansEF"/>
          <w:b/>
          <w:sz w:val="20"/>
          <w:szCs w:val="20"/>
        </w:rPr>
        <w:t>Klinisch redeneren</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sidR="003F5D87">
        <w:rPr>
          <w:rFonts w:ascii="LucidaSansEF" w:hAnsi="LucidaSansEF"/>
          <w:b/>
          <w:sz w:val="20"/>
          <w:szCs w:val="20"/>
        </w:rPr>
        <w:tab/>
      </w:r>
      <w:r w:rsidR="000C446D">
        <w:rPr>
          <w:rFonts w:ascii="LucidaSansEF" w:hAnsi="LucidaSansEF"/>
          <w:b/>
          <w:sz w:val="20"/>
          <w:szCs w:val="20"/>
        </w:rPr>
        <w:t>‘</w:t>
      </w:r>
      <w:r w:rsidR="00C65515">
        <w:rPr>
          <w:rFonts w:ascii="LucidaSansEF" w:hAnsi="LucidaSansEF"/>
          <w:b/>
          <w:sz w:val="20"/>
          <w:szCs w:val="20"/>
        </w:rPr>
        <w:t>60</w:t>
      </w:r>
    </w:p>
    <w:p w14:paraId="77C7EB6C" w14:textId="77777777" w:rsidR="006B77A7" w:rsidRDefault="006B77A7" w:rsidP="006B77A7">
      <w:pPr>
        <w:rPr>
          <w:rFonts w:ascii="LucidaSansEF" w:hAnsi="LucidaSansEF"/>
          <w:sz w:val="20"/>
          <w:szCs w:val="20"/>
        </w:rPr>
      </w:pPr>
      <w:r>
        <w:rPr>
          <w:rFonts w:ascii="LucidaSansEF" w:hAnsi="LucidaSansEF"/>
          <w:sz w:val="20"/>
          <w:szCs w:val="20"/>
        </w:rPr>
        <w:t xml:space="preserve">Paul Houben (coördinator klinisch redeneren) zal een introductie geven op klinisch redeneren in B3 en hoe dit tijdens een </w:t>
      </w:r>
      <w:r w:rsidR="00D771EE">
        <w:rPr>
          <w:rFonts w:ascii="LucidaSansEF" w:hAnsi="LucidaSansEF"/>
          <w:sz w:val="20"/>
          <w:szCs w:val="20"/>
        </w:rPr>
        <w:t xml:space="preserve">studiegroepbijeenkomst </w:t>
      </w:r>
      <w:r>
        <w:rPr>
          <w:rFonts w:ascii="LucidaSansEF" w:hAnsi="LucidaSansEF"/>
          <w:sz w:val="20"/>
          <w:szCs w:val="20"/>
        </w:rPr>
        <w:t>gestimuleerd kan worden. Welke vragen stel je, hoe, wanneer? Hoe kun je studenten zelf laten nadenken, zonder dat je het voorzegt?</w:t>
      </w:r>
      <w:r w:rsidR="00C3387D">
        <w:rPr>
          <w:rFonts w:ascii="LucidaSansEF" w:hAnsi="LucidaSansEF"/>
          <w:sz w:val="20"/>
          <w:szCs w:val="20"/>
        </w:rPr>
        <w:t xml:space="preserve"> Benoem dat tijdens studiegroepbijeenkomsten studenten in teams brainstormen over de casus en het daarna onder begeleiding van de tutor plenair nabespreken. </w:t>
      </w:r>
      <w:r w:rsidR="00E01B29">
        <w:rPr>
          <w:rFonts w:ascii="LucidaSansEF" w:hAnsi="LucidaSansEF"/>
          <w:sz w:val="20"/>
          <w:szCs w:val="20"/>
        </w:rPr>
        <w:t xml:space="preserve">Terwijl studenten in teams werken, observeer je als tutor (professioneel gedrag en inhoudelijk) en loop je rond, stel je vragen aan een subgroep etc. </w:t>
      </w:r>
    </w:p>
    <w:p w14:paraId="4B9F854C" w14:textId="77777777" w:rsidR="005D56B4" w:rsidRDefault="005D56B4" w:rsidP="005D56B4">
      <w:pPr>
        <w:rPr>
          <w:rFonts w:ascii="LucidaSansEF" w:hAnsi="LucidaSansEF"/>
          <w:b/>
          <w:sz w:val="20"/>
          <w:szCs w:val="20"/>
        </w:rPr>
      </w:pPr>
    </w:p>
    <w:p w14:paraId="41C98036" w14:textId="77777777" w:rsidR="00AE5C40" w:rsidRDefault="00AE5C40" w:rsidP="00AE5C40">
      <w:pPr>
        <w:rPr>
          <w:rFonts w:ascii="LucidaSansEF" w:hAnsi="LucidaSansEF"/>
          <w:b/>
          <w:sz w:val="20"/>
          <w:szCs w:val="20"/>
        </w:rPr>
      </w:pPr>
      <w:r>
        <w:rPr>
          <w:rFonts w:ascii="LucidaSansEF" w:hAnsi="LucidaSansEF"/>
          <w:b/>
          <w:sz w:val="20"/>
          <w:szCs w:val="20"/>
        </w:rPr>
        <w:t>12</w:t>
      </w:r>
      <w:r w:rsidR="00FE0EFC">
        <w:rPr>
          <w:rFonts w:ascii="LucidaSansEF" w:hAnsi="LucidaSansEF"/>
          <w:b/>
          <w:sz w:val="20"/>
          <w:szCs w:val="20"/>
        </w:rPr>
        <w:t>.15</w:t>
      </w:r>
      <w:r>
        <w:rPr>
          <w:rFonts w:ascii="LucidaSansEF" w:hAnsi="LucidaSansEF"/>
          <w:b/>
          <w:sz w:val="20"/>
          <w:szCs w:val="20"/>
        </w:rPr>
        <w:t>-12.</w:t>
      </w:r>
      <w:r w:rsidR="00FE0EFC">
        <w:rPr>
          <w:rFonts w:ascii="LucidaSansEF" w:hAnsi="LucidaSansEF"/>
          <w:b/>
          <w:sz w:val="20"/>
          <w:szCs w:val="20"/>
        </w:rPr>
        <w:t>45</w:t>
      </w:r>
      <w:r>
        <w:rPr>
          <w:rFonts w:ascii="LucidaSansEF" w:hAnsi="LucidaSansEF"/>
          <w:b/>
          <w:sz w:val="20"/>
          <w:szCs w:val="20"/>
        </w:rPr>
        <w:tab/>
      </w:r>
      <w:r>
        <w:rPr>
          <w:rFonts w:ascii="LucidaSansEF" w:hAnsi="LucidaSansEF"/>
          <w:b/>
          <w:sz w:val="20"/>
          <w:szCs w:val="20"/>
        </w:rPr>
        <w:tab/>
        <w:t>Lunch</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‘60</w:t>
      </w:r>
    </w:p>
    <w:p w14:paraId="6A487C05" w14:textId="77777777" w:rsidR="00AE5C40" w:rsidRDefault="00AE5C40" w:rsidP="005D56B4">
      <w:pPr>
        <w:rPr>
          <w:rFonts w:ascii="LucidaSansEF" w:hAnsi="LucidaSansEF"/>
          <w:b/>
          <w:sz w:val="20"/>
          <w:szCs w:val="20"/>
        </w:rPr>
      </w:pPr>
    </w:p>
    <w:p w14:paraId="79CAB4F0" w14:textId="77777777" w:rsidR="00AE5C40" w:rsidRPr="003B42AD" w:rsidRDefault="00AE5C40" w:rsidP="005D56B4">
      <w:pPr>
        <w:rPr>
          <w:rFonts w:ascii="LucidaSansEF" w:hAnsi="LucidaSansEF"/>
          <w:b/>
          <w:sz w:val="20"/>
          <w:szCs w:val="20"/>
        </w:rPr>
      </w:pPr>
    </w:p>
    <w:p w14:paraId="708C5551" w14:textId="54AE89FB" w:rsidR="005D56B4" w:rsidRDefault="00E97DF6" w:rsidP="005D56B4">
      <w:pPr>
        <w:rPr>
          <w:rFonts w:ascii="LucidaSansEF" w:hAnsi="LucidaSansEF"/>
          <w:b/>
          <w:sz w:val="20"/>
          <w:szCs w:val="20"/>
        </w:rPr>
      </w:pPr>
      <w:r>
        <w:rPr>
          <w:rFonts w:ascii="LucidaSansEF" w:hAnsi="LucidaSansEF"/>
          <w:b/>
          <w:sz w:val="20"/>
          <w:szCs w:val="20"/>
        </w:rPr>
        <w:t>1</w:t>
      </w:r>
      <w:r w:rsidR="007861E6">
        <w:rPr>
          <w:rFonts w:ascii="LucidaSansEF" w:hAnsi="LucidaSansEF"/>
          <w:b/>
          <w:sz w:val="20"/>
          <w:szCs w:val="20"/>
        </w:rPr>
        <w:t>2</w:t>
      </w:r>
      <w:r>
        <w:rPr>
          <w:rFonts w:ascii="LucidaSansEF" w:hAnsi="LucidaSansEF"/>
          <w:b/>
          <w:sz w:val="20"/>
          <w:szCs w:val="20"/>
        </w:rPr>
        <w:t>.</w:t>
      </w:r>
      <w:r w:rsidR="00FE0EFC">
        <w:rPr>
          <w:rFonts w:ascii="LucidaSansEF" w:hAnsi="LucidaSansEF"/>
          <w:b/>
          <w:sz w:val="20"/>
          <w:szCs w:val="20"/>
        </w:rPr>
        <w:t>45</w:t>
      </w:r>
      <w:r>
        <w:rPr>
          <w:rFonts w:ascii="LucidaSansEF" w:hAnsi="LucidaSansEF"/>
          <w:b/>
          <w:sz w:val="20"/>
          <w:szCs w:val="20"/>
        </w:rPr>
        <w:t>-1</w:t>
      </w:r>
      <w:r w:rsidR="00AE5C40">
        <w:rPr>
          <w:rFonts w:ascii="LucidaSansEF" w:hAnsi="LucidaSansEF"/>
          <w:b/>
          <w:sz w:val="20"/>
          <w:szCs w:val="20"/>
        </w:rPr>
        <w:t>4</w:t>
      </w:r>
      <w:r>
        <w:rPr>
          <w:rFonts w:ascii="LucidaSansEF" w:hAnsi="LucidaSansEF"/>
          <w:b/>
          <w:sz w:val="20"/>
          <w:szCs w:val="20"/>
        </w:rPr>
        <w:t>.0</w:t>
      </w:r>
      <w:r w:rsidR="00147FB6">
        <w:rPr>
          <w:rFonts w:ascii="LucidaSansEF" w:hAnsi="LucidaSansEF"/>
          <w:b/>
          <w:sz w:val="20"/>
          <w:szCs w:val="20"/>
        </w:rPr>
        <w:t>0</w:t>
      </w:r>
      <w:r w:rsidR="005D56B4" w:rsidRPr="003B42AD">
        <w:rPr>
          <w:rFonts w:ascii="LucidaSansEF" w:hAnsi="LucidaSansEF"/>
          <w:b/>
          <w:sz w:val="20"/>
          <w:szCs w:val="20"/>
        </w:rPr>
        <w:tab/>
      </w:r>
      <w:r w:rsidR="00147FB6">
        <w:rPr>
          <w:rFonts w:ascii="LucidaSansEF" w:hAnsi="LucidaSansEF"/>
          <w:b/>
          <w:sz w:val="20"/>
          <w:szCs w:val="20"/>
        </w:rPr>
        <w:tab/>
      </w:r>
      <w:r w:rsidR="003F5D87">
        <w:rPr>
          <w:rFonts w:ascii="LucidaSansEF" w:hAnsi="LucidaSansEF"/>
          <w:b/>
          <w:sz w:val="20"/>
          <w:szCs w:val="20"/>
        </w:rPr>
        <w:t xml:space="preserve">Portfolio </w:t>
      </w:r>
      <w:r w:rsidR="003F5D87">
        <w:rPr>
          <w:rFonts w:ascii="LucidaSansEF" w:hAnsi="LucidaSansEF"/>
          <w:b/>
          <w:sz w:val="20"/>
          <w:szCs w:val="20"/>
        </w:rPr>
        <w:tab/>
      </w:r>
      <w:r w:rsidR="003F5D87">
        <w:rPr>
          <w:rFonts w:ascii="LucidaSansEF" w:hAnsi="LucidaSansEF"/>
          <w:b/>
          <w:sz w:val="20"/>
          <w:szCs w:val="20"/>
        </w:rPr>
        <w:tab/>
      </w:r>
      <w:r w:rsidR="003F5D87">
        <w:rPr>
          <w:rFonts w:ascii="LucidaSansEF" w:hAnsi="LucidaSansEF"/>
          <w:b/>
          <w:sz w:val="20"/>
          <w:szCs w:val="20"/>
        </w:rPr>
        <w:tab/>
      </w:r>
      <w:r w:rsidR="005D56B4" w:rsidRPr="003B42AD">
        <w:rPr>
          <w:rFonts w:ascii="LucidaSansEF" w:hAnsi="LucidaSansEF"/>
          <w:b/>
          <w:sz w:val="20"/>
          <w:szCs w:val="20"/>
        </w:rPr>
        <w:tab/>
      </w:r>
      <w:r w:rsidR="005D56B4">
        <w:rPr>
          <w:rFonts w:ascii="LucidaSansEF" w:hAnsi="LucidaSansEF"/>
          <w:b/>
          <w:sz w:val="20"/>
          <w:szCs w:val="20"/>
        </w:rPr>
        <w:tab/>
      </w:r>
      <w:r w:rsidR="005D56B4">
        <w:rPr>
          <w:rFonts w:ascii="LucidaSansEF" w:hAnsi="LucidaSansEF"/>
          <w:b/>
          <w:sz w:val="20"/>
          <w:szCs w:val="20"/>
        </w:rPr>
        <w:tab/>
      </w:r>
      <w:r w:rsidR="000C446D">
        <w:rPr>
          <w:rFonts w:ascii="LucidaSansEF" w:hAnsi="LucidaSansEF"/>
          <w:b/>
          <w:sz w:val="20"/>
          <w:szCs w:val="20"/>
        </w:rPr>
        <w:tab/>
      </w:r>
      <w:r w:rsidR="00A262BC">
        <w:rPr>
          <w:rFonts w:ascii="LucidaSansEF" w:hAnsi="LucidaSansEF"/>
          <w:b/>
          <w:sz w:val="20"/>
          <w:szCs w:val="20"/>
        </w:rPr>
        <w:tab/>
      </w:r>
      <w:r w:rsidR="009B031A">
        <w:rPr>
          <w:rFonts w:ascii="LucidaSansEF" w:hAnsi="LucidaSansEF"/>
          <w:b/>
          <w:sz w:val="20"/>
          <w:szCs w:val="20"/>
        </w:rPr>
        <w:t>‘</w:t>
      </w:r>
      <w:r w:rsidR="00561313">
        <w:rPr>
          <w:rFonts w:ascii="LucidaSansEF" w:hAnsi="LucidaSansEF"/>
          <w:b/>
          <w:sz w:val="20"/>
          <w:szCs w:val="20"/>
        </w:rPr>
        <w:t>60</w:t>
      </w:r>
    </w:p>
    <w:p w14:paraId="52B207A0" w14:textId="77777777" w:rsidR="00334CE7" w:rsidRDefault="00334CE7" w:rsidP="00D50395">
      <w:pPr>
        <w:rPr>
          <w:rFonts w:ascii="LucidaSansEF" w:hAnsi="LucidaSansEF"/>
          <w:sz w:val="20"/>
          <w:szCs w:val="20"/>
        </w:rPr>
      </w:pPr>
    </w:p>
    <w:p w14:paraId="12DB6111" w14:textId="5D1705CC" w:rsidR="007861E6" w:rsidRDefault="007861E6" w:rsidP="00D50395">
      <w:pPr>
        <w:rPr>
          <w:rFonts w:ascii="LucidaSansEF" w:hAnsi="LucidaSansEF"/>
          <w:sz w:val="20"/>
          <w:szCs w:val="20"/>
        </w:rPr>
      </w:pPr>
      <w:r>
        <w:rPr>
          <w:rFonts w:ascii="LucidaSansEF" w:hAnsi="LucidaSansEF"/>
          <w:sz w:val="20"/>
          <w:szCs w:val="20"/>
        </w:rPr>
        <w:t xml:space="preserve">Korte toelichting op wat een portfolio is, waarom we het hebben, waarop feedback gegeven wordt, en oefenen met schrijven van advies aan examinator.  </w:t>
      </w:r>
    </w:p>
    <w:p w14:paraId="052777C9" w14:textId="77777777" w:rsidR="006351F9" w:rsidRDefault="006351F9" w:rsidP="00D50395">
      <w:pPr>
        <w:rPr>
          <w:rFonts w:ascii="LucidaSansEF" w:hAnsi="LucidaSansEF"/>
          <w:sz w:val="20"/>
          <w:szCs w:val="20"/>
        </w:rPr>
      </w:pPr>
    </w:p>
    <w:p w14:paraId="562B0CBF"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Oefening: Feedback geven op leerdoelen (30’)</w:t>
      </w:r>
    </w:p>
    <w:p w14:paraId="4C94D41A"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Plenair inleiden (wat is smart, waarom doe je ’t smart, voorbeeld). SMART instructie DIA op scherm laten staan. Benoemen: het is en blijft subjectief; wij geven geen kant en klaar antwoord (gaat om consensus). </w:t>
      </w:r>
    </w:p>
    <w:p w14:paraId="0499C5B0"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Leerdoelen op dia’s. Daarna in duo’s leerdoelen bespreken en toetsen adhv SMART formulier. </w:t>
      </w:r>
    </w:p>
    <w:p w14:paraId="1A41950E"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Opdracht:</w:t>
      </w:r>
    </w:p>
    <w:p w14:paraId="610002B1"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is het leerdoel goed geformuleerd?</w:t>
      </w:r>
    </w:p>
    <w:p w14:paraId="58741A83"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wat kun je verbeteren en hoe laat je dat de student zelf doen?</w:t>
      </w:r>
    </w:p>
    <w:p w14:paraId="792A081A"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Plenair terugkoppelen. Aanvullen met vragen ‘zweet op de juiste rug’ </w:t>
      </w:r>
    </w:p>
    <w:p w14:paraId="5C85B897"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Oefening: Het geven van een advies (30’)</w:t>
      </w:r>
    </w:p>
    <w:p w14:paraId="11076F78"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Materiaal: casus Daphne. </w:t>
      </w:r>
    </w:p>
    <w:p w14:paraId="654C16AC" w14:textId="77777777" w:rsidR="006351F9" w:rsidRDefault="006351F9" w:rsidP="006351F9">
      <w:pPr>
        <w:rPr>
          <w:rFonts w:ascii="LucidaSansEF" w:hAnsi="LucidaSansEF"/>
          <w:sz w:val="20"/>
          <w:szCs w:val="20"/>
        </w:rPr>
      </w:pPr>
      <w:r w:rsidRPr="00D50395">
        <w:rPr>
          <w:rFonts w:ascii="LucidaSansEF" w:hAnsi="LucidaSansEF"/>
          <w:sz w:val="20"/>
          <w:szCs w:val="20"/>
        </w:rPr>
        <w:t>Eerst bedenkt iedereen individueel welk advies je zou geven</w:t>
      </w:r>
      <w:r>
        <w:rPr>
          <w:rFonts w:ascii="LucidaSansEF" w:hAnsi="LucidaSansEF"/>
          <w:sz w:val="20"/>
          <w:szCs w:val="20"/>
        </w:rPr>
        <w:t xml:space="preserve"> (5’)</w:t>
      </w:r>
      <w:r w:rsidRPr="00D50395">
        <w:rPr>
          <w:rFonts w:ascii="LucidaSansEF" w:hAnsi="LucidaSansEF"/>
          <w:sz w:val="20"/>
          <w:szCs w:val="20"/>
        </w:rPr>
        <w:t>.</w:t>
      </w:r>
    </w:p>
    <w:p w14:paraId="330EBAA6" w14:textId="77777777" w:rsidR="006351F9" w:rsidRDefault="006351F9" w:rsidP="006351F9">
      <w:pPr>
        <w:rPr>
          <w:rFonts w:ascii="LucidaSansEF" w:hAnsi="LucidaSansEF"/>
          <w:sz w:val="20"/>
          <w:szCs w:val="20"/>
        </w:rPr>
      </w:pPr>
      <w:r w:rsidRPr="00D50395">
        <w:rPr>
          <w:rFonts w:ascii="LucidaSansEF" w:hAnsi="LucidaSansEF"/>
          <w:sz w:val="20"/>
          <w:szCs w:val="20"/>
        </w:rPr>
        <w:t>Uitdelen: formulieren</w:t>
      </w:r>
      <w:r>
        <w:rPr>
          <w:rFonts w:ascii="LucidaSansEF" w:hAnsi="LucidaSansEF"/>
          <w:sz w:val="20"/>
          <w:szCs w:val="20"/>
        </w:rPr>
        <w:t xml:space="preserve"> casus Daphne</w:t>
      </w:r>
      <w:r w:rsidRPr="00D50395">
        <w:rPr>
          <w:rFonts w:ascii="LucidaSansEF" w:hAnsi="LucidaSansEF"/>
          <w:sz w:val="20"/>
          <w:szCs w:val="20"/>
        </w:rPr>
        <w:t xml:space="preserve">. Elke deelnemer vult ‘Formulier portfolio bachelorjaar </w:t>
      </w:r>
      <w:r>
        <w:rPr>
          <w:rFonts w:ascii="LucidaSansEF" w:hAnsi="LucidaSansEF"/>
          <w:sz w:val="20"/>
          <w:szCs w:val="20"/>
        </w:rPr>
        <w:t>3</w:t>
      </w:r>
      <w:r w:rsidRPr="00D50395">
        <w:rPr>
          <w:rFonts w:ascii="LucidaSansEF" w:hAnsi="LucidaSansEF"/>
          <w:sz w:val="20"/>
          <w:szCs w:val="20"/>
        </w:rPr>
        <w:t xml:space="preserve">’ in. </w:t>
      </w:r>
      <w:r>
        <w:rPr>
          <w:rFonts w:ascii="LucidaSansEF" w:hAnsi="LucidaSansEF"/>
          <w:sz w:val="20"/>
          <w:szCs w:val="20"/>
        </w:rPr>
        <w:t>(</w:t>
      </w:r>
      <w:r w:rsidRPr="00D50395">
        <w:rPr>
          <w:rFonts w:ascii="LucidaSansEF" w:hAnsi="LucidaSansEF"/>
          <w:sz w:val="20"/>
          <w:szCs w:val="20"/>
        </w:rPr>
        <w:t>15’</w:t>
      </w:r>
      <w:r>
        <w:rPr>
          <w:rFonts w:ascii="LucidaSansEF" w:hAnsi="LucidaSansEF"/>
          <w:sz w:val="20"/>
          <w:szCs w:val="20"/>
        </w:rPr>
        <w:t>)</w:t>
      </w:r>
      <w:r w:rsidRPr="00D50395">
        <w:rPr>
          <w:rFonts w:ascii="LucidaSansEF" w:hAnsi="LucidaSansEF"/>
          <w:sz w:val="20"/>
          <w:szCs w:val="20"/>
        </w:rPr>
        <w:t xml:space="preserve"> In duo bespreken en gezamenlijk advies formuleren.</w:t>
      </w:r>
      <w:r>
        <w:rPr>
          <w:rFonts w:ascii="LucidaSansEF" w:hAnsi="LucidaSansEF"/>
          <w:sz w:val="20"/>
          <w:szCs w:val="20"/>
        </w:rPr>
        <w:t>(</w:t>
      </w:r>
      <w:r w:rsidRPr="00D50395">
        <w:rPr>
          <w:rFonts w:ascii="LucidaSansEF" w:hAnsi="LucidaSansEF"/>
          <w:sz w:val="20"/>
          <w:szCs w:val="20"/>
        </w:rPr>
        <w:t>10’</w:t>
      </w:r>
      <w:r>
        <w:rPr>
          <w:rFonts w:ascii="LucidaSansEF" w:hAnsi="LucidaSansEF"/>
          <w:sz w:val="20"/>
          <w:szCs w:val="20"/>
        </w:rPr>
        <w:t>)</w:t>
      </w:r>
      <w:r w:rsidRPr="00D50395">
        <w:rPr>
          <w:rFonts w:ascii="LucidaSansEF" w:hAnsi="LucidaSansEF"/>
          <w:sz w:val="20"/>
          <w:szCs w:val="20"/>
        </w:rPr>
        <w:t xml:space="preserve"> </w:t>
      </w:r>
    </w:p>
    <w:p w14:paraId="571B36F0" w14:textId="77777777" w:rsidR="006351F9" w:rsidRDefault="006351F9" w:rsidP="006351F9">
      <w:pPr>
        <w:rPr>
          <w:rFonts w:ascii="LucidaSansEF" w:hAnsi="LucidaSansEF"/>
          <w:sz w:val="20"/>
          <w:szCs w:val="20"/>
        </w:rPr>
      </w:pPr>
      <w:r w:rsidRPr="00D50395">
        <w:rPr>
          <w:rFonts w:ascii="LucidaSansEF" w:hAnsi="LucidaSansEF"/>
          <w:sz w:val="20"/>
          <w:szCs w:val="20"/>
        </w:rPr>
        <w:t xml:space="preserve">Plenair inventariseren en afronden. </w:t>
      </w:r>
    </w:p>
    <w:p w14:paraId="4A177DB6" w14:textId="77777777" w:rsidR="007861E6" w:rsidRDefault="007861E6" w:rsidP="00D50395">
      <w:pPr>
        <w:rPr>
          <w:rFonts w:ascii="LucidaSansEF" w:hAnsi="LucidaSansEF"/>
          <w:sz w:val="20"/>
          <w:szCs w:val="20"/>
        </w:rPr>
      </w:pPr>
    </w:p>
    <w:p w14:paraId="023E97DF" w14:textId="77777777" w:rsidR="00FE1EB0" w:rsidRPr="007861E6" w:rsidRDefault="00FE1EB0" w:rsidP="00B2053D">
      <w:pPr>
        <w:rPr>
          <w:rFonts w:ascii="LucidaSansEF" w:hAnsi="LucidaSansEF"/>
          <w:b/>
          <w:sz w:val="20"/>
          <w:szCs w:val="20"/>
        </w:rPr>
      </w:pPr>
    </w:p>
    <w:p w14:paraId="3654F6F1" w14:textId="77777777" w:rsidR="005A0DAA" w:rsidRPr="00BF69F8" w:rsidRDefault="007861E6" w:rsidP="005A0DAA">
      <w:pPr>
        <w:rPr>
          <w:rFonts w:ascii="LucidaSansEF" w:hAnsi="LucidaSansEF"/>
          <w:b/>
          <w:sz w:val="20"/>
          <w:szCs w:val="20"/>
        </w:rPr>
      </w:pPr>
      <w:r w:rsidRPr="00BF69F8">
        <w:rPr>
          <w:rFonts w:ascii="LucidaSansEF" w:hAnsi="LucidaSansEF"/>
          <w:b/>
          <w:sz w:val="20"/>
          <w:szCs w:val="20"/>
        </w:rPr>
        <w:t>14</w:t>
      </w:r>
      <w:r w:rsidR="005A0DAA" w:rsidRPr="00BF69F8">
        <w:rPr>
          <w:rFonts w:ascii="LucidaSansEF" w:hAnsi="LucidaSansEF"/>
          <w:b/>
          <w:sz w:val="20"/>
          <w:szCs w:val="20"/>
        </w:rPr>
        <w:t>.</w:t>
      </w:r>
      <w:r w:rsidR="00FE0EFC">
        <w:rPr>
          <w:rFonts w:ascii="LucidaSansEF" w:hAnsi="LucidaSansEF"/>
          <w:b/>
          <w:sz w:val="20"/>
          <w:szCs w:val="20"/>
        </w:rPr>
        <w:t>0</w:t>
      </w:r>
      <w:r w:rsidRPr="00BF69F8">
        <w:rPr>
          <w:rFonts w:ascii="LucidaSansEF" w:hAnsi="LucidaSansEF"/>
          <w:b/>
          <w:sz w:val="20"/>
          <w:szCs w:val="20"/>
        </w:rPr>
        <w:t>0</w:t>
      </w:r>
      <w:r w:rsidR="005A0DAA" w:rsidRPr="00BF69F8">
        <w:rPr>
          <w:rFonts w:ascii="LucidaSansEF" w:hAnsi="LucidaSansEF"/>
          <w:b/>
          <w:sz w:val="20"/>
          <w:szCs w:val="20"/>
        </w:rPr>
        <w:t>-</w:t>
      </w:r>
      <w:r w:rsidRPr="00BF69F8">
        <w:rPr>
          <w:rFonts w:ascii="LucidaSansEF" w:hAnsi="LucidaSansEF"/>
          <w:b/>
          <w:sz w:val="20"/>
          <w:szCs w:val="20"/>
        </w:rPr>
        <w:t>14.45</w:t>
      </w:r>
      <w:r w:rsidR="005A0DAA" w:rsidRPr="00BF69F8">
        <w:rPr>
          <w:rFonts w:ascii="LucidaSansEF" w:hAnsi="LucidaSansEF"/>
          <w:b/>
          <w:sz w:val="20"/>
          <w:szCs w:val="20"/>
        </w:rPr>
        <w:t xml:space="preserve"> </w:t>
      </w:r>
      <w:r w:rsidR="005A0DAA" w:rsidRPr="00BF69F8">
        <w:rPr>
          <w:rFonts w:ascii="LucidaSansEF" w:hAnsi="LucidaSansEF"/>
          <w:b/>
          <w:sz w:val="20"/>
          <w:szCs w:val="20"/>
        </w:rPr>
        <w:tab/>
      </w:r>
      <w:r w:rsidR="00BF69F8" w:rsidRPr="00147FB6">
        <w:rPr>
          <w:rFonts w:ascii="LucidaSansEF" w:hAnsi="LucidaSansEF"/>
          <w:b/>
          <w:sz w:val="20"/>
          <w:szCs w:val="20"/>
        </w:rPr>
        <w:t>Groepsontwikkeling en de allereerste bijeenkomst</w:t>
      </w:r>
      <w:r w:rsidR="005A0DAA" w:rsidRPr="00BF69F8">
        <w:rPr>
          <w:rFonts w:ascii="LucidaSansEF" w:hAnsi="LucidaSansEF"/>
          <w:b/>
          <w:sz w:val="20"/>
          <w:szCs w:val="20"/>
        </w:rPr>
        <w:tab/>
      </w:r>
      <w:r w:rsidR="00561313">
        <w:rPr>
          <w:rFonts w:ascii="LucidaSansEF" w:hAnsi="LucidaSansEF"/>
          <w:b/>
          <w:sz w:val="20"/>
          <w:szCs w:val="20"/>
        </w:rPr>
        <w:tab/>
      </w:r>
      <w:r w:rsidR="00C65515">
        <w:rPr>
          <w:rFonts w:ascii="LucidaSansEF" w:hAnsi="LucidaSansEF"/>
          <w:b/>
          <w:sz w:val="20"/>
          <w:szCs w:val="20"/>
        </w:rPr>
        <w:tab/>
      </w:r>
      <w:r w:rsidR="00561313">
        <w:rPr>
          <w:rFonts w:ascii="LucidaSansEF" w:hAnsi="LucidaSansEF"/>
          <w:b/>
          <w:sz w:val="20"/>
          <w:szCs w:val="20"/>
        </w:rPr>
        <w:tab/>
      </w:r>
      <w:r w:rsidR="005A0DAA" w:rsidRPr="00BF69F8">
        <w:rPr>
          <w:rFonts w:ascii="LucidaSansEF" w:hAnsi="LucidaSansEF"/>
          <w:b/>
          <w:sz w:val="20"/>
          <w:szCs w:val="20"/>
        </w:rPr>
        <w:t>‘</w:t>
      </w:r>
      <w:r w:rsidR="00561313">
        <w:rPr>
          <w:rFonts w:ascii="LucidaSansEF" w:hAnsi="LucidaSansEF"/>
          <w:b/>
          <w:sz w:val="20"/>
          <w:szCs w:val="20"/>
        </w:rPr>
        <w:t>3</w:t>
      </w:r>
      <w:r w:rsidR="005A0DAA" w:rsidRPr="00BF69F8">
        <w:rPr>
          <w:rFonts w:ascii="LucidaSansEF" w:hAnsi="LucidaSansEF"/>
          <w:b/>
          <w:sz w:val="20"/>
          <w:szCs w:val="20"/>
        </w:rPr>
        <w:t>5</w:t>
      </w:r>
    </w:p>
    <w:p w14:paraId="7492467B" w14:textId="77777777" w:rsidR="005A0DAA" w:rsidRPr="005B2636" w:rsidRDefault="005A0DAA" w:rsidP="005A0DAA">
      <w:pPr>
        <w:rPr>
          <w:rFonts w:ascii="LucidaSansEF" w:hAnsi="LucidaSansEF"/>
          <w:sz w:val="20"/>
          <w:szCs w:val="20"/>
        </w:rPr>
      </w:pPr>
      <w:r>
        <w:rPr>
          <w:rFonts w:ascii="LucidaSansEF" w:hAnsi="LucidaSansEF"/>
          <w:sz w:val="20"/>
          <w:szCs w:val="20"/>
        </w:rPr>
        <w:t>Interactieve presentatie met behulp van PPT</w:t>
      </w:r>
    </w:p>
    <w:p w14:paraId="2AA6BFBE" w14:textId="77777777" w:rsidR="005A0DAA" w:rsidRPr="00F271E6" w:rsidRDefault="005A0DAA" w:rsidP="005A0DAA">
      <w:pPr>
        <w:numPr>
          <w:ilvl w:val="0"/>
          <w:numId w:val="17"/>
        </w:numPr>
        <w:rPr>
          <w:rFonts w:ascii="LucidaSansEF" w:hAnsi="LucidaSansEF"/>
          <w:sz w:val="20"/>
          <w:szCs w:val="20"/>
        </w:rPr>
      </w:pPr>
      <w:r>
        <w:rPr>
          <w:rFonts w:ascii="LucidaSansEF" w:hAnsi="LucidaSansEF"/>
          <w:sz w:val="20"/>
          <w:szCs w:val="20"/>
        </w:rPr>
        <w:t>Filosofie</w:t>
      </w:r>
      <w:r w:rsidRPr="003B42AD">
        <w:rPr>
          <w:rFonts w:ascii="LucidaSansEF" w:hAnsi="LucidaSansEF"/>
          <w:sz w:val="20"/>
          <w:szCs w:val="20"/>
        </w:rPr>
        <w:t xml:space="preserve"> cu</w:t>
      </w:r>
      <w:r>
        <w:rPr>
          <w:rFonts w:ascii="LucidaSansEF" w:hAnsi="LucidaSansEF"/>
          <w:sz w:val="20"/>
          <w:szCs w:val="20"/>
        </w:rPr>
        <w:t xml:space="preserve">rriculum </w:t>
      </w:r>
    </w:p>
    <w:p w14:paraId="5A169498" w14:textId="77777777" w:rsidR="005A0DAA" w:rsidRPr="00BF69F8" w:rsidRDefault="005A0DAA" w:rsidP="00B2053D">
      <w:pPr>
        <w:numPr>
          <w:ilvl w:val="0"/>
          <w:numId w:val="17"/>
        </w:numPr>
        <w:rPr>
          <w:rFonts w:ascii="LucidaSansEF" w:hAnsi="LucidaSansEF"/>
          <w:b/>
          <w:sz w:val="20"/>
          <w:szCs w:val="20"/>
        </w:rPr>
      </w:pPr>
      <w:r w:rsidRPr="00BF69F8">
        <w:rPr>
          <w:rFonts w:ascii="LucidaSansEF" w:hAnsi="LucidaSansEF"/>
          <w:sz w:val="20"/>
          <w:szCs w:val="20"/>
        </w:rPr>
        <w:t>Functie van tutor (</w:t>
      </w:r>
      <w:r w:rsidR="00AF7ECE">
        <w:rPr>
          <w:rFonts w:ascii="LucidaSansEF" w:hAnsi="LucidaSansEF"/>
          <w:sz w:val="20"/>
          <w:szCs w:val="20"/>
        </w:rPr>
        <w:t>waaronder</w:t>
      </w:r>
      <w:r w:rsidRPr="00BF69F8">
        <w:rPr>
          <w:rFonts w:ascii="LucidaSansEF" w:hAnsi="LucidaSansEF"/>
          <w:sz w:val="20"/>
          <w:szCs w:val="20"/>
        </w:rPr>
        <w:t xml:space="preserve"> PG en portfoliobegeleider)</w:t>
      </w:r>
    </w:p>
    <w:p w14:paraId="2F4F6A61" w14:textId="77777777" w:rsidR="005A0DAA" w:rsidRDefault="005A0DAA" w:rsidP="00B2053D">
      <w:pPr>
        <w:rPr>
          <w:rFonts w:ascii="LucidaSansEF" w:hAnsi="LucidaSansEF"/>
          <w:b/>
          <w:sz w:val="20"/>
          <w:szCs w:val="20"/>
        </w:rPr>
      </w:pPr>
    </w:p>
    <w:p w14:paraId="14B0D8F1" w14:textId="77777777" w:rsidR="00477E23" w:rsidRDefault="00B2053D" w:rsidP="00477E23">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Pr>
          <w:rFonts w:ascii="LucidaSansEF" w:hAnsi="LucidaSansEF"/>
          <w:sz w:val="20"/>
          <w:szCs w:val="20"/>
        </w:rPr>
        <w:t>Uitleg van de fasen van groepsontwikkeling volgens Tuckmann: forming, storming, norming, performing, adjourning</w:t>
      </w:r>
      <w:r w:rsidR="00E97DF6">
        <w:rPr>
          <w:rFonts w:ascii="LucidaSansEF" w:hAnsi="LucidaSansEF"/>
          <w:sz w:val="20"/>
          <w:szCs w:val="20"/>
        </w:rPr>
        <w:t xml:space="preserve"> (ppt)</w:t>
      </w:r>
      <w:r>
        <w:rPr>
          <w:rFonts w:ascii="LucidaSansEF" w:hAnsi="LucidaSansEF"/>
          <w:sz w:val="20"/>
          <w:szCs w:val="20"/>
        </w:rPr>
        <w:t>. Stilstaan bij het belang van goede forming: de eerste bijeenkomst. Wat doe je dan allemaal?</w:t>
      </w:r>
      <w:r w:rsidR="00477E23">
        <w:rPr>
          <w:rFonts w:ascii="LucidaSansEF" w:hAnsi="LucidaSansEF"/>
          <w:sz w:val="20"/>
          <w:szCs w:val="20"/>
        </w:rPr>
        <w:t xml:space="preserve"> </w:t>
      </w:r>
      <w:r w:rsidR="00477E23" w:rsidRPr="00477E23">
        <w:rPr>
          <w:rFonts w:ascii="LucidaSansEF" w:hAnsi="LucidaSansEF"/>
          <w:sz w:val="20"/>
          <w:szCs w:val="20"/>
        </w:rPr>
        <w:sym w:font="Wingdings" w:char="F0E0"/>
      </w:r>
      <w:r w:rsidR="00477E23">
        <w:rPr>
          <w:rFonts w:ascii="LucidaSansEF" w:hAnsi="LucidaSansEF"/>
          <w:sz w:val="20"/>
          <w:szCs w:val="20"/>
        </w:rPr>
        <w:t xml:space="preserve"> inventariseer samen met de deelnemers wat er gedaan moet worden tijdens de eerste bijeenkomst. Noteren op flap. Vul evt. aan m.b.v. onderstaande lijst:</w:t>
      </w:r>
    </w:p>
    <w:p w14:paraId="5F7F56E3" w14:textId="77777777" w:rsidR="00B2053D" w:rsidRDefault="00B2053D" w:rsidP="005D56B4">
      <w:pPr>
        <w:rPr>
          <w:rFonts w:ascii="LucidaSansEF" w:hAnsi="LucidaSansEF"/>
          <w:sz w:val="20"/>
          <w:szCs w:val="20"/>
        </w:rPr>
      </w:pPr>
    </w:p>
    <w:p w14:paraId="33352B4A"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Sommige studenten kennen elkaar wellicht al, anderen nog niet. De groepsleden moeten aan elkaar wennen; gezamenlijk moeten de regels voor de samenwerking worden afgesproken. </w:t>
      </w:r>
      <w:r>
        <w:rPr>
          <w:rFonts w:ascii="LucidaSansEF" w:hAnsi="LucidaSansEF"/>
          <w:sz w:val="20"/>
          <w:szCs w:val="20"/>
        </w:rPr>
        <w:t>Om deze redenen kent deze studie</w:t>
      </w:r>
      <w:r w:rsidRPr="00B3010B">
        <w:rPr>
          <w:rFonts w:ascii="LucidaSansEF" w:hAnsi="LucidaSansEF"/>
          <w:sz w:val="20"/>
          <w:szCs w:val="20"/>
        </w:rPr>
        <w:t>groepbijeenkomst een opbouw, die afwijkt van alle volgende bijeenkomsten.</w:t>
      </w:r>
    </w:p>
    <w:p w14:paraId="19CA9425" w14:textId="77777777" w:rsidR="003D4958" w:rsidRPr="00B3010B" w:rsidRDefault="003D4958"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0BA21641"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Kennismaken</w:t>
      </w:r>
      <w:r w:rsidR="003D4958">
        <w:rPr>
          <w:rFonts w:ascii="LucidaSansEF" w:hAnsi="LucidaSansEF"/>
          <w:sz w:val="20"/>
          <w:szCs w:val="20"/>
        </w:rPr>
        <w:t xml:space="preserve"> (verschillende manieren)</w:t>
      </w:r>
    </w:p>
    <w:p w14:paraId="643C61AD" w14:textId="77777777" w:rsidR="00BD7CC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Voorstellen om een telefoonlijst aan te leggen, incl. mailadressen ook van de</w:t>
      </w:r>
      <w:r>
        <w:rPr>
          <w:rFonts w:ascii="LucidaSansEF" w:hAnsi="LucidaSansEF"/>
          <w:sz w:val="20"/>
          <w:szCs w:val="20"/>
        </w:rPr>
        <w:t xml:space="preserve"> tutor. </w:t>
      </w:r>
    </w:p>
    <w:p w14:paraId="7B7C0E2C" w14:textId="77777777" w:rsidR="00BD7CC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Toelichting werkwijze in de </w:t>
      </w:r>
      <w:r>
        <w:rPr>
          <w:rFonts w:ascii="LucidaSansEF" w:hAnsi="LucidaSansEF"/>
          <w:sz w:val="20"/>
          <w:szCs w:val="20"/>
        </w:rPr>
        <w:t>studiegroep</w:t>
      </w:r>
    </w:p>
    <w:p w14:paraId="6138B681"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Gelegenheid tot vragen beantwoorden over </w:t>
      </w:r>
      <w:r>
        <w:rPr>
          <w:rFonts w:ascii="LucidaSansEF" w:hAnsi="LucidaSansEF"/>
          <w:sz w:val="20"/>
          <w:szCs w:val="20"/>
        </w:rPr>
        <w:t>VUmc-compas</w:t>
      </w:r>
    </w:p>
    <w:p w14:paraId="57BE4AE7"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Wederzijdse verwachtingen </w:t>
      </w:r>
    </w:p>
    <w:p w14:paraId="3A4C6A2B"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Spelregels, waaronder de functie van feedback</w:t>
      </w:r>
    </w:p>
    <w:p w14:paraId="2091BCD4"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Aanwezigheid en omgaan met afwezigheid</w:t>
      </w:r>
    </w:p>
    <w:p w14:paraId="1205D641" w14:textId="77777777" w:rsidR="00FF776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FF776F">
        <w:rPr>
          <w:rFonts w:ascii="LucidaSansEF" w:hAnsi="LucidaSansEF"/>
          <w:sz w:val="20"/>
          <w:szCs w:val="20"/>
        </w:rPr>
        <w:t xml:space="preserve">Toetsing </w:t>
      </w:r>
      <w:r w:rsidR="00FF776F" w:rsidRPr="00FF776F">
        <w:rPr>
          <w:rFonts w:ascii="LucidaSansEF" w:hAnsi="LucidaSansEF"/>
          <w:sz w:val="20"/>
          <w:szCs w:val="20"/>
        </w:rPr>
        <w:t xml:space="preserve">professioneel gedrag </w:t>
      </w:r>
      <w:r w:rsidRPr="00FF776F">
        <w:rPr>
          <w:rFonts w:ascii="LucidaSansEF" w:hAnsi="LucidaSansEF"/>
          <w:sz w:val="20"/>
          <w:szCs w:val="20"/>
        </w:rPr>
        <w:t xml:space="preserve">in de studiegroep </w:t>
      </w:r>
    </w:p>
    <w:p w14:paraId="04F928CD" w14:textId="77777777" w:rsidR="009728F8" w:rsidRDefault="009728F8"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Pr>
          <w:rFonts w:ascii="LucidaSansEF" w:hAnsi="LucidaSansEF"/>
          <w:sz w:val="20"/>
          <w:szCs w:val="20"/>
        </w:rPr>
        <w:t>Portfoliobegeleiding</w:t>
      </w:r>
      <w:r w:rsidR="00B8444F">
        <w:rPr>
          <w:rFonts w:ascii="LucidaSansEF" w:hAnsi="LucidaSansEF"/>
          <w:sz w:val="20"/>
          <w:szCs w:val="20"/>
        </w:rPr>
        <w:t xml:space="preserve"> en manier van inplannen portfoliogesprekken februar</w:t>
      </w:r>
    </w:p>
    <w:p w14:paraId="659EE1E4"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Voor bovenstaand programma wordt </w:t>
      </w:r>
      <w:r w:rsidR="00FF776F">
        <w:rPr>
          <w:rFonts w:ascii="LucidaSansEF" w:hAnsi="LucidaSansEF"/>
          <w:sz w:val="20"/>
          <w:szCs w:val="20"/>
        </w:rPr>
        <w:t>3</w:t>
      </w:r>
      <w:r w:rsidRPr="00B3010B">
        <w:rPr>
          <w:rFonts w:ascii="LucidaSansEF" w:hAnsi="LucidaSansEF"/>
          <w:sz w:val="20"/>
          <w:szCs w:val="20"/>
        </w:rPr>
        <w:t>0 minuten uitgetrokken.</w:t>
      </w:r>
    </w:p>
    <w:p w14:paraId="1B4CC21F"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6ABFCE04"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Hierna wordt v</w:t>
      </w:r>
      <w:r w:rsidR="00387D1D">
        <w:rPr>
          <w:rFonts w:ascii="LucidaSansEF" w:hAnsi="LucidaSansEF"/>
          <w:sz w:val="20"/>
          <w:szCs w:val="20"/>
        </w:rPr>
        <w:t>ervolgd met de ‘normale’ agenda.</w:t>
      </w:r>
    </w:p>
    <w:p w14:paraId="5B4F567A" w14:textId="77777777" w:rsidR="00147FB6" w:rsidRDefault="00147FB6" w:rsidP="005D56B4">
      <w:pPr>
        <w:rPr>
          <w:rFonts w:ascii="LucidaSansEF" w:hAnsi="LucidaSansEF"/>
          <w:sz w:val="20"/>
          <w:szCs w:val="20"/>
        </w:rPr>
      </w:pPr>
    </w:p>
    <w:p w14:paraId="0DB57D29" w14:textId="77777777" w:rsidR="004B0FC6" w:rsidRPr="00147FB6" w:rsidRDefault="003F5D87" w:rsidP="004B0FC6">
      <w:pPr>
        <w:rPr>
          <w:rFonts w:ascii="LucidaSansEF" w:hAnsi="LucidaSansEF"/>
          <w:b/>
          <w:sz w:val="20"/>
          <w:szCs w:val="20"/>
        </w:rPr>
      </w:pPr>
      <w:r>
        <w:rPr>
          <w:rFonts w:ascii="LucidaSansEF" w:hAnsi="LucidaSansEF"/>
          <w:b/>
          <w:sz w:val="20"/>
          <w:szCs w:val="20"/>
        </w:rPr>
        <w:t>14</w:t>
      </w:r>
      <w:r w:rsidR="004B0FC6">
        <w:rPr>
          <w:rFonts w:ascii="LucidaSansEF" w:hAnsi="LucidaSansEF"/>
          <w:b/>
          <w:sz w:val="20"/>
          <w:szCs w:val="20"/>
        </w:rPr>
        <w:t>.45</w:t>
      </w:r>
      <w:r w:rsidR="004B0FC6" w:rsidRPr="00147FB6">
        <w:rPr>
          <w:rFonts w:ascii="LucidaSansEF" w:hAnsi="LucidaSansEF"/>
          <w:b/>
          <w:sz w:val="20"/>
          <w:szCs w:val="20"/>
        </w:rPr>
        <w:t>-</w:t>
      </w:r>
      <w:r w:rsidR="004B0FC6">
        <w:rPr>
          <w:rFonts w:ascii="LucidaSansEF" w:hAnsi="LucidaSansEF"/>
          <w:b/>
          <w:sz w:val="20"/>
          <w:szCs w:val="20"/>
        </w:rPr>
        <w:t>1</w:t>
      </w:r>
      <w:r>
        <w:rPr>
          <w:rFonts w:ascii="LucidaSansEF" w:hAnsi="LucidaSansEF"/>
          <w:b/>
          <w:sz w:val="20"/>
          <w:szCs w:val="20"/>
        </w:rPr>
        <w:t>5</w:t>
      </w:r>
      <w:r w:rsidR="004B0FC6">
        <w:rPr>
          <w:rFonts w:ascii="LucidaSansEF" w:hAnsi="LucidaSansEF"/>
          <w:b/>
          <w:sz w:val="20"/>
          <w:szCs w:val="20"/>
        </w:rPr>
        <w:t>.30</w:t>
      </w:r>
      <w:r w:rsidR="004B0FC6" w:rsidRPr="00147FB6">
        <w:rPr>
          <w:rFonts w:ascii="LucidaSansEF" w:hAnsi="LucidaSansEF"/>
          <w:b/>
          <w:sz w:val="20"/>
          <w:szCs w:val="20"/>
        </w:rPr>
        <w:t xml:space="preserve"> </w:t>
      </w:r>
      <w:r w:rsidR="004B0FC6" w:rsidRPr="00147FB6">
        <w:rPr>
          <w:rFonts w:ascii="LucidaSansEF" w:hAnsi="LucidaSansEF"/>
          <w:b/>
          <w:sz w:val="20"/>
          <w:szCs w:val="20"/>
        </w:rPr>
        <w:tab/>
      </w:r>
      <w:r w:rsidR="004B0FC6" w:rsidRPr="00147FB6">
        <w:rPr>
          <w:rFonts w:ascii="LucidaSansEF" w:hAnsi="LucidaSansEF"/>
          <w:b/>
          <w:sz w:val="20"/>
          <w:szCs w:val="20"/>
        </w:rPr>
        <w:tab/>
      </w:r>
      <w:r w:rsidR="00BF69F8">
        <w:rPr>
          <w:rFonts w:ascii="LucidaSansEF" w:hAnsi="LucidaSansEF"/>
          <w:b/>
          <w:sz w:val="20"/>
          <w:szCs w:val="20"/>
        </w:rPr>
        <w:t>Feedback geven en k</w:t>
      </w:r>
      <w:r w:rsidR="004B0FC6">
        <w:rPr>
          <w:rFonts w:ascii="LucidaSansEF" w:hAnsi="LucidaSansEF"/>
          <w:b/>
          <w:sz w:val="20"/>
          <w:szCs w:val="20"/>
        </w:rPr>
        <w:t>ritische incidenten</w:t>
      </w:r>
      <w:r w:rsidR="004B0FC6">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sidRPr="00147FB6">
        <w:rPr>
          <w:rFonts w:ascii="LucidaSansEF" w:hAnsi="LucidaSansEF"/>
          <w:b/>
          <w:sz w:val="20"/>
          <w:szCs w:val="20"/>
        </w:rPr>
        <w:t>‘45</w:t>
      </w:r>
    </w:p>
    <w:p w14:paraId="068F4485" w14:textId="77777777" w:rsidR="004B0FC6" w:rsidRDefault="004B0FC6" w:rsidP="004B0FC6">
      <w:pPr>
        <w:rPr>
          <w:rFonts w:ascii="LucidaSansEF" w:hAnsi="LucidaSansEF"/>
          <w:sz w:val="20"/>
          <w:szCs w:val="20"/>
        </w:rPr>
      </w:pPr>
    </w:p>
    <w:p w14:paraId="414465C1" w14:textId="77777777" w:rsidR="004B0FC6" w:rsidRPr="003B42AD" w:rsidRDefault="004B0FC6" w:rsidP="004B0FC6">
      <w:pPr>
        <w:rPr>
          <w:rFonts w:ascii="LucidaSansEF" w:hAnsi="LucidaSansEF"/>
          <w:sz w:val="20"/>
          <w:szCs w:val="20"/>
        </w:rPr>
      </w:pPr>
      <w:r w:rsidRPr="003B42AD">
        <w:rPr>
          <w:rFonts w:ascii="LucidaSansEF" w:hAnsi="LucidaSansEF"/>
          <w:sz w:val="20"/>
          <w:szCs w:val="20"/>
        </w:rPr>
        <w:t xml:space="preserve">Motivatie voor de </w:t>
      </w:r>
      <w:r w:rsidR="00BF69F8">
        <w:rPr>
          <w:rFonts w:ascii="LucidaSansEF" w:hAnsi="LucidaSansEF"/>
          <w:sz w:val="20"/>
          <w:szCs w:val="20"/>
        </w:rPr>
        <w:t>feedback</w:t>
      </w:r>
      <w:r w:rsidRPr="003B42AD">
        <w:rPr>
          <w:rFonts w:ascii="LucidaSansEF" w:hAnsi="LucidaSansEF"/>
          <w:sz w:val="20"/>
          <w:szCs w:val="20"/>
        </w:rPr>
        <w:t>oefening: in de studiegroep  leren de studenten van en met elkaar. Feedback is daarin een middel/instrument. De tutor heeft twee belangrijke taken:</w:t>
      </w:r>
    </w:p>
    <w:p w14:paraId="780062DE" w14:textId="77777777" w:rsidR="004B0FC6" w:rsidRPr="003B42AD" w:rsidRDefault="004B0FC6" w:rsidP="004B0FC6">
      <w:pPr>
        <w:numPr>
          <w:ilvl w:val="0"/>
          <w:numId w:val="26"/>
        </w:numPr>
        <w:rPr>
          <w:rFonts w:ascii="LucidaSansEF" w:hAnsi="LucidaSansEF"/>
          <w:sz w:val="20"/>
          <w:szCs w:val="20"/>
        </w:rPr>
      </w:pPr>
      <w:r w:rsidRPr="003B42AD">
        <w:rPr>
          <w:rFonts w:ascii="LucidaSansEF" w:hAnsi="LucidaSansEF"/>
          <w:sz w:val="20"/>
          <w:szCs w:val="20"/>
        </w:rPr>
        <w:t>toezien op kwaliteit van de feedback en zonodig bijsturen</w:t>
      </w:r>
    </w:p>
    <w:p w14:paraId="41DDE2F9" w14:textId="77777777" w:rsidR="004B0FC6" w:rsidRPr="003B42AD" w:rsidRDefault="004B0FC6" w:rsidP="004B0FC6">
      <w:pPr>
        <w:numPr>
          <w:ilvl w:val="0"/>
          <w:numId w:val="26"/>
        </w:numPr>
        <w:rPr>
          <w:rFonts w:ascii="LucidaSansEF" w:hAnsi="LucidaSansEF"/>
          <w:sz w:val="20"/>
          <w:szCs w:val="20"/>
        </w:rPr>
      </w:pPr>
      <w:r w:rsidRPr="003B42AD">
        <w:rPr>
          <w:rFonts w:ascii="LucidaSansEF" w:hAnsi="LucidaSansEF"/>
          <w:sz w:val="20"/>
          <w:szCs w:val="20"/>
        </w:rPr>
        <w:t xml:space="preserve">zelf goede feedback geven (aanvullend op de studenten) en als zodanig als rolmodel fungeren. </w:t>
      </w:r>
    </w:p>
    <w:p w14:paraId="78593BE7" w14:textId="77777777" w:rsidR="004B0FC6" w:rsidRPr="003B42AD" w:rsidRDefault="004B0FC6" w:rsidP="004B0FC6">
      <w:pPr>
        <w:rPr>
          <w:rFonts w:ascii="LucidaSansEF" w:hAnsi="LucidaSansEF"/>
          <w:sz w:val="20"/>
          <w:szCs w:val="20"/>
        </w:rPr>
      </w:pPr>
      <w:r w:rsidRPr="003B42AD">
        <w:rPr>
          <w:rFonts w:ascii="LucidaSansEF" w:hAnsi="LucidaSansEF"/>
          <w:sz w:val="20"/>
          <w:szCs w:val="20"/>
        </w:rPr>
        <w:lastRenderedPageBreak/>
        <w:t xml:space="preserve">Het is dus belangrijkste dat de tutor zelf bedreven is in het geven en ontvangen van feedback.  </w:t>
      </w:r>
    </w:p>
    <w:p w14:paraId="125BF7C5" w14:textId="77777777" w:rsidR="004B0FC6" w:rsidRPr="003B42AD" w:rsidRDefault="004B0FC6" w:rsidP="004B0FC6">
      <w:pPr>
        <w:rPr>
          <w:rFonts w:ascii="LucidaSansEF" w:hAnsi="LucidaSansEF"/>
          <w:sz w:val="20"/>
          <w:szCs w:val="20"/>
        </w:rPr>
      </w:pPr>
    </w:p>
    <w:p w14:paraId="6D3CF4F0" w14:textId="77777777" w:rsidR="004B0FC6" w:rsidRPr="003B42AD" w:rsidRDefault="004B0FC6" w:rsidP="004B0FC6">
      <w:pPr>
        <w:rPr>
          <w:rFonts w:ascii="LucidaSansEF" w:hAnsi="LucidaSansEF"/>
          <w:sz w:val="20"/>
          <w:szCs w:val="20"/>
        </w:rPr>
      </w:pPr>
      <w:r>
        <w:rPr>
          <w:rFonts w:ascii="LucidaSansEF" w:hAnsi="LucidaSansEF"/>
          <w:sz w:val="20"/>
          <w:szCs w:val="20"/>
        </w:rPr>
        <w:t>Inventariseer bij de groep: wat is goede feedback?</w:t>
      </w:r>
      <w:r w:rsidR="00BF69F8">
        <w:rPr>
          <w:rFonts w:ascii="LucidaSansEF" w:hAnsi="LucidaSansEF"/>
          <w:sz w:val="20"/>
          <w:szCs w:val="20"/>
        </w:rPr>
        <w:t xml:space="preserve"> (verwijs naar feedback op portfolioleerdoelen die die ochtend aan de orde is geweest)</w:t>
      </w:r>
    </w:p>
    <w:p w14:paraId="568D9A1D"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Specifiek en concreet</w:t>
      </w:r>
    </w:p>
    <w:p w14:paraId="115E3F5A"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Gericht op meetbaar en veranderbaar gedrag</w:t>
      </w:r>
    </w:p>
    <w:p w14:paraId="67B119FD"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Acceptabel voor de ontvanger</w:t>
      </w:r>
    </w:p>
    <w:p w14:paraId="103EE4E4"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Relevant voor deze situatie</w:t>
      </w:r>
    </w:p>
    <w:p w14:paraId="57DFBA78"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Liefst meteen na hetgeen je geobserveerd hebt</w:t>
      </w:r>
    </w:p>
    <w:p w14:paraId="3D017DE9"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Beginnen met positieve feedback</w:t>
      </w:r>
    </w:p>
    <w:p w14:paraId="7D483832" w14:textId="77777777" w:rsidR="004B0FC6" w:rsidRPr="00470070" w:rsidRDefault="004B0FC6" w:rsidP="004B0FC6">
      <w:pPr>
        <w:numPr>
          <w:ilvl w:val="0"/>
          <w:numId w:val="27"/>
        </w:numPr>
        <w:rPr>
          <w:rFonts w:ascii="LucidaSansEF" w:hAnsi="LucidaSansEF"/>
          <w:sz w:val="20"/>
          <w:szCs w:val="20"/>
        </w:rPr>
      </w:pPr>
      <w:r>
        <w:rPr>
          <w:rFonts w:ascii="LucidaSansEF" w:hAnsi="LucidaSansEF"/>
          <w:sz w:val="20"/>
          <w:szCs w:val="20"/>
        </w:rPr>
        <w:t>Vanuit de ik-vorm (</w:t>
      </w:r>
      <w:r w:rsidRPr="003B42AD">
        <w:rPr>
          <w:rFonts w:ascii="LucidaSansEF" w:hAnsi="LucidaSansEF"/>
          <w:sz w:val="20"/>
          <w:szCs w:val="20"/>
        </w:rPr>
        <w:t>ik zag dat je… i.p.v. jij bent….)</w:t>
      </w:r>
    </w:p>
    <w:p w14:paraId="56A0CD39" w14:textId="77777777" w:rsidR="004B0FC6" w:rsidRPr="003B42AD" w:rsidRDefault="004B0FC6" w:rsidP="004B0FC6">
      <w:pPr>
        <w:rPr>
          <w:rFonts w:ascii="LucidaSansEF" w:hAnsi="LucidaSansEF"/>
          <w:i/>
          <w:sz w:val="20"/>
          <w:szCs w:val="20"/>
        </w:rPr>
      </w:pPr>
    </w:p>
    <w:p w14:paraId="71EDF5AC" w14:textId="77777777" w:rsidR="004B0FC6" w:rsidRDefault="004B0FC6" w:rsidP="004B0FC6">
      <w:pPr>
        <w:rPr>
          <w:rFonts w:ascii="LucidaSansEF" w:hAnsi="LucidaSansEF"/>
          <w:i/>
          <w:sz w:val="20"/>
          <w:szCs w:val="20"/>
        </w:rPr>
      </w:pPr>
      <w:r>
        <w:rPr>
          <w:rFonts w:ascii="LucidaSansEF" w:hAnsi="LucidaSansEF"/>
          <w:i/>
          <w:sz w:val="20"/>
          <w:szCs w:val="20"/>
        </w:rPr>
        <w:t xml:space="preserve">Optionele opdracht: vorm duo’s en (1) beschrijf wat je </w:t>
      </w:r>
      <w:r w:rsidRPr="004D2AA2">
        <w:rPr>
          <w:rFonts w:ascii="LucidaSansEF" w:hAnsi="LucidaSansEF"/>
          <w:i/>
          <w:sz w:val="20"/>
          <w:szCs w:val="20"/>
          <w:u w:val="single"/>
        </w:rPr>
        <w:t>ziet</w:t>
      </w:r>
      <w:r>
        <w:rPr>
          <w:rFonts w:ascii="LucidaSansEF" w:hAnsi="LucidaSansEF"/>
          <w:i/>
          <w:sz w:val="20"/>
          <w:szCs w:val="20"/>
        </w:rPr>
        <w:t xml:space="preserve"> op dit moment (2) benoem wat je is opgevallen aan de ander tot nu toe (in het algemeen) (3) benoem iets dat een positieve bijdrage heeft geleverd aan het groepsproces. </w:t>
      </w:r>
    </w:p>
    <w:p w14:paraId="50F6ABE3" w14:textId="77777777" w:rsidR="004B0FC6" w:rsidRPr="003B42AD" w:rsidRDefault="004B0FC6" w:rsidP="004B0FC6">
      <w:pPr>
        <w:rPr>
          <w:rFonts w:ascii="LucidaSansEF" w:hAnsi="LucidaSansEF"/>
          <w:b/>
          <w:sz w:val="20"/>
          <w:szCs w:val="20"/>
        </w:rPr>
      </w:pPr>
      <w:r>
        <w:rPr>
          <w:rFonts w:ascii="LucidaSansEF" w:hAnsi="LucidaSansEF"/>
          <w:i/>
          <w:sz w:val="20"/>
          <w:szCs w:val="20"/>
        </w:rPr>
        <w:t xml:space="preserve">Nabespreking: concreet gedrag benoemen blijkt vaak moeilijk en voelt ongemakkelijk. Bespreek samen hoe je studenten hierbij kan helpen. Tip: vooraf een observatieopdracht geven (bijv. 1 persoon let vandaag op de voorzitter) i.v.p. achteraf vragen wat je is opgevallen. </w:t>
      </w:r>
    </w:p>
    <w:p w14:paraId="222D0C97" w14:textId="77777777" w:rsidR="004B0FC6" w:rsidRDefault="004B0FC6" w:rsidP="004B0FC6">
      <w:pPr>
        <w:rPr>
          <w:rFonts w:ascii="LucidaSansEF" w:hAnsi="LucidaSansEF"/>
          <w:sz w:val="20"/>
          <w:szCs w:val="20"/>
        </w:rPr>
      </w:pPr>
    </w:p>
    <w:p w14:paraId="3548D0A0" w14:textId="77777777" w:rsidR="00BF69F8" w:rsidRPr="00BF69F8" w:rsidRDefault="00BF69F8" w:rsidP="004B0FC6">
      <w:pPr>
        <w:rPr>
          <w:rFonts w:ascii="LucidaSansEF" w:hAnsi="LucidaSansEF"/>
          <w:sz w:val="20"/>
          <w:szCs w:val="20"/>
        </w:rPr>
      </w:pPr>
      <w:r>
        <w:rPr>
          <w:rFonts w:ascii="LucidaSansEF" w:hAnsi="LucidaSansEF"/>
          <w:sz w:val="20"/>
          <w:szCs w:val="20"/>
        </w:rPr>
        <w:t xml:space="preserve">NB. </w:t>
      </w:r>
      <w:r w:rsidR="006B32B8">
        <w:rPr>
          <w:rFonts w:ascii="LucidaSansEF" w:hAnsi="LucidaSansEF"/>
          <w:sz w:val="20"/>
          <w:szCs w:val="20"/>
        </w:rPr>
        <w:t xml:space="preserve">Bespreek situaties die die ochtend </w:t>
      </w:r>
      <w:r w:rsidR="00AF7ECE">
        <w:rPr>
          <w:rFonts w:ascii="LucidaSansEF" w:hAnsi="LucidaSansEF"/>
          <w:sz w:val="20"/>
          <w:szCs w:val="20"/>
        </w:rPr>
        <w:t xml:space="preserve">tijdens de proefsessie </w:t>
      </w:r>
      <w:r w:rsidR="006B32B8">
        <w:rPr>
          <w:rFonts w:ascii="LucidaSansEF" w:hAnsi="LucidaSansEF"/>
          <w:sz w:val="20"/>
          <w:szCs w:val="20"/>
        </w:rPr>
        <w:t xml:space="preserve">zijn voorgekomen </w:t>
      </w:r>
      <w:r w:rsidR="00AF7ECE">
        <w:rPr>
          <w:rFonts w:ascii="LucidaSansEF" w:hAnsi="LucidaSansEF"/>
          <w:sz w:val="20"/>
          <w:szCs w:val="20"/>
        </w:rPr>
        <w:t>of beschrijf wat er zou kunnen gebeuren tijdens een studiegroepbijeenkomst</w:t>
      </w:r>
      <w:r w:rsidR="006B32B8">
        <w:rPr>
          <w:rFonts w:ascii="LucidaSansEF" w:hAnsi="LucidaSansEF"/>
          <w:sz w:val="20"/>
          <w:szCs w:val="20"/>
        </w:rPr>
        <w:t xml:space="preserve">. Hoe zou je daar als tutor mee om gaan? </w:t>
      </w:r>
    </w:p>
    <w:p w14:paraId="457866D0" w14:textId="77777777" w:rsidR="00BF69F8" w:rsidRDefault="00BF69F8" w:rsidP="004B0FC6">
      <w:pPr>
        <w:rPr>
          <w:rFonts w:ascii="LucidaSansEF" w:hAnsi="LucidaSansEF"/>
          <w:b/>
          <w:sz w:val="20"/>
          <w:szCs w:val="20"/>
        </w:rPr>
      </w:pPr>
    </w:p>
    <w:p w14:paraId="370D077D" w14:textId="77777777" w:rsidR="00B2053D" w:rsidRDefault="003F5D87" w:rsidP="00B2053D">
      <w:pPr>
        <w:rPr>
          <w:rFonts w:ascii="LucidaSansEF" w:hAnsi="LucidaSansEF"/>
          <w:b/>
          <w:sz w:val="20"/>
          <w:szCs w:val="20"/>
        </w:rPr>
      </w:pPr>
      <w:r>
        <w:rPr>
          <w:rFonts w:ascii="LucidaSansEF" w:hAnsi="LucidaSansEF"/>
          <w:b/>
          <w:sz w:val="20"/>
          <w:szCs w:val="20"/>
        </w:rPr>
        <w:t>15</w:t>
      </w:r>
      <w:r w:rsidR="00E97DF6">
        <w:rPr>
          <w:rFonts w:ascii="LucidaSansEF" w:hAnsi="LucidaSansEF"/>
          <w:b/>
          <w:sz w:val="20"/>
          <w:szCs w:val="20"/>
        </w:rPr>
        <w:t>.30-1</w:t>
      </w:r>
      <w:r>
        <w:rPr>
          <w:rFonts w:ascii="LucidaSansEF" w:hAnsi="LucidaSansEF"/>
          <w:b/>
          <w:sz w:val="20"/>
          <w:szCs w:val="20"/>
        </w:rPr>
        <w:t>5</w:t>
      </w:r>
      <w:r w:rsidR="00E97DF6">
        <w:rPr>
          <w:rFonts w:ascii="LucidaSansEF" w:hAnsi="LucidaSansEF"/>
          <w:b/>
          <w:sz w:val="20"/>
          <w:szCs w:val="20"/>
        </w:rPr>
        <w:t>.45</w:t>
      </w:r>
      <w:r w:rsidR="00B2053D">
        <w:rPr>
          <w:rFonts w:ascii="LucidaSansEF" w:hAnsi="LucidaSansEF"/>
          <w:b/>
          <w:sz w:val="20"/>
          <w:szCs w:val="20"/>
        </w:rPr>
        <w:tab/>
      </w:r>
      <w:r w:rsidR="00B2053D">
        <w:rPr>
          <w:rFonts w:ascii="LucidaSansEF" w:hAnsi="LucidaSansEF"/>
          <w:b/>
          <w:sz w:val="20"/>
          <w:szCs w:val="20"/>
        </w:rPr>
        <w:tab/>
        <w:t>Pauze</w:t>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t>‘15</w:t>
      </w:r>
    </w:p>
    <w:p w14:paraId="09E51CA8" w14:textId="77777777" w:rsidR="005D56B4" w:rsidRPr="003B42AD" w:rsidRDefault="005D56B4" w:rsidP="005D56B4">
      <w:pPr>
        <w:rPr>
          <w:rFonts w:ascii="LucidaSansEF" w:hAnsi="LucidaSansEF"/>
          <w:sz w:val="20"/>
          <w:szCs w:val="20"/>
        </w:rPr>
      </w:pPr>
    </w:p>
    <w:p w14:paraId="35890F21" w14:textId="2985C802" w:rsidR="00B2053D" w:rsidRPr="00147FB6" w:rsidRDefault="003F5D87" w:rsidP="00B2053D">
      <w:pPr>
        <w:rPr>
          <w:rFonts w:ascii="LucidaSansEF" w:hAnsi="LucidaSansEF"/>
          <w:b/>
          <w:sz w:val="20"/>
          <w:szCs w:val="20"/>
        </w:rPr>
      </w:pPr>
      <w:r>
        <w:rPr>
          <w:rFonts w:ascii="LucidaSansEF" w:hAnsi="LucidaSansEF"/>
          <w:b/>
          <w:sz w:val="20"/>
          <w:szCs w:val="20"/>
        </w:rPr>
        <w:t>15</w:t>
      </w:r>
      <w:r w:rsidR="00E97DF6">
        <w:rPr>
          <w:rFonts w:ascii="LucidaSansEF" w:hAnsi="LucidaSansEF"/>
          <w:b/>
          <w:sz w:val="20"/>
          <w:szCs w:val="20"/>
        </w:rPr>
        <w:t>.45</w:t>
      </w:r>
      <w:r>
        <w:rPr>
          <w:rFonts w:ascii="LucidaSansEF" w:hAnsi="LucidaSansEF"/>
          <w:b/>
          <w:sz w:val="20"/>
          <w:szCs w:val="20"/>
        </w:rPr>
        <w:t>-16</w:t>
      </w:r>
      <w:r w:rsidR="00B2053D" w:rsidRPr="00147FB6">
        <w:rPr>
          <w:rFonts w:ascii="LucidaSansEF" w:hAnsi="LucidaSansEF"/>
          <w:b/>
          <w:sz w:val="20"/>
          <w:szCs w:val="20"/>
        </w:rPr>
        <w:t>.</w:t>
      </w:r>
      <w:r>
        <w:rPr>
          <w:rFonts w:ascii="LucidaSansEF" w:hAnsi="LucidaSansEF"/>
          <w:b/>
          <w:sz w:val="20"/>
          <w:szCs w:val="20"/>
        </w:rPr>
        <w:t>15</w:t>
      </w:r>
      <w:r w:rsidR="00830CB9">
        <w:rPr>
          <w:rFonts w:ascii="LucidaSansEF" w:hAnsi="LucidaSansEF"/>
          <w:b/>
          <w:sz w:val="20"/>
          <w:szCs w:val="20"/>
        </w:rPr>
        <w:t xml:space="preserve"> </w:t>
      </w:r>
      <w:r w:rsidR="00830CB9">
        <w:rPr>
          <w:rFonts w:ascii="LucidaSansEF" w:hAnsi="LucidaSansEF"/>
          <w:b/>
          <w:sz w:val="20"/>
          <w:szCs w:val="20"/>
        </w:rPr>
        <w:tab/>
      </w:r>
      <w:r w:rsidR="00830CB9">
        <w:rPr>
          <w:rFonts w:ascii="LucidaSansEF" w:hAnsi="LucidaSansEF"/>
          <w:b/>
          <w:sz w:val="20"/>
          <w:szCs w:val="20"/>
        </w:rPr>
        <w:tab/>
      </w:r>
      <w:r>
        <w:rPr>
          <w:rFonts w:ascii="LucidaSansEF" w:hAnsi="LucidaSansEF"/>
          <w:b/>
          <w:sz w:val="20"/>
          <w:szCs w:val="20"/>
        </w:rPr>
        <w:t>Professioneel gedrag</w:t>
      </w:r>
      <w:r w:rsidRPr="00145D1B">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A262BC">
        <w:rPr>
          <w:rFonts w:ascii="LucidaSansEF" w:hAnsi="LucidaSansEF"/>
          <w:b/>
          <w:sz w:val="20"/>
          <w:szCs w:val="20"/>
        </w:rPr>
        <w:tab/>
      </w:r>
      <w:r w:rsidR="00A262BC">
        <w:rPr>
          <w:rFonts w:ascii="LucidaSansEF" w:hAnsi="LucidaSansEF"/>
          <w:b/>
          <w:sz w:val="20"/>
          <w:szCs w:val="20"/>
        </w:rPr>
        <w:tab/>
      </w:r>
      <w:r w:rsidR="00B2053D" w:rsidRPr="00147FB6">
        <w:rPr>
          <w:rFonts w:ascii="LucidaSansEF" w:hAnsi="LucidaSansEF"/>
          <w:b/>
          <w:sz w:val="20"/>
          <w:szCs w:val="20"/>
        </w:rPr>
        <w:t>‘</w:t>
      </w:r>
      <w:r>
        <w:rPr>
          <w:rFonts w:ascii="LucidaSansEF" w:hAnsi="LucidaSansEF"/>
          <w:b/>
          <w:sz w:val="20"/>
          <w:szCs w:val="20"/>
        </w:rPr>
        <w:t>30</w:t>
      </w:r>
    </w:p>
    <w:p w14:paraId="6616445F" w14:textId="77777777" w:rsidR="009D4967" w:rsidRDefault="003F5D87" w:rsidP="00BF3EF8">
      <w:pPr>
        <w:rPr>
          <w:rFonts w:ascii="LucidaSansEF" w:hAnsi="LucidaSansEF"/>
          <w:sz w:val="20"/>
          <w:szCs w:val="20"/>
        </w:rPr>
      </w:pPr>
      <w:r>
        <w:rPr>
          <w:rFonts w:ascii="LucidaSansEF" w:hAnsi="LucidaSansEF"/>
          <w:sz w:val="20"/>
          <w:szCs w:val="20"/>
        </w:rPr>
        <w:t>Toelichting op p</w:t>
      </w:r>
      <w:r w:rsidRPr="00B57127">
        <w:rPr>
          <w:rFonts w:ascii="LucidaSansEF" w:hAnsi="LucidaSansEF"/>
          <w:sz w:val="20"/>
          <w:szCs w:val="20"/>
        </w:rPr>
        <w:t>rofessioneel gedrag</w:t>
      </w:r>
      <w:r>
        <w:rPr>
          <w:rFonts w:ascii="LucidaSansEF" w:hAnsi="LucidaSansEF"/>
          <w:sz w:val="20"/>
          <w:szCs w:val="20"/>
        </w:rPr>
        <w:t xml:space="preserve"> in VUmc compas: het waarom en hoe (zie PPT). Startpunt vanuit een casus.</w:t>
      </w:r>
      <w:r w:rsidR="00BF3EF8">
        <w:rPr>
          <w:rFonts w:ascii="LucidaSansEF" w:hAnsi="LucidaSansEF"/>
          <w:sz w:val="20"/>
          <w:szCs w:val="20"/>
        </w:rPr>
        <w:t xml:space="preserve"> Nogmaals benadrukken dat teams bij elkaar blijven; studenten zelf knelpunten in samenwerking laten oplossen, groepsdynamiek in kleine groep. </w:t>
      </w:r>
    </w:p>
    <w:p w14:paraId="7F49D31D" w14:textId="77777777" w:rsidR="00EE4613" w:rsidRDefault="00EE4613" w:rsidP="005D56B4">
      <w:pPr>
        <w:rPr>
          <w:rFonts w:ascii="LucidaSansEF" w:hAnsi="LucidaSansEF"/>
          <w:b/>
          <w:i/>
          <w:sz w:val="20"/>
          <w:szCs w:val="20"/>
        </w:rPr>
      </w:pPr>
    </w:p>
    <w:p w14:paraId="4E35013C" w14:textId="77777777" w:rsidR="00CB5B82" w:rsidRPr="00CB5B82" w:rsidRDefault="00CB5B82" w:rsidP="005D56B4">
      <w:pPr>
        <w:rPr>
          <w:rFonts w:ascii="LucidaSansEF" w:hAnsi="LucidaSansEF"/>
          <w:b/>
          <w:sz w:val="20"/>
          <w:szCs w:val="20"/>
        </w:rPr>
      </w:pPr>
      <w:r w:rsidRPr="00CB5B82">
        <w:rPr>
          <w:rFonts w:ascii="LucidaSansEF" w:hAnsi="LucidaSansEF"/>
          <w:b/>
          <w:sz w:val="20"/>
          <w:szCs w:val="20"/>
        </w:rPr>
        <w:t>16.</w:t>
      </w:r>
      <w:r w:rsidR="003F5D87">
        <w:rPr>
          <w:rFonts w:ascii="LucidaSansEF" w:hAnsi="LucidaSansEF"/>
          <w:b/>
          <w:sz w:val="20"/>
          <w:szCs w:val="20"/>
        </w:rPr>
        <w:t>15</w:t>
      </w:r>
      <w:r w:rsidRPr="00CB5B82">
        <w:rPr>
          <w:rFonts w:ascii="LucidaSansEF" w:hAnsi="LucidaSansEF"/>
          <w:b/>
          <w:sz w:val="20"/>
          <w:szCs w:val="20"/>
        </w:rPr>
        <w:t>-16.</w:t>
      </w:r>
      <w:r w:rsidR="003F5D87">
        <w:rPr>
          <w:rFonts w:ascii="LucidaSansEF" w:hAnsi="LucidaSansEF"/>
          <w:b/>
          <w:sz w:val="20"/>
          <w:szCs w:val="20"/>
        </w:rPr>
        <w:t>4</w:t>
      </w:r>
      <w:r w:rsidR="00E97DF6">
        <w:rPr>
          <w:rFonts w:ascii="LucidaSansEF" w:hAnsi="LucidaSansEF"/>
          <w:b/>
          <w:sz w:val="20"/>
          <w:szCs w:val="20"/>
        </w:rPr>
        <w:t>5</w:t>
      </w:r>
      <w:r w:rsidRPr="00CB5B82">
        <w:rPr>
          <w:rFonts w:ascii="LucidaSansEF" w:hAnsi="LucidaSansEF"/>
          <w:b/>
          <w:sz w:val="20"/>
          <w:szCs w:val="20"/>
        </w:rPr>
        <w:tab/>
      </w:r>
      <w:r w:rsidRPr="00CB5B82">
        <w:rPr>
          <w:rFonts w:ascii="LucidaSansEF" w:hAnsi="LucidaSansEF"/>
          <w:b/>
          <w:sz w:val="20"/>
          <w:szCs w:val="20"/>
        </w:rPr>
        <w:tab/>
        <w:t>Praktische zaken</w:t>
      </w:r>
      <w:r>
        <w:rPr>
          <w:rFonts w:ascii="LucidaSansEF" w:hAnsi="LucidaSansEF"/>
          <w:b/>
          <w:sz w:val="20"/>
          <w:szCs w:val="20"/>
        </w:rPr>
        <w:tab/>
      </w:r>
      <w:r w:rsidR="00E97DF6">
        <w:rPr>
          <w:rFonts w:ascii="LucidaSansEF" w:hAnsi="LucidaSansEF"/>
          <w:b/>
          <w:sz w:val="20"/>
          <w:szCs w:val="20"/>
        </w:rPr>
        <w:t>/ruimte uitloop</w:t>
      </w:r>
      <w:r w:rsidR="00E97DF6">
        <w:rPr>
          <w:rFonts w:ascii="LucidaSansEF" w:hAnsi="LucidaSansEF"/>
          <w:b/>
          <w:sz w:val="20"/>
          <w:szCs w:val="20"/>
        </w:rPr>
        <w:tab/>
      </w:r>
      <w:r w:rsidR="00E97DF6">
        <w:rPr>
          <w:rFonts w:ascii="LucidaSansEF" w:hAnsi="LucidaSansEF"/>
          <w:b/>
          <w:sz w:val="20"/>
          <w:szCs w:val="20"/>
        </w:rPr>
        <w:tab/>
      </w:r>
      <w:r w:rsidR="00E97DF6">
        <w:rPr>
          <w:rFonts w:ascii="LucidaSansEF" w:hAnsi="LucidaSansEF"/>
          <w:b/>
          <w:sz w:val="20"/>
          <w:szCs w:val="20"/>
        </w:rPr>
        <w:tab/>
      </w:r>
      <w:r w:rsidR="00E97DF6">
        <w:rPr>
          <w:rFonts w:ascii="LucidaSansEF" w:hAnsi="LucidaSansEF"/>
          <w:b/>
          <w:sz w:val="20"/>
          <w:szCs w:val="20"/>
        </w:rPr>
        <w:tab/>
      </w:r>
      <w:r w:rsidR="0043729F">
        <w:rPr>
          <w:rFonts w:ascii="LucidaSansEF" w:hAnsi="LucidaSansEF"/>
          <w:b/>
          <w:sz w:val="20"/>
          <w:szCs w:val="20"/>
        </w:rPr>
        <w:t>‘30</w:t>
      </w:r>
    </w:p>
    <w:p w14:paraId="627D44D2" w14:textId="77777777" w:rsidR="003D4958" w:rsidRDefault="003D4958" w:rsidP="005D56B4">
      <w:pPr>
        <w:rPr>
          <w:rFonts w:ascii="LucidaSansEF" w:hAnsi="LucidaSansEF"/>
          <w:sz w:val="20"/>
          <w:szCs w:val="20"/>
        </w:rPr>
      </w:pPr>
      <w:r>
        <w:rPr>
          <w:rFonts w:ascii="LucidaSansEF" w:hAnsi="LucidaSansEF"/>
          <w:sz w:val="20"/>
          <w:szCs w:val="20"/>
        </w:rPr>
        <w:t xml:space="preserve">Beantwoorden vragen over praktische zaken. Evt. parkeerflap gebruiken gedurende de dag en deze hier behandelen (de ervaring leert dat er gedurende de dag al diverse praktische vragen zijn). Docentenplein laten zien, uitleggen hoe tutorbesprekingen verlopen.  </w:t>
      </w:r>
    </w:p>
    <w:p w14:paraId="7AC606F3" w14:textId="77777777" w:rsidR="00BF3EF8" w:rsidRPr="00147FB6" w:rsidRDefault="00BF3EF8" w:rsidP="00BF3EF8">
      <w:pPr>
        <w:tabs>
          <w:tab w:val="left" w:pos="0"/>
        </w:tabs>
        <w:ind w:left="1800" w:hanging="1800"/>
        <w:rPr>
          <w:rFonts w:ascii="LucidaSansEF" w:hAnsi="LucidaSansEF"/>
          <w:b/>
          <w:sz w:val="20"/>
          <w:szCs w:val="20"/>
        </w:rPr>
      </w:pPr>
      <w:r>
        <w:rPr>
          <w:rFonts w:ascii="LucidaSansEF" w:hAnsi="LucidaSansEF"/>
          <w:sz w:val="20"/>
          <w:szCs w:val="20"/>
        </w:rPr>
        <w:t>Studentevaluatie van tutoren.</w:t>
      </w:r>
    </w:p>
    <w:p w14:paraId="1A05903D" w14:textId="77777777" w:rsidR="005A0DAA" w:rsidRDefault="005A0DAA" w:rsidP="005D56B4">
      <w:pPr>
        <w:rPr>
          <w:rFonts w:ascii="LucidaSansEF" w:hAnsi="LucidaSansEF"/>
          <w:sz w:val="20"/>
          <w:szCs w:val="20"/>
        </w:rPr>
      </w:pPr>
    </w:p>
    <w:p w14:paraId="627B46A8" w14:textId="77777777" w:rsidR="005A0DAA" w:rsidRDefault="005A0DAA" w:rsidP="005D56B4">
      <w:pPr>
        <w:rPr>
          <w:rFonts w:ascii="LucidaSansEF" w:hAnsi="LucidaSansEF" w:cs="Arial"/>
          <w:sz w:val="20"/>
          <w:szCs w:val="20"/>
        </w:rPr>
      </w:pPr>
      <w:r>
        <w:rPr>
          <w:rFonts w:ascii="LucidaSansEF" w:hAnsi="LucidaSansEF" w:cs="Arial"/>
          <w:sz w:val="20"/>
          <w:szCs w:val="20"/>
        </w:rPr>
        <w:t>De tutorhandleiding</w:t>
      </w:r>
      <w:r w:rsidRPr="00C6686A">
        <w:rPr>
          <w:rFonts w:ascii="LucidaSansEF" w:hAnsi="LucidaSansEF" w:cs="Arial"/>
          <w:sz w:val="20"/>
          <w:szCs w:val="20"/>
        </w:rPr>
        <w:t xml:space="preserve"> is digitaal beschikbaar</w:t>
      </w:r>
      <w:r>
        <w:rPr>
          <w:rFonts w:ascii="LucidaSansEF" w:hAnsi="LucidaSansEF" w:cs="Arial"/>
          <w:sz w:val="20"/>
          <w:szCs w:val="20"/>
        </w:rPr>
        <w:t xml:space="preserve"> (docentenplein, map bachelor tutoren)</w:t>
      </w:r>
      <w:r w:rsidRPr="00C6686A">
        <w:rPr>
          <w:rFonts w:ascii="LucidaSansEF" w:hAnsi="LucidaSansEF" w:cs="Arial"/>
          <w:sz w:val="20"/>
          <w:szCs w:val="20"/>
        </w:rPr>
        <w:t xml:space="preserve">. De rest van de informatie is beschikbaar op </w:t>
      </w:r>
      <w:r w:rsidR="00DF4D35">
        <w:rPr>
          <w:rFonts w:ascii="LucidaSansEF" w:hAnsi="LucidaSansEF" w:cs="Arial"/>
          <w:sz w:val="20"/>
          <w:szCs w:val="20"/>
        </w:rPr>
        <w:t>Canvas</w:t>
      </w:r>
      <w:r w:rsidRPr="00C6686A">
        <w:rPr>
          <w:rFonts w:ascii="LucidaSansEF" w:hAnsi="LucidaSansEF" w:cs="Arial"/>
          <w:sz w:val="20"/>
          <w:szCs w:val="20"/>
        </w:rPr>
        <w:t xml:space="preserve"> bij de betreffende course.</w:t>
      </w:r>
    </w:p>
    <w:p w14:paraId="2E527459" w14:textId="77777777" w:rsidR="005A0DAA" w:rsidRDefault="005A0DAA" w:rsidP="005D56B4">
      <w:pPr>
        <w:rPr>
          <w:rFonts w:ascii="LucidaSansEF" w:hAnsi="LucidaSansEF" w:cs="Arial"/>
          <w:sz w:val="20"/>
          <w:szCs w:val="20"/>
        </w:rPr>
      </w:pPr>
    </w:p>
    <w:p w14:paraId="2C464197" w14:textId="428497CB" w:rsidR="005A0DAA" w:rsidRDefault="00DF4D35" w:rsidP="005D56B4">
      <w:pPr>
        <w:rPr>
          <w:rFonts w:ascii="LucidaSansEF" w:hAnsi="LucidaSansEF"/>
          <w:sz w:val="20"/>
          <w:szCs w:val="20"/>
        </w:rPr>
      </w:pPr>
      <w:r>
        <w:rPr>
          <w:rFonts w:ascii="LucidaSansEF" w:hAnsi="LucidaSansEF" w:cs="Arial"/>
          <w:sz w:val="20"/>
          <w:szCs w:val="20"/>
        </w:rPr>
        <w:t xml:space="preserve">Afwezigheidsregeling: vraag collega-clinicus om het van je over te nemen. Er zijn geen invaltutoren vanuit IOO. In geval er geen vervanging binnen afdeling is, worden studiegroepen samengevoegd.  </w:t>
      </w:r>
    </w:p>
    <w:p w14:paraId="1E4F0DBB" w14:textId="77777777" w:rsidR="003D4958" w:rsidRPr="003D4958" w:rsidRDefault="003D4958" w:rsidP="005D56B4">
      <w:pPr>
        <w:rPr>
          <w:rFonts w:ascii="LucidaSansEF" w:hAnsi="LucidaSansEF"/>
          <w:sz w:val="20"/>
          <w:szCs w:val="20"/>
        </w:rPr>
      </w:pPr>
    </w:p>
    <w:p w14:paraId="59CE8A89" w14:textId="77777777" w:rsidR="005D56B4" w:rsidRPr="00145D1B" w:rsidRDefault="00B2053D" w:rsidP="005D56B4">
      <w:pPr>
        <w:rPr>
          <w:rFonts w:ascii="LucidaSansEF" w:hAnsi="LucidaSansEF"/>
          <w:b/>
          <w:sz w:val="20"/>
          <w:szCs w:val="20"/>
        </w:rPr>
      </w:pPr>
      <w:r w:rsidRPr="00145D1B">
        <w:rPr>
          <w:rFonts w:ascii="LucidaSansEF" w:hAnsi="LucidaSansEF"/>
          <w:b/>
          <w:sz w:val="20"/>
          <w:szCs w:val="20"/>
        </w:rPr>
        <w:t>16.</w:t>
      </w:r>
      <w:r w:rsidR="003F5D87">
        <w:rPr>
          <w:rFonts w:ascii="LucidaSansEF" w:hAnsi="LucidaSansEF"/>
          <w:b/>
          <w:sz w:val="20"/>
          <w:szCs w:val="20"/>
        </w:rPr>
        <w:t>4</w:t>
      </w:r>
      <w:r w:rsidR="00E97DF6">
        <w:rPr>
          <w:rFonts w:ascii="LucidaSansEF" w:hAnsi="LucidaSansEF"/>
          <w:b/>
          <w:sz w:val="20"/>
          <w:szCs w:val="20"/>
        </w:rPr>
        <w:t>5</w:t>
      </w:r>
      <w:r w:rsidRPr="00145D1B">
        <w:rPr>
          <w:rFonts w:ascii="LucidaSansEF" w:hAnsi="LucidaSansEF"/>
          <w:b/>
          <w:sz w:val="20"/>
          <w:szCs w:val="20"/>
        </w:rPr>
        <w:t>-</w:t>
      </w:r>
      <w:r w:rsidR="003F5D87">
        <w:rPr>
          <w:rFonts w:ascii="LucidaSansEF" w:hAnsi="LucidaSansEF"/>
          <w:b/>
          <w:sz w:val="20"/>
          <w:szCs w:val="20"/>
        </w:rPr>
        <w:t>17</w:t>
      </w:r>
      <w:r w:rsidR="00E97DF6">
        <w:rPr>
          <w:rFonts w:ascii="LucidaSansEF" w:hAnsi="LucidaSansEF"/>
          <w:b/>
          <w:sz w:val="20"/>
          <w:szCs w:val="20"/>
        </w:rPr>
        <w:t>.</w:t>
      </w:r>
      <w:r w:rsidR="003F5D87">
        <w:rPr>
          <w:rFonts w:ascii="LucidaSansEF" w:hAnsi="LucidaSansEF"/>
          <w:b/>
          <w:sz w:val="20"/>
          <w:szCs w:val="20"/>
        </w:rPr>
        <w:t>0</w:t>
      </w:r>
      <w:r w:rsidR="00E97DF6">
        <w:rPr>
          <w:rFonts w:ascii="LucidaSansEF" w:hAnsi="LucidaSansEF"/>
          <w:b/>
          <w:sz w:val="20"/>
          <w:szCs w:val="20"/>
        </w:rPr>
        <w:t>0</w:t>
      </w:r>
      <w:r w:rsidRPr="00145D1B">
        <w:rPr>
          <w:rFonts w:ascii="LucidaSansEF" w:hAnsi="LucidaSansEF"/>
          <w:b/>
          <w:sz w:val="20"/>
          <w:szCs w:val="20"/>
        </w:rPr>
        <w:tab/>
      </w:r>
      <w:r w:rsidRPr="00145D1B">
        <w:rPr>
          <w:rFonts w:ascii="LucidaSansEF" w:hAnsi="LucidaSansEF"/>
          <w:b/>
          <w:sz w:val="20"/>
          <w:szCs w:val="20"/>
        </w:rPr>
        <w:tab/>
        <w:t>Evaluatie en afsluiting</w:t>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t>‘15</w:t>
      </w:r>
    </w:p>
    <w:p w14:paraId="63A58E2C" w14:textId="44523A8E" w:rsidR="005D56B4" w:rsidRPr="003B42AD" w:rsidRDefault="005D56B4" w:rsidP="005D56B4">
      <w:pPr>
        <w:rPr>
          <w:rFonts w:ascii="LucidaSansEF" w:hAnsi="LucidaSansEF" w:cs="Arial"/>
          <w:sz w:val="20"/>
          <w:szCs w:val="20"/>
        </w:rPr>
      </w:pPr>
      <w:r w:rsidRPr="003B42AD">
        <w:rPr>
          <w:rFonts w:ascii="LucidaSansEF" w:hAnsi="LucidaSansEF"/>
          <w:sz w:val="20"/>
          <w:szCs w:val="20"/>
        </w:rPr>
        <w:t xml:space="preserve">Vooruitblik </w:t>
      </w:r>
      <w:r w:rsidR="00A44095">
        <w:rPr>
          <w:rFonts w:ascii="LucidaSansEF" w:hAnsi="LucidaSansEF"/>
          <w:sz w:val="20"/>
          <w:szCs w:val="20"/>
        </w:rPr>
        <w:t>terugkombijeenkomst</w:t>
      </w:r>
    </w:p>
    <w:p w14:paraId="614C171B" w14:textId="77777777" w:rsidR="005D56B4" w:rsidRPr="003B42AD" w:rsidRDefault="005D56B4" w:rsidP="005D56B4">
      <w:pPr>
        <w:numPr>
          <w:ilvl w:val="0"/>
          <w:numId w:val="37"/>
        </w:numPr>
        <w:rPr>
          <w:rFonts w:ascii="LucidaSansEF" w:hAnsi="LucidaSansEF" w:cs="Arial"/>
          <w:sz w:val="20"/>
          <w:szCs w:val="20"/>
        </w:rPr>
      </w:pPr>
      <w:r w:rsidRPr="003B42AD">
        <w:rPr>
          <w:rFonts w:ascii="LucidaSansEF" w:hAnsi="LucidaSansEF"/>
          <w:sz w:val="20"/>
          <w:szCs w:val="20"/>
        </w:rPr>
        <w:t>Bespreking ervaringen tot nu toe</w:t>
      </w:r>
    </w:p>
    <w:p w14:paraId="3F1F60F1" w14:textId="5E7D6A01" w:rsidR="005D56B4" w:rsidRPr="003B42AD" w:rsidRDefault="00A44095" w:rsidP="005D56B4">
      <w:pPr>
        <w:numPr>
          <w:ilvl w:val="0"/>
          <w:numId w:val="37"/>
        </w:numPr>
        <w:rPr>
          <w:rFonts w:ascii="LucidaSansEF" w:hAnsi="LucidaSansEF" w:cs="Arial"/>
          <w:sz w:val="20"/>
          <w:szCs w:val="20"/>
        </w:rPr>
      </w:pPr>
      <w:r>
        <w:rPr>
          <w:rFonts w:ascii="LucidaSansEF" w:hAnsi="LucidaSansEF"/>
          <w:sz w:val="20"/>
          <w:szCs w:val="20"/>
        </w:rPr>
        <w:t>terugkombijeenkomst</w:t>
      </w:r>
      <w:r w:rsidR="005D56B4" w:rsidRPr="003B42AD">
        <w:rPr>
          <w:rFonts w:ascii="LucidaSansEF" w:hAnsi="LucidaSansEF"/>
          <w:sz w:val="20"/>
          <w:szCs w:val="20"/>
        </w:rPr>
        <w:t xml:space="preserve"> over als lastig ervaren situaties</w:t>
      </w:r>
    </w:p>
    <w:p w14:paraId="31D6DA3D" w14:textId="77777777" w:rsidR="00B2053D" w:rsidRDefault="00B2053D" w:rsidP="00B2053D">
      <w:pPr>
        <w:rPr>
          <w:rFonts w:ascii="LucidaSansEF" w:hAnsi="LucidaSansEF" w:cs="Arial"/>
          <w:sz w:val="20"/>
          <w:szCs w:val="20"/>
        </w:rPr>
      </w:pPr>
    </w:p>
    <w:p w14:paraId="1A7F2417" w14:textId="77777777" w:rsidR="00B2053D" w:rsidRDefault="00B2053D" w:rsidP="00B2053D">
      <w:pPr>
        <w:rPr>
          <w:rFonts w:ascii="LucidaSansEF" w:hAnsi="LucidaSansEF" w:cs="Arial"/>
          <w:sz w:val="20"/>
          <w:szCs w:val="20"/>
        </w:rPr>
      </w:pPr>
      <w:r>
        <w:rPr>
          <w:rFonts w:ascii="LucidaSansEF" w:hAnsi="LucidaSansEF" w:cs="Arial"/>
          <w:sz w:val="20"/>
          <w:szCs w:val="20"/>
        </w:rPr>
        <w:t>Evaluatieformulieren</w:t>
      </w:r>
      <w:r w:rsidR="005A29C1">
        <w:rPr>
          <w:rFonts w:ascii="LucidaSansEF" w:hAnsi="LucidaSansEF" w:cs="Arial"/>
          <w:sz w:val="20"/>
          <w:szCs w:val="20"/>
        </w:rPr>
        <w:t xml:space="preserve"> laten invullen</w:t>
      </w:r>
    </w:p>
    <w:p w14:paraId="1A98363D" w14:textId="4C15F356" w:rsidR="005111BE" w:rsidRDefault="00B2053D" w:rsidP="005111BE">
      <w:pPr>
        <w:rPr>
          <w:rFonts w:ascii="LucidaSansEF" w:hAnsi="LucidaSansEF" w:cs="Arial"/>
          <w:sz w:val="20"/>
          <w:szCs w:val="20"/>
        </w:rPr>
      </w:pPr>
      <w:r>
        <w:rPr>
          <w:rFonts w:ascii="LucidaSansEF" w:hAnsi="LucidaSansEF" w:cs="Arial"/>
          <w:sz w:val="20"/>
          <w:szCs w:val="20"/>
        </w:rPr>
        <w:t xml:space="preserve">Wijzen op </w:t>
      </w:r>
      <w:r w:rsidR="00A44095">
        <w:rPr>
          <w:rFonts w:ascii="LucidaSansEF" w:hAnsi="LucidaSansEF" w:cs="Arial"/>
          <w:sz w:val="20"/>
          <w:szCs w:val="20"/>
        </w:rPr>
        <w:t>terugkombijeenkomst</w:t>
      </w:r>
      <w:r w:rsidR="002D4B88">
        <w:rPr>
          <w:rFonts w:ascii="LucidaSansEF" w:hAnsi="LucidaSansEF" w:cs="Arial"/>
          <w:sz w:val="20"/>
          <w:szCs w:val="20"/>
        </w:rPr>
        <w:t xml:space="preserve"> in </w:t>
      </w:r>
      <w:r w:rsidR="00AA122D">
        <w:rPr>
          <w:rFonts w:ascii="LucidaSansEF" w:hAnsi="LucidaSansEF" w:cs="Arial"/>
          <w:sz w:val="20"/>
          <w:szCs w:val="20"/>
        </w:rPr>
        <w:t>maart</w:t>
      </w:r>
    </w:p>
    <w:p w14:paraId="0125043C" w14:textId="2DEA46B8" w:rsidR="00EA132B" w:rsidRDefault="00EA132B" w:rsidP="005111BE">
      <w:pPr>
        <w:rPr>
          <w:rFonts w:ascii="LucidaSansEF" w:hAnsi="LucidaSansEF" w:cs="Arial"/>
          <w:sz w:val="20"/>
          <w:szCs w:val="20"/>
        </w:rPr>
      </w:pPr>
    </w:p>
    <w:p w14:paraId="0FA7D67D" w14:textId="55ECD02E" w:rsidR="00EA132B" w:rsidRDefault="00EA132B">
      <w:pPr>
        <w:spacing w:after="200" w:line="276" w:lineRule="auto"/>
        <w:rPr>
          <w:rFonts w:ascii="LucidaSansEF" w:hAnsi="LucidaSansEF" w:cs="Arial"/>
          <w:sz w:val="20"/>
          <w:szCs w:val="20"/>
        </w:rPr>
      </w:pPr>
      <w:r>
        <w:rPr>
          <w:rFonts w:ascii="LucidaSansEF" w:hAnsi="LucidaSansEF" w:cs="Arial"/>
          <w:sz w:val="20"/>
          <w:szCs w:val="20"/>
        </w:rPr>
        <w:br w:type="page"/>
      </w:r>
    </w:p>
    <w:p w14:paraId="43EC718D" w14:textId="447D1E0C" w:rsidR="00EA132B" w:rsidRPr="00057A95" w:rsidRDefault="00EA132B" w:rsidP="00EA132B">
      <w:pPr>
        <w:rPr>
          <w:rFonts w:ascii="LucidaSansEF" w:hAnsi="LucidaSansEF"/>
          <w:b/>
          <w:sz w:val="28"/>
          <w:szCs w:val="28"/>
        </w:rPr>
      </w:pPr>
      <w:r>
        <w:rPr>
          <w:rFonts w:ascii="LucidaSansEF" w:hAnsi="LucidaSansEF"/>
          <w:b/>
          <w:sz w:val="28"/>
          <w:szCs w:val="28"/>
        </w:rPr>
        <w:lastRenderedPageBreak/>
        <w:t>Uitwerking programma terugkombijeenkomst</w:t>
      </w:r>
    </w:p>
    <w:p w14:paraId="60CD0A15" w14:textId="77777777" w:rsidR="00EA132B" w:rsidRPr="00D945A8" w:rsidRDefault="00EA132B" w:rsidP="00EA132B">
      <w:pPr>
        <w:pBdr>
          <w:bottom w:val="single" w:sz="12" w:space="1" w:color="auto"/>
        </w:pBdr>
        <w:rPr>
          <w:rFonts w:ascii="LucidaSansEF" w:hAnsi="LucidaSansEF"/>
          <w:sz w:val="22"/>
          <w:szCs w:val="22"/>
        </w:rPr>
      </w:pPr>
    </w:p>
    <w:p w14:paraId="3508BBFE" w14:textId="77777777" w:rsidR="00EA132B" w:rsidRDefault="00EA132B" w:rsidP="00EA132B">
      <w:pPr>
        <w:rPr>
          <w:rFonts w:ascii="LucidaSansEF" w:hAnsi="LucidaSansEF"/>
        </w:rPr>
      </w:pPr>
    </w:p>
    <w:p w14:paraId="413514EE" w14:textId="77777777" w:rsidR="00A44402" w:rsidRPr="006340E2" w:rsidRDefault="00A44402" w:rsidP="00A44402">
      <w:pPr>
        <w:rPr>
          <w:rFonts w:ascii="LucidaSansEF" w:hAnsi="LucidaSansEF"/>
          <w:b/>
          <w:sz w:val="22"/>
          <w:szCs w:val="22"/>
        </w:rPr>
      </w:pPr>
    </w:p>
    <w:p w14:paraId="2C70C0F5" w14:textId="77777777" w:rsidR="00A44402" w:rsidRPr="006340E2" w:rsidRDefault="00A44402" w:rsidP="00A44402">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A44402" w:rsidRPr="006340E2" w14:paraId="278F3E46" w14:textId="77777777" w:rsidTr="00CD4C8F">
        <w:tc>
          <w:tcPr>
            <w:tcW w:w="1384" w:type="dxa"/>
          </w:tcPr>
          <w:p w14:paraId="7CA75051"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Tijd</w:t>
            </w:r>
          </w:p>
        </w:tc>
        <w:tc>
          <w:tcPr>
            <w:tcW w:w="851" w:type="dxa"/>
          </w:tcPr>
          <w:p w14:paraId="39C1210C"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Duur</w:t>
            </w:r>
          </w:p>
        </w:tc>
        <w:tc>
          <w:tcPr>
            <w:tcW w:w="6662" w:type="dxa"/>
          </w:tcPr>
          <w:p w14:paraId="411D994F"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Inhoud</w:t>
            </w:r>
          </w:p>
        </w:tc>
      </w:tr>
      <w:tr w:rsidR="00A44402" w:rsidRPr="006340E2" w14:paraId="556C8DC8" w14:textId="77777777" w:rsidTr="00CD4C8F">
        <w:tc>
          <w:tcPr>
            <w:tcW w:w="1384" w:type="dxa"/>
          </w:tcPr>
          <w:p w14:paraId="3D54BD5A" w14:textId="77777777" w:rsidR="00A44402" w:rsidRDefault="00A44402" w:rsidP="00CD4C8F">
            <w:pPr>
              <w:rPr>
                <w:rFonts w:ascii="LucidaSansEF" w:hAnsi="LucidaSansEF"/>
                <w:sz w:val="20"/>
                <w:szCs w:val="20"/>
              </w:rPr>
            </w:pPr>
            <w:r>
              <w:rPr>
                <w:rFonts w:ascii="LucidaSansEF" w:hAnsi="LucidaSansEF"/>
                <w:sz w:val="20"/>
                <w:szCs w:val="20"/>
              </w:rPr>
              <w:t>08.45-09.00</w:t>
            </w:r>
          </w:p>
          <w:p w14:paraId="76F0E8D4" w14:textId="77777777" w:rsidR="00A44402" w:rsidRPr="006340E2" w:rsidRDefault="00A44402" w:rsidP="00CD4C8F">
            <w:pPr>
              <w:rPr>
                <w:rFonts w:ascii="LucidaSansEF" w:hAnsi="LucidaSansEF"/>
                <w:sz w:val="20"/>
                <w:szCs w:val="20"/>
              </w:rPr>
            </w:pPr>
            <w:r>
              <w:rPr>
                <w:rFonts w:ascii="LucidaSansEF" w:hAnsi="LucidaSansEF"/>
                <w:sz w:val="20"/>
                <w:szCs w:val="20"/>
              </w:rPr>
              <w:t>13.15-13.30</w:t>
            </w:r>
          </w:p>
        </w:tc>
        <w:tc>
          <w:tcPr>
            <w:tcW w:w="851" w:type="dxa"/>
          </w:tcPr>
          <w:p w14:paraId="132103A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‘15</w:t>
            </w:r>
          </w:p>
        </w:tc>
        <w:tc>
          <w:tcPr>
            <w:tcW w:w="6662" w:type="dxa"/>
          </w:tcPr>
          <w:p w14:paraId="7494FFA4"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Inloop en ontvangst</w:t>
            </w:r>
          </w:p>
          <w:p w14:paraId="132033B6" w14:textId="77777777" w:rsidR="00A44402" w:rsidRPr="006340E2" w:rsidRDefault="00A44402" w:rsidP="00CD4C8F">
            <w:pPr>
              <w:rPr>
                <w:rFonts w:ascii="LucidaSansEF" w:hAnsi="LucidaSansEF"/>
                <w:sz w:val="20"/>
                <w:szCs w:val="20"/>
              </w:rPr>
            </w:pPr>
          </w:p>
        </w:tc>
      </w:tr>
      <w:tr w:rsidR="00A44402" w:rsidRPr="006340E2" w14:paraId="39233246" w14:textId="77777777" w:rsidTr="00CD4C8F">
        <w:tc>
          <w:tcPr>
            <w:tcW w:w="1384" w:type="dxa"/>
          </w:tcPr>
          <w:p w14:paraId="40880221" w14:textId="77777777" w:rsidR="00A44402" w:rsidRDefault="00A44402" w:rsidP="00CD4C8F">
            <w:pPr>
              <w:rPr>
                <w:rFonts w:ascii="LucidaSansEF" w:hAnsi="LucidaSansEF"/>
                <w:sz w:val="20"/>
                <w:szCs w:val="20"/>
              </w:rPr>
            </w:pPr>
            <w:r>
              <w:rPr>
                <w:rFonts w:ascii="LucidaSansEF" w:hAnsi="LucidaSansEF"/>
                <w:sz w:val="20"/>
                <w:szCs w:val="20"/>
              </w:rPr>
              <w:t>09.00-9.05</w:t>
            </w:r>
          </w:p>
          <w:p w14:paraId="3CC688FA" w14:textId="77777777" w:rsidR="00A44402" w:rsidRPr="006340E2" w:rsidRDefault="00A44402" w:rsidP="00CD4C8F">
            <w:pPr>
              <w:rPr>
                <w:rFonts w:ascii="LucidaSansEF" w:hAnsi="LucidaSansEF"/>
                <w:sz w:val="20"/>
                <w:szCs w:val="20"/>
              </w:rPr>
            </w:pPr>
            <w:r>
              <w:rPr>
                <w:rFonts w:ascii="LucidaSansEF" w:hAnsi="LucidaSansEF"/>
                <w:sz w:val="20"/>
                <w:szCs w:val="20"/>
              </w:rPr>
              <w:t>13.30-13.35</w:t>
            </w:r>
          </w:p>
        </w:tc>
        <w:tc>
          <w:tcPr>
            <w:tcW w:w="851" w:type="dxa"/>
          </w:tcPr>
          <w:p w14:paraId="2781A242" w14:textId="77777777" w:rsidR="00A44402" w:rsidRPr="006340E2" w:rsidRDefault="00A44402" w:rsidP="00CD4C8F">
            <w:pPr>
              <w:rPr>
                <w:rFonts w:ascii="LucidaSansEF" w:hAnsi="LucidaSansEF"/>
                <w:sz w:val="20"/>
                <w:szCs w:val="20"/>
              </w:rPr>
            </w:pPr>
            <w:r>
              <w:rPr>
                <w:rFonts w:ascii="LucidaSansEF" w:hAnsi="LucidaSansEF"/>
                <w:sz w:val="20"/>
                <w:szCs w:val="20"/>
              </w:rPr>
              <w:t>‘0</w:t>
            </w:r>
            <w:r w:rsidRPr="006340E2">
              <w:rPr>
                <w:rFonts w:ascii="LucidaSansEF" w:hAnsi="LucidaSansEF"/>
                <w:sz w:val="20"/>
                <w:szCs w:val="20"/>
              </w:rPr>
              <w:t>5</w:t>
            </w:r>
          </w:p>
        </w:tc>
        <w:tc>
          <w:tcPr>
            <w:tcW w:w="6662" w:type="dxa"/>
          </w:tcPr>
          <w:p w14:paraId="333A83BC"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 xml:space="preserve">Welkom en programma </w:t>
            </w:r>
          </w:p>
          <w:p w14:paraId="66DCA141" w14:textId="77777777" w:rsidR="00A44402" w:rsidRPr="006340E2" w:rsidRDefault="00A44402" w:rsidP="00CD4C8F">
            <w:pPr>
              <w:rPr>
                <w:rFonts w:ascii="LucidaSansEF" w:hAnsi="LucidaSansEF"/>
                <w:sz w:val="20"/>
                <w:szCs w:val="20"/>
              </w:rPr>
            </w:pPr>
            <w:r w:rsidRPr="006340E2">
              <w:rPr>
                <w:rFonts w:ascii="LucidaSansEF" w:hAnsi="LucidaSansEF"/>
                <w:i/>
                <w:sz w:val="20"/>
                <w:szCs w:val="20"/>
              </w:rPr>
              <w:t xml:space="preserve"> </w:t>
            </w:r>
          </w:p>
        </w:tc>
      </w:tr>
      <w:tr w:rsidR="00A44402" w:rsidRPr="006340E2" w14:paraId="2B65050D" w14:textId="77777777" w:rsidTr="00CD4C8F">
        <w:tc>
          <w:tcPr>
            <w:tcW w:w="1384" w:type="dxa"/>
          </w:tcPr>
          <w:p w14:paraId="164C8458" w14:textId="77777777" w:rsidR="00A44402" w:rsidRDefault="00A44402" w:rsidP="00CD4C8F">
            <w:pPr>
              <w:rPr>
                <w:rFonts w:ascii="LucidaSansEF" w:hAnsi="LucidaSansEF"/>
                <w:sz w:val="20"/>
                <w:szCs w:val="20"/>
              </w:rPr>
            </w:pPr>
            <w:r>
              <w:rPr>
                <w:rFonts w:ascii="LucidaSansEF" w:hAnsi="LucidaSansEF"/>
                <w:sz w:val="20"/>
                <w:szCs w:val="20"/>
              </w:rPr>
              <w:t>9.05</w:t>
            </w:r>
            <w:r w:rsidRPr="006340E2">
              <w:rPr>
                <w:rFonts w:ascii="LucidaSansEF" w:hAnsi="LucidaSansEF"/>
                <w:sz w:val="20"/>
                <w:szCs w:val="20"/>
              </w:rPr>
              <w:t>-</w:t>
            </w:r>
            <w:r>
              <w:rPr>
                <w:rFonts w:ascii="LucidaSansEF" w:hAnsi="LucidaSansEF"/>
                <w:sz w:val="20"/>
                <w:szCs w:val="20"/>
              </w:rPr>
              <w:t>9.30</w:t>
            </w:r>
          </w:p>
          <w:p w14:paraId="107DE070" w14:textId="77777777" w:rsidR="00A44402" w:rsidRPr="006340E2" w:rsidRDefault="00A44402" w:rsidP="00CD4C8F">
            <w:pPr>
              <w:rPr>
                <w:rFonts w:ascii="LucidaSansEF" w:hAnsi="LucidaSansEF"/>
                <w:sz w:val="20"/>
                <w:szCs w:val="20"/>
              </w:rPr>
            </w:pPr>
            <w:r>
              <w:rPr>
                <w:rFonts w:ascii="LucidaSansEF" w:hAnsi="LucidaSansEF"/>
                <w:sz w:val="20"/>
                <w:szCs w:val="20"/>
              </w:rPr>
              <w:t>13.35-14.00</w:t>
            </w:r>
          </w:p>
        </w:tc>
        <w:tc>
          <w:tcPr>
            <w:tcW w:w="851" w:type="dxa"/>
          </w:tcPr>
          <w:p w14:paraId="4817F29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2</w:t>
            </w:r>
            <w:r w:rsidRPr="006340E2">
              <w:rPr>
                <w:rFonts w:ascii="LucidaSansEF" w:hAnsi="LucidaSansEF"/>
                <w:sz w:val="20"/>
                <w:szCs w:val="20"/>
              </w:rPr>
              <w:t>5</w:t>
            </w:r>
          </w:p>
        </w:tc>
        <w:tc>
          <w:tcPr>
            <w:tcW w:w="6662" w:type="dxa"/>
          </w:tcPr>
          <w:p w14:paraId="59C18243"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Korte terugblik op eerste ervaringen, plenair</w:t>
            </w:r>
          </w:p>
          <w:p w14:paraId="6FAF1928" w14:textId="77777777" w:rsidR="00A44402" w:rsidRPr="006340E2" w:rsidRDefault="00A44402" w:rsidP="00CD4C8F">
            <w:pPr>
              <w:rPr>
                <w:rFonts w:ascii="LucidaSansEF" w:hAnsi="LucidaSansEF"/>
                <w:sz w:val="20"/>
                <w:szCs w:val="20"/>
              </w:rPr>
            </w:pPr>
          </w:p>
        </w:tc>
      </w:tr>
      <w:tr w:rsidR="00A44402" w:rsidRPr="006340E2" w14:paraId="14304422" w14:textId="77777777" w:rsidTr="00CD4C8F">
        <w:tc>
          <w:tcPr>
            <w:tcW w:w="1384" w:type="dxa"/>
          </w:tcPr>
          <w:p w14:paraId="5D7F7E64" w14:textId="77777777" w:rsidR="00A44402" w:rsidRDefault="00A44402" w:rsidP="00CD4C8F">
            <w:pPr>
              <w:rPr>
                <w:rFonts w:ascii="LucidaSansEF" w:hAnsi="LucidaSansEF"/>
                <w:sz w:val="20"/>
                <w:szCs w:val="20"/>
              </w:rPr>
            </w:pPr>
            <w:r>
              <w:rPr>
                <w:rFonts w:ascii="LucidaSansEF" w:hAnsi="LucidaSansEF"/>
                <w:sz w:val="20"/>
                <w:szCs w:val="20"/>
              </w:rPr>
              <w:t>9.30</w:t>
            </w:r>
            <w:r w:rsidRPr="006340E2">
              <w:rPr>
                <w:rFonts w:ascii="LucidaSansEF" w:hAnsi="LucidaSansEF"/>
                <w:sz w:val="20"/>
                <w:szCs w:val="20"/>
              </w:rPr>
              <w:t>-1</w:t>
            </w:r>
            <w:r>
              <w:rPr>
                <w:rFonts w:ascii="LucidaSansEF" w:hAnsi="LucidaSansEF"/>
                <w:sz w:val="20"/>
                <w:szCs w:val="20"/>
              </w:rPr>
              <w:t>0</w:t>
            </w:r>
            <w:r w:rsidRPr="006340E2">
              <w:rPr>
                <w:rFonts w:ascii="LucidaSansEF" w:hAnsi="LucidaSansEF"/>
                <w:sz w:val="20"/>
                <w:szCs w:val="20"/>
              </w:rPr>
              <w:t>.</w:t>
            </w:r>
            <w:r>
              <w:rPr>
                <w:rFonts w:ascii="LucidaSansEF" w:hAnsi="LucidaSansEF"/>
                <w:sz w:val="20"/>
                <w:szCs w:val="20"/>
              </w:rPr>
              <w:t>40</w:t>
            </w:r>
          </w:p>
          <w:p w14:paraId="7F20A4C8" w14:textId="77777777" w:rsidR="00A44402" w:rsidRPr="006340E2" w:rsidRDefault="00A44402" w:rsidP="00CD4C8F">
            <w:pPr>
              <w:rPr>
                <w:rFonts w:ascii="LucidaSansEF" w:hAnsi="LucidaSansEF"/>
                <w:sz w:val="20"/>
                <w:szCs w:val="20"/>
              </w:rPr>
            </w:pPr>
            <w:r>
              <w:rPr>
                <w:rFonts w:ascii="LucidaSansEF" w:hAnsi="LucidaSansEF"/>
                <w:sz w:val="20"/>
                <w:szCs w:val="20"/>
              </w:rPr>
              <w:t>14.00-15.20</w:t>
            </w:r>
          </w:p>
        </w:tc>
        <w:tc>
          <w:tcPr>
            <w:tcW w:w="851" w:type="dxa"/>
          </w:tcPr>
          <w:p w14:paraId="225E806C" w14:textId="77777777" w:rsidR="00A44402" w:rsidRPr="006340E2" w:rsidRDefault="00A44402" w:rsidP="00CD4C8F">
            <w:pPr>
              <w:rPr>
                <w:rFonts w:ascii="LucidaSansEF" w:hAnsi="LucidaSansEF"/>
                <w:sz w:val="20"/>
                <w:szCs w:val="20"/>
              </w:rPr>
            </w:pPr>
            <w:r>
              <w:rPr>
                <w:rFonts w:ascii="LucidaSansEF" w:hAnsi="LucidaSansEF"/>
                <w:sz w:val="20"/>
                <w:szCs w:val="20"/>
              </w:rPr>
              <w:t>‘80</w:t>
            </w:r>
          </w:p>
        </w:tc>
        <w:tc>
          <w:tcPr>
            <w:tcW w:w="6662" w:type="dxa"/>
          </w:tcPr>
          <w:p w14:paraId="1E717B24" w14:textId="77777777" w:rsidR="00A44402" w:rsidRDefault="00A44402" w:rsidP="00CD4C8F">
            <w:pPr>
              <w:rPr>
                <w:rFonts w:ascii="LucidaSansEF" w:hAnsi="LucidaSansEF"/>
                <w:sz w:val="20"/>
                <w:szCs w:val="20"/>
              </w:rPr>
            </w:pPr>
            <w:r>
              <w:rPr>
                <w:rFonts w:ascii="LucidaSansEF" w:hAnsi="LucidaSansEF"/>
                <w:sz w:val="20"/>
                <w:szCs w:val="20"/>
              </w:rPr>
              <w:t xml:space="preserve">Bespreking casuïstiek uit eigen praktijk: rol van tutor, studenten, ruimte/omgeving/context bij de ‘probleemsituatie’ en hoe kan je hierop interveniëren als tutor? </w:t>
            </w:r>
          </w:p>
          <w:p w14:paraId="028DC7A2" w14:textId="77777777" w:rsidR="00A44402" w:rsidRPr="006340E2" w:rsidRDefault="00A44402" w:rsidP="00CD4C8F">
            <w:pPr>
              <w:rPr>
                <w:rFonts w:ascii="LucidaSansEF" w:hAnsi="LucidaSansEF"/>
                <w:sz w:val="20"/>
                <w:szCs w:val="20"/>
              </w:rPr>
            </w:pPr>
          </w:p>
        </w:tc>
      </w:tr>
      <w:tr w:rsidR="00A44402" w:rsidRPr="006340E2" w14:paraId="13185143" w14:textId="77777777" w:rsidTr="00CD4C8F">
        <w:tc>
          <w:tcPr>
            <w:tcW w:w="1384" w:type="dxa"/>
            <w:tcBorders>
              <w:bottom w:val="single" w:sz="4" w:space="0" w:color="auto"/>
            </w:tcBorders>
            <w:shd w:val="clear" w:color="auto" w:fill="auto"/>
          </w:tcPr>
          <w:p w14:paraId="1AB27B43" w14:textId="77777777" w:rsidR="00A44402" w:rsidRDefault="00A44402" w:rsidP="00CD4C8F">
            <w:pPr>
              <w:rPr>
                <w:rFonts w:ascii="LucidaSansEF" w:hAnsi="LucidaSansEF"/>
                <w:sz w:val="20"/>
                <w:szCs w:val="20"/>
              </w:rPr>
            </w:pPr>
            <w:r>
              <w:rPr>
                <w:rFonts w:ascii="LucidaSansEF" w:hAnsi="LucidaSansEF"/>
                <w:sz w:val="20"/>
                <w:szCs w:val="20"/>
              </w:rPr>
              <w:t>10</w:t>
            </w:r>
            <w:r w:rsidRPr="006340E2">
              <w:rPr>
                <w:rFonts w:ascii="LucidaSansEF" w:hAnsi="LucidaSansEF"/>
                <w:sz w:val="20"/>
                <w:szCs w:val="20"/>
              </w:rPr>
              <w:t>.</w:t>
            </w:r>
            <w:r>
              <w:rPr>
                <w:rFonts w:ascii="LucidaSansEF" w:hAnsi="LucidaSansEF"/>
                <w:sz w:val="20"/>
                <w:szCs w:val="20"/>
              </w:rPr>
              <w:t>40</w:t>
            </w:r>
            <w:r w:rsidRPr="006340E2">
              <w:rPr>
                <w:rFonts w:ascii="LucidaSansEF" w:hAnsi="LucidaSansEF"/>
                <w:sz w:val="20"/>
                <w:szCs w:val="20"/>
              </w:rPr>
              <w:t>-1</w:t>
            </w:r>
            <w:r>
              <w:rPr>
                <w:rFonts w:ascii="LucidaSansEF" w:hAnsi="LucidaSansEF"/>
                <w:sz w:val="20"/>
                <w:szCs w:val="20"/>
              </w:rPr>
              <w:t>1.00</w:t>
            </w:r>
          </w:p>
          <w:p w14:paraId="4C2F7894" w14:textId="77777777" w:rsidR="00A44402" w:rsidRPr="006340E2" w:rsidRDefault="00A44402" w:rsidP="00CD4C8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5431AB4B"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15</w:t>
            </w:r>
          </w:p>
        </w:tc>
        <w:tc>
          <w:tcPr>
            <w:tcW w:w="6662" w:type="dxa"/>
            <w:tcBorders>
              <w:bottom w:val="single" w:sz="4" w:space="0" w:color="auto"/>
            </w:tcBorders>
            <w:shd w:val="clear" w:color="auto" w:fill="auto"/>
          </w:tcPr>
          <w:p w14:paraId="10853ACF"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Evaluatie en afsluiting</w:t>
            </w:r>
          </w:p>
          <w:p w14:paraId="622DD384" w14:textId="77777777" w:rsidR="00A44402" w:rsidRPr="006340E2" w:rsidRDefault="00A44402" w:rsidP="00CD4C8F">
            <w:pPr>
              <w:rPr>
                <w:rFonts w:ascii="LucidaSansEF" w:hAnsi="LucidaSansEF"/>
                <w:i/>
                <w:sz w:val="20"/>
                <w:szCs w:val="20"/>
              </w:rPr>
            </w:pPr>
          </w:p>
        </w:tc>
      </w:tr>
    </w:tbl>
    <w:p w14:paraId="26F236CE" w14:textId="77777777" w:rsidR="00A44402" w:rsidRPr="006340E2" w:rsidRDefault="00A44402" w:rsidP="00A44402">
      <w:pPr>
        <w:rPr>
          <w:rFonts w:ascii="LucidaSansEF" w:hAnsi="LucidaSansEF"/>
          <w:b/>
          <w:sz w:val="32"/>
          <w:szCs w:val="32"/>
        </w:rPr>
      </w:pPr>
    </w:p>
    <w:p w14:paraId="78FB578A" w14:textId="59FB53C6" w:rsidR="00EA132B" w:rsidRPr="00A44402" w:rsidRDefault="00A44402" w:rsidP="005111BE">
      <w:pPr>
        <w:rPr>
          <w:rFonts w:ascii="LucidaSansEF" w:hAnsi="LucidaSansEF" w:cs="Arial"/>
          <w:b/>
          <w:sz w:val="20"/>
          <w:szCs w:val="20"/>
        </w:rPr>
      </w:pPr>
      <w:r w:rsidRPr="00A44402">
        <w:rPr>
          <w:rFonts w:ascii="LucidaSansEF" w:hAnsi="LucidaSansEF" w:cs="Arial"/>
          <w:b/>
          <w:sz w:val="20"/>
          <w:szCs w:val="20"/>
        </w:rPr>
        <w:t>Voorbereiding</w:t>
      </w:r>
    </w:p>
    <w:p w14:paraId="19C9CA71" w14:textId="4675260E" w:rsidR="00A44402" w:rsidRDefault="00A44402" w:rsidP="005111BE">
      <w:pPr>
        <w:rPr>
          <w:rFonts w:ascii="LucidaSansEF" w:hAnsi="LucidaSansEF" w:cs="Arial"/>
          <w:sz w:val="20"/>
          <w:szCs w:val="20"/>
        </w:rPr>
      </w:pPr>
      <w:r>
        <w:rPr>
          <w:rFonts w:ascii="LucidaSansEF" w:hAnsi="LucidaSansEF" w:cs="Arial"/>
          <w:sz w:val="20"/>
          <w:szCs w:val="20"/>
        </w:rPr>
        <w:t xml:space="preserve">Wanneer de herinnering voor de terugkomdag verstuurd wordt; vraag tutoren om na te denken over een casus die ze graag zouden willen bespreken. </w:t>
      </w:r>
    </w:p>
    <w:p w14:paraId="113E2790" w14:textId="6F65C181" w:rsidR="00A44402" w:rsidRDefault="00A44402" w:rsidP="005111BE">
      <w:pPr>
        <w:rPr>
          <w:rFonts w:ascii="LucidaSansEF" w:hAnsi="LucidaSansEF" w:cs="Arial"/>
          <w:sz w:val="20"/>
          <w:szCs w:val="20"/>
        </w:rPr>
      </w:pPr>
    </w:p>
    <w:p w14:paraId="2DBD748A" w14:textId="77777777" w:rsidR="00A44402" w:rsidRDefault="00A44402" w:rsidP="005111BE">
      <w:pPr>
        <w:rPr>
          <w:rFonts w:ascii="LucidaSansEF" w:hAnsi="LucidaSansEF" w:cs="Arial"/>
          <w:sz w:val="20"/>
          <w:szCs w:val="20"/>
        </w:rPr>
      </w:pPr>
    </w:p>
    <w:p w14:paraId="22D6F4F4" w14:textId="1C087AB6" w:rsidR="00A44402" w:rsidRPr="00A44402" w:rsidRDefault="00A44402" w:rsidP="005111BE">
      <w:pPr>
        <w:rPr>
          <w:rFonts w:ascii="LucidaSansEF" w:hAnsi="LucidaSansEF" w:cs="Arial"/>
          <w:b/>
          <w:sz w:val="20"/>
          <w:szCs w:val="20"/>
        </w:rPr>
      </w:pPr>
      <w:r w:rsidRPr="00A44402">
        <w:rPr>
          <w:rFonts w:ascii="LucidaSansEF" w:hAnsi="LucidaSansEF" w:cs="Arial"/>
          <w:b/>
          <w:sz w:val="20"/>
          <w:szCs w:val="20"/>
        </w:rPr>
        <w:t>Welkom en programma ‘15</w:t>
      </w:r>
    </w:p>
    <w:p w14:paraId="0C584B72" w14:textId="0CAD4CD9" w:rsidR="00A44402" w:rsidRDefault="00A44402" w:rsidP="005111BE">
      <w:pPr>
        <w:rPr>
          <w:rFonts w:ascii="LucidaSansEF" w:hAnsi="LucidaSansEF" w:cs="Arial"/>
          <w:sz w:val="20"/>
          <w:szCs w:val="20"/>
        </w:rPr>
      </w:pPr>
    </w:p>
    <w:p w14:paraId="65E90B08" w14:textId="55860B34" w:rsidR="00A44402" w:rsidRPr="003556D4" w:rsidRDefault="00A44402" w:rsidP="00A44402">
      <w:pPr>
        <w:rPr>
          <w:rFonts w:ascii="LucidaSansEF" w:hAnsi="LucidaSansEF"/>
          <w:b/>
          <w:sz w:val="20"/>
          <w:szCs w:val="20"/>
        </w:rPr>
      </w:pPr>
      <w:r w:rsidRPr="003556D4">
        <w:rPr>
          <w:rFonts w:ascii="LucidaSansEF" w:hAnsi="LucidaSansEF"/>
          <w:b/>
          <w:sz w:val="20"/>
          <w:szCs w:val="20"/>
        </w:rPr>
        <w:t>Korte terugblik op eerste ervaringen, plenair ‘25</w:t>
      </w:r>
    </w:p>
    <w:p w14:paraId="1268B411" w14:textId="395A5654" w:rsidR="00A44402" w:rsidRDefault="00A44402" w:rsidP="00A44402">
      <w:pPr>
        <w:rPr>
          <w:rFonts w:ascii="LucidaSansEF" w:hAnsi="LucidaSansEF"/>
          <w:sz w:val="20"/>
          <w:szCs w:val="20"/>
        </w:rPr>
      </w:pPr>
      <w:r>
        <w:rPr>
          <w:rFonts w:ascii="LucidaSansEF" w:hAnsi="LucidaSansEF"/>
          <w:sz w:val="20"/>
          <w:szCs w:val="20"/>
        </w:rPr>
        <w:t xml:space="preserve">Laat iedereen aan bod komen. Ze hebben inmiddels een aantal studiegroepbijeenkomsten begeleid. In hoeverre viel het mee/tegen/voldeed het aan hun verwachtingen? Noteer “problemen” / vragen die zij noemen alvast op een flap. Hier kan later uitgebreider op </w:t>
      </w:r>
      <w:r w:rsidR="007739B9">
        <w:rPr>
          <w:rFonts w:ascii="LucidaSansEF" w:hAnsi="LucidaSansEF"/>
          <w:sz w:val="20"/>
          <w:szCs w:val="20"/>
        </w:rPr>
        <w:t xml:space="preserve">worden </w:t>
      </w:r>
      <w:r>
        <w:rPr>
          <w:rFonts w:ascii="LucidaSansEF" w:hAnsi="LucidaSansEF"/>
          <w:sz w:val="20"/>
          <w:szCs w:val="20"/>
        </w:rPr>
        <w:t xml:space="preserve">ingegaan. </w:t>
      </w:r>
    </w:p>
    <w:p w14:paraId="42E316EE" w14:textId="2B97337E" w:rsidR="00A44402" w:rsidRDefault="00A44402" w:rsidP="00A44402">
      <w:pPr>
        <w:rPr>
          <w:rFonts w:ascii="LucidaSansEF" w:hAnsi="LucidaSansEF"/>
          <w:sz w:val="20"/>
          <w:szCs w:val="20"/>
        </w:rPr>
      </w:pPr>
    </w:p>
    <w:p w14:paraId="629F3BCB" w14:textId="38BC7A69" w:rsidR="00A44402" w:rsidRPr="00A44402" w:rsidRDefault="00A44402" w:rsidP="00A44402">
      <w:pPr>
        <w:rPr>
          <w:rFonts w:ascii="LucidaSansEF" w:hAnsi="LucidaSansEF"/>
          <w:b/>
          <w:sz w:val="20"/>
          <w:szCs w:val="20"/>
        </w:rPr>
      </w:pPr>
      <w:r w:rsidRPr="00A44402">
        <w:rPr>
          <w:rFonts w:ascii="LucidaSansEF" w:hAnsi="LucidaSansEF"/>
          <w:b/>
          <w:sz w:val="20"/>
          <w:szCs w:val="20"/>
        </w:rPr>
        <w:t>Bespreking casuïstiek uit eigen praktijk</w:t>
      </w:r>
    </w:p>
    <w:p w14:paraId="6F69DCD9" w14:textId="7A0F719B" w:rsidR="00A44402" w:rsidRDefault="007739B9" w:rsidP="005111BE">
      <w:pPr>
        <w:rPr>
          <w:rFonts w:ascii="LucidaSansEF" w:hAnsi="LucidaSansEF" w:cs="Arial"/>
          <w:sz w:val="20"/>
          <w:szCs w:val="20"/>
        </w:rPr>
      </w:pPr>
      <w:r>
        <w:rPr>
          <w:rFonts w:ascii="LucidaSansEF" w:hAnsi="LucidaSansEF" w:cs="Arial"/>
          <w:sz w:val="20"/>
          <w:szCs w:val="20"/>
        </w:rPr>
        <w:t xml:space="preserve">Inventariseer welke </w:t>
      </w:r>
      <w:r w:rsidR="00A44402">
        <w:rPr>
          <w:rFonts w:ascii="LucidaSansEF" w:hAnsi="LucidaSansEF" w:cs="Arial"/>
          <w:sz w:val="20"/>
          <w:szCs w:val="20"/>
        </w:rPr>
        <w:t>casus</w:t>
      </w:r>
      <w:r>
        <w:rPr>
          <w:rFonts w:ascii="LucidaSansEF" w:hAnsi="LucidaSansEF" w:cs="Arial"/>
          <w:sz w:val="20"/>
          <w:szCs w:val="20"/>
        </w:rPr>
        <w:t>sen de deelnemers</w:t>
      </w:r>
      <w:r w:rsidR="00A44402">
        <w:rPr>
          <w:rFonts w:ascii="LucidaSansEF" w:hAnsi="LucidaSansEF" w:cs="Arial"/>
          <w:sz w:val="20"/>
          <w:szCs w:val="20"/>
        </w:rPr>
        <w:t xml:space="preserve"> wil</w:t>
      </w:r>
      <w:r>
        <w:rPr>
          <w:rFonts w:ascii="LucidaSansEF" w:hAnsi="LucidaSansEF" w:cs="Arial"/>
          <w:sz w:val="20"/>
          <w:szCs w:val="20"/>
        </w:rPr>
        <w:t>len</w:t>
      </w:r>
      <w:r w:rsidR="00A44402">
        <w:rPr>
          <w:rFonts w:ascii="LucidaSansEF" w:hAnsi="LucidaSansEF" w:cs="Arial"/>
          <w:sz w:val="20"/>
          <w:szCs w:val="20"/>
        </w:rPr>
        <w:t xml:space="preserve"> inbrengen. </w:t>
      </w:r>
      <w:r w:rsidR="003556D4">
        <w:rPr>
          <w:rFonts w:ascii="LucidaSansEF" w:hAnsi="LucidaSansEF" w:cs="Arial"/>
          <w:sz w:val="20"/>
          <w:szCs w:val="20"/>
        </w:rPr>
        <w:t xml:space="preserve">Vraag slechts een korte beschrijving van het probleem en schrijf die op een flap. Laat de deelnemers kiezen welke casus ze uitgebreid met elkaar willen bespreken. Benoem dat een casus van een ander ook voor jezelf meerwaarde kan hebben; je daar voor jezelf leerpunten uit kunt halen. Aan het einde van de bijeenkomst wordt ervoor gezorgd dat iedereen een aantal adviezen over zijn casus heeft gekregen. Wanneer een keuze voor een casus is gemaakt: deel de formulieren van de incidentmethode uit en licht de fases mondeling toe. </w:t>
      </w:r>
    </w:p>
    <w:p w14:paraId="250E1AC0" w14:textId="19691D84" w:rsidR="003556D4" w:rsidRDefault="003556D4" w:rsidP="005111BE">
      <w:pPr>
        <w:rPr>
          <w:rFonts w:ascii="LucidaSansEF" w:hAnsi="LucidaSansEF" w:cs="Arial"/>
          <w:sz w:val="20"/>
          <w:szCs w:val="20"/>
        </w:rPr>
      </w:pPr>
      <w:r>
        <w:rPr>
          <w:rFonts w:ascii="LucidaSansEF" w:hAnsi="LucidaSansEF" w:cs="Arial"/>
          <w:sz w:val="20"/>
          <w:szCs w:val="20"/>
        </w:rPr>
        <w:t xml:space="preserve">Doorloop de fases van de incidentmethode. Stimuleer tutoren om niet alleen aan de student en de groep te denken wanneer het gaat over mogelijke factoren bij het probleem, maar laat hen ook stilstaan bij de rol van de tutor, de opstelling van de tafels/zitplekken t.o.v. elkaar, tijdstip van de dag, etc. </w:t>
      </w:r>
      <w:r w:rsidR="00DA11E9">
        <w:rPr>
          <w:rFonts w:ascii="LucidaSansEF" w:hAnsi="LucidaSansEF" w:cs="Arial"/>
          <w:sz w:val="20"/>
          <w:szCs w:val="20"/>
        </w:rPr>
        <w:t>Welke interventies zou de inbrengende tutor kunnen plegen om weer te komen tot een goede, veilige, stimulerende werksfeer in de studiegroep? Refereer</w:t>
      </w:r>
      <w:r w:rsidR="003B5950">
        <w:rPr>
          <w:rFonts w:ascii="LucidaSansEF" w:hAnsi="LucidaSansEF" w:cs="Arial"/>
          <w:sz w:val="20"/>
          <w:szCs w:val="20"/>
        </w:rPr>
        <w:t xml:space="preserve">, indien van toepassing, </w:t>
      </w:r>
      <w:r w:rsidR="00DA11E9">
        <w:rPr>
          <w:rFonts w:ascii="LucidaSansEF" w:hAnsi="LucidaSansEF" w:cs="Arial"/>
          <w:sz w:val="20"/>
          <w:szCs w:val="20"/>
        </w:rPr>
        <w:t>a</w:t>
      </w:r>
      <w:r w:rsidR="000B122B">
        <w:rPr>
          <w:rFonts w:ascii="LucidaSansEF" w:hAnsi="LucidaSansEF" w:cs="Arial"/>
          <w:sz w:val="20"/>
          <w:szCs w:val="20"/>
        </w:rPr>
        <w:t xml:space="preserve">an </w:t>
      </w:r>
      <w:r w:rsidR="00BC1C54">
        <w:rPr>
          <w:rFonts w:ascii="LucidaSansEF" w:hAnsi="LucidaSansEF" w:cs="Arial"/>
          <w:sz w:val="20"/>
          <w:szCs w:val="20"/>
        </w:rPr>
        <w:t xml:space="preserve">(1) </w:t>
      </w:r>
      <w:r w:rsidR="000B122B">
        <w:rPr>
          <w:rFonts w:ascii="LucidaSansEF" w:hAnsi="LucidaSansEF" w:cs="Arial"/>
          <w:sz w:val="20"/>
          <w:szCs w:val="20"/>
        </w:rPr>
        <w:t>de fases van groepsdynamica: van welke fase is dit probleem een uiting</w:t>
      </w:r>
      <w:r w:rsidR="00BC1C54">
        <w:rPr>
          <w:rFonts w:ascii="LucidaSansEF" w:hAnsi="LucidaSansEF" w:cs="Arial"/>
          <w:sz w:val="20"/>
          <w:szCs w:val="20"/>
        </w:rPr>
        <w:t xml:space="preserve">; en (2) </w:t>
      </w:r>
      <w:r w:rsidR="003B5950">
        <w:rPr>
          <w:rFonts w:ascii="LucidaSansEF" w:hAnsi="LucidaSansEF" w:cs="Arial"/>
          <w:sz w:val="20"/>
          <w:szCs w:val="20"/>
        </w:rPr>
        <w:t xml:space="preserve">aan de 3 basisbehoeftes in een groep: relatie, competentie en autonomie. In hoeverre speelt het niet </w:t>
      </w:r>
      <w:r w:rsidR="00D523E4">
        <w:rPr>
          <w:rFonts w:ascii="LucidaSansEF" w:hAnsi="LucidaSansEF" w:cs="Arial"/>
          <w:sz w:val="20"/>
          <w:szCs w:val="20"/>
        </w:rPr>
        <w:t>vervuld zijn van</w:t>
      </w:r>
      <w:r w:rsidR="003B5950">
        <w:rPr>
          <w:rFonts w:ascii="LucidaSansEF" w:hAnsi="LucidaSansEF" w:cs="Arial"/>
          <w:sz w:val="20"/>
          <w:szCs w:val="20"/>
        </w:rPr>
        <w:t xml:space="preserve"> deze behoeftes een rol bij de probleemsituatie? Hoe kan je daar als tutor mee omgaan? </w:t>
      </w:r>
    </w:p>
    <w:p w14:paraId="49F9CD6C" w14:textId="3C216393" w:rsidR="003556D4" w:rsidRDefault="003556D4" w:rsidP="005111BE">
      <w:pPr>
        <w:rPr>
          <w:rFonts w:ascii="LucidaSansEF" w:hAnsi="LucidaSansEF" w:cs="Arial"/>
          <w:sz w:val="20"/>
          <w:szCs w:val="20"/>
        </w:rPr>
      </w:pPr>
    </w:p>
    <w:p w14:paraId="67F5D47E" w14:textId="763E2664" w:rsidR="003556D4" w:rsidRPr="003556D4" w:rsidRDefault="003556D4" w:rsidP="005111BE">
      <w:pPr>
        <w:rPr>
          <w:rFonts w:ascii="LucidaSansEF" w:hAnsi="LucidaSansEF" w:cs="Arial"/>
          <w:b/>
          <w:sz w:val="20"/>
          <w:szCs w:val="20"/>
        </w:rPr>
      </w:pPr>
      <w:r w:rsidRPr="003556D4">
        <w:rPr>
          <w:rFonts w:ascii="LucidaSansEF" w:hAnsi="LucidaSansEF" w:cs="Arial"/>
          <w:b/>
          <w:sz w:val="20"/>
          <w:szCs w:val="20"/>
        </w:rPr>
        <w:t>Evaluatie en afsluiting ‘15</w:t>
      </w:r>
    </w:p>
    <w:p w14:paraId="5F65B68B" w14:textId="1FDC1B5D" w:rsidR="00E4508D" w:rsidRDefault="00E4508D" w:rsidP="00E4508D">
      <w:pPr>
        <w:rPr>
          <w:rFonts w:ascii="LucidaSansEF" w:hAnsi="LucidaSansEF" w:cs="Arial"/>
          <w:sz w:val="20"/>
          <w:szCs w:val="20"/>
        </w:rPr>
      </w:pPr>
      <w:r>
        <w:rPr>
          <w:rFonts w:ascii="LucidaSansEF" w:hAnsi="LucidaSansEF" w:cs="Arial"/>
          <w:sz w:val="20"/>
          <w:szCs w:val="20"/>
        </w:rPr>
        <w:t xml:space="preserve">Check of iedereen voldoende tips heeft gekregen over zijn casus en de vragen zijn beantwoord. </w:t>
      </w:r>
    </w:p>
    <w:p w14:paraId="787C70EE" w14:textId="03834E76" w:rsidR="00E4508D" w:rsidRDefault="00E4508D" w:rsidP="00E4508D">
      <w:pPr>
        <w:rPr>
          <w:rFonts w:ascii="LucidaSansEF" w:hAnsi="LucidaSansEF" w:cs="Arial"/>
          <w:sz w:val="20"/>
          <w:szCs w:val="20"/>
        </w:rPr>
      </w:pPr>
      <w:r>
        <w:rPr>
          <w:rFonts w:ascii="LucidaSansEF" w:hAnsi="LucidaSansEF" w:cs="Arial"/>
          <w:sz w:val="20"/>
          <w:szCs w:val="20"/>
        </w:rPr>
        <w:t>Evaluatieformulieren laten invullen</w:t>
      </w:r>
    </w:p>
    <w:p w14:paraId="10616F56" w14:textId="5C3B84B8" w:rsidR="003556D4" w:rsidRDefault="003556D4" w:rsidP="005111BE">
      <w:pPr>
        <w:rPr>
          <w:rFonts w:ascii="LucidaSansEF" w:hAnsi="LucidaSansEF" w:cs="Arial"/>
          <w:sz w:val="20"/>
          <w:szCs w:val="20"/>
        </w:rPr>
      </w:pPr>
    </w:p>
    <w:p w14:paraId="725F7A61" w14:textId="77777777" w:rsidR="00E4508D" w:rsidRPr="005D7A4C" w:rsidRDefault="00E4508D" w:rsidP="005111BE">
      <w:pPr>
        <w:rPr>
          <w:rFonts w:ascii="LucidaSansEF" w:hAnsi="LucidaSansEF" w:cs="Arial"/>
          <w:sz w:val="20"/>
          <w:szCs w:val="20"/>
        </w:rPr>
      </w:pPr>
    </w:p>
    <w:sectPr w:rsidR="00E4508D" w:rsidRPr="005D7A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3DBC" w14:textId="77777777" w:rsidR="00334CE7" w:rsidRDefault="00334CE7" w:rsidP="00C37EF3">
      <w:r>
        <w:separator/>
      </w:r>
    </w:p>
  </w:endnote>
  <w:endnote w:type="continuationSeparator" w:id="0">
    <w:p w14:paraId="367313C1" w14:textId="77777777" w:rsidR="00334CE7" w:rsidRDefault="00334CE7"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782884"/>
      <w:docPartObj>
        <w:docPartGallery w:val="Page Numbers (Bottom of Page)"/>
        <w:docPartUnique/>
      </w:docPartObj>
    </w:sdtPr>
    <w:sdtEndPr>
      <w:rPr>
        <w:sz w:val="22"/>
        <w:szCs w:val="22"/>
      </w:rPr>
    </w:sdtEndPr>
    <w:sdtContent>
      <w:p w14:paraId="4E684D24" w14:textId="4190965B" w:rsidR="00C64864" w:rsidRPr="00C64864" w:rsidRDefault="00C64864">
        <w:pPr>
          <w:pStyle w:val="Voettekst"/>
          <w:jc w:val="center"/>
          <w:rPr>
            <w:sz w:val="22"/>
            <w:szCs w:val="22"/>
          </w:rPr>
        </w:pPr>
        <w:r w:rsidRPr="00C64864">
          <w:rPr>
            <w:sz w:val="22"/>
            <w:szCs w:val="22"/>
          </w:rPr>
          <w:fldChar w:fldCharType="begin"/>
        </w:r>
        <w:r w:rsidRPr="00C64864">
          <w:rPr>
            <w:sz w:val="22"/>
            <w:szCs w:val="22"/>
          </w:rPr>
          <w:instrText>PAGE   \* MERGEFORMAT</w:instrText>
        </w:r>
        <w:r w:rsidRPr="00C64864">
          <w:rPr>
            <w:sz w:val="22"/>
            <w:szCs w:val="22"/>
          </w:rPr>
          <w:fldChar w:fldCharType="separate"/>
        </w:r>
        <w:r w:rsidR="000E100C">
          <w:rPr>
            <w:noProof/>
            <w:sz w:val="22"/>
            <w:szCs w:val="22"/>
          </w:rPr>
          <w:t>4</w:t>
        </w:r>
        <w:r w:rsidRPr="00C64864">
          <w:rPr>
            <w:sz w:val="22"/>
            <w:szCs w:val="22"/>
          </w:rPr>
          <w:fldChar w:fldCharType="end"/>
        </w:r>
      </w:p>
    </w:sdtContent>
  </w:sdt>
  <w:p w14:paraId="12642CAE" w14:textId="77777777" w:rsidR="00334CE7" w:rsidRDefault="00334C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E040" w14:textId="77777777" w:rsidR="00334CE7" w:rsidRDefault="00334CE7" w:rsidP="00C37EF3">
      <w:r>
        <w:separator/>
      </w:r>
    </w:p>
  </w:footnote>
  <w:footnote w:type="continuationSeparator" w:id="0">
    <w:p w14:paraId="586F63D6" w14:textId="77777777" w:rsidR="00334CE7" w:rsidRDefault="00334CE7"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5374" w14:textId="77777777" w:rsidR="00334CE7" w:rsidRDefault="00334CE7">
    <w:pPr>
      <w:pStyle w:val="Koptekst"/>
    </w:pPr>
    <w:r>
      <w:rPr>
        <w:noProof/>
      </w:rPr>
      <w:drawing>
        <wp:anchor distT="0" distB="0" distL="114300" distR="114300" simplePos="0" relativeHeight="251659264" behindDoc="0" locked="0" layoutInCell="1" allowOverlap="1" wp14:anchorId="29CBECC7" wp14:editId="0F47515B">
          <wp:simplePos x="0" y="0"/>
          <wp:positionH relativeFrom="column">
            <wp:posOffset>2672080</wp:posOffset>
          </wp:positionH>
          <wp:positionV relativeFrom="paragraph">
            <wp:posOffset>-240030</wp:posOffset>
          </wp:positionV>
          <wp:extent cx="3419475" cy="400050"/>
          <wp:effectExtent l="0" t="0" r="9525" b="0"/>
          <wp:wrapNone/>
          <wp:docPr id="5" name="Afbeelding 5" descr="Beschrijving: Beschrijving: VUmc_SMS_rgb"/>
          <wp:cNvGraphicFramePr/>
          <a:graphic xmlns:a="http://schemas.openxmlformats.org/drawingml/2006/main">
            <a:graphicData uri="http://schemas.openxmlformats.org/drawingml/2006/picture">
              <pic:pic xmlns:pic="http://schemas.openxmlformats.org/drawingml/2006/picture">
                <pic:nvPicPr>
                  <pic:cNvPr id="1" name="Afbeelding 1" descr="Beschrijving: Beschrijving: VUmc_SMS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43F59"/>
    <w:multiLevelType w:val="singleLevel"/>
    <w:tmpl w:val="D1A43188"/>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858F5"/>
    <w:multiLevelType w:val="hybridMultilevel"/>
    <w:tmpl w:val="E7CAE778"/>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5"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29"/>
  </w:num>
  <w:num w:numId="5">
    <w:abstractNumId w:val="30"/>
  </w:num>
  <w:num w:numId="6">
    <w:abstractNumId w:val="12"/>
  </w:num>
  <w:num w:numId="7">
    <w:abstractNumId w:val="40"/>
  </w:num>
  <w:num w:numId="8">
    <w:abstractNumId w:val="35"/>
  </w:num>
  <w:num w:numId="9">
    <w:abstractNumId w:val="27"/>
  </w:num>
  <w:num w:numId="10">
    <w:abstractNumId w:val="25"/>
  </w:num>
  <w:num w:numId="11">
    <w:abstractNumId w:val="18"/>
  </w:num>
  <w:num w:numId="12">
    <w:abstractNumId w:val="37"/>
  </w:num>
  <w:num w:numId="13">
    <w:abstractNumId w:val="5"/>
  </w:num>
  <w:num w:numId="14">
    <w:abstractNumId w:val="36"/>
  </w:num>
  <w:num w:numId="15">
    <w:abstractNumId w:val="3"/>
  </w:num>
  <w:num w:numId="16">
    <w:abstractNumId w:val="7"/>
  </w:num>
  <w:num w:numId="17">
    <w:abstractNumId w:val="21"/>
  </w:num>
  <w:num w:numId="18">
    <w:abstractNumId w:val="17"/>
  </w:num>
  <w:num w:numId="19">
    <w:abstractNumId w:val="16"/>
  </w:num>
  <w:num w:numId="20">
    <w:abstractNumId w:val="24"/>
  </w:num>
  <w:num w:numId="21">
    <w:abstractNumId w:val="33"/>
  </w:num>
  <w:num w:numId="22">
    <w:abstractNumId w:val="39"/>
  </w:num>
  <w:num w:numId="23">
    <w:abstractNumId w:val="41"/>
  </w:num>
  <w:num w:numId="24">
    <w:abstractNumId w:val="38"/>
  </w:num>
  <w:num w:numId="25">
    <w:abstractNumId w:val="11"/>
  </w:num>
  <w:num w:numId="26">
    <w:abstractNumId w:val="46"/>
  </w:num>
  <w:num w:numId="27">
    <w:abstractNumId w:val="26"/>
  </w:num>
  <w:num w:numId="28">
    <w:abstractNumId w:val="19"/>
  </w:num>
  <w:num w:numId="29">
    <w:abstractNumId w:val="23"/>
  </w:num>
  <w:num w:numId="30">
    <w:abstractNumId w:val="14"/>
  </w:num>
  <w:num w:numId="31">
    <w:abstractNumId w:val="10"/>
  </w:num>
  <w:num w:numId="32">
    <w:abstractNumId w:val="2"/>
  </w:num>
  <w:num w:numId="33">
    <w:abstractNumId w:val="28"/>
  </w:num>
  <w:num w:numId="34">
    <w:abstractNumId w:val="32"/>
  </w:num>
  <w:num w:numId="35">
    <w:abstractNumId w:val="34"/>
  </w:num>
  <w:num w:numId="36">
    <w:abstractNumId w:val="31"/>
  </w:num>
  <w:num w:numId="37">
    <w:abstractNumId w:val="20"/>
  </w:num>
  <w:num w:numId="38">
    <w:abstractNumId w:val="15"/>
  </w:num>
  <w:num w:numId="39">
    <w:abstractNumId w:val="44"/>
  </w:num>
  <w:num w:numId="40">
    <w:abstractNumId w:val="6"/>
  </w:num>
  <w:num w:numId="41">
    <w:abstractNumId w:val="13"/>
  </w:num>
  <w:num w:numId="42">
    <w:abstractNumId w:val="42"/>
  </w:num>
  <w:num w:numId="43">
    <w:abstractNumId w:val="45"/>
  </w:num>
  <w:num w:numId="44">
    <w:abstractNumId w:val="0"/>
  </w:num>
  <w:num w:numId="45">
    <w:abstractNumId w:val="22"/>
  </w:num>
  <w:num w:numId="46">
    <w:abstractNumId w:val="43"/>
  </w:num>
  <w:num w:numId="47">
    <w:abstractNumId w:val="1"/>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5A0"/>
    <w:rsid w:val="00005931"/>
    <w:rsid w:val="0001375A"/>
    <w:rsid w:val="000147B2"/>
    <w:rsid w:val="00014805"/>
    <w:rsid w:val="000149E5"/>
    <w:rsid w:val="000160CA"/>
    <w:rsid w:val="000178DF"/>
    <w:rsid w:val="00021BDB"/>
    <w:rsid w:val="00024B0E"/>
    <w:rsid w:val="0002505D"/>
    <w:rsid w:val="00032404"/>
    <w:rsid w:val="00035B09"/>
    <w:rsid w:val="000361D3"/>
    <w:rsid w:val="00040D3E"/>
    <w:rsid w:val="0004107F"/>
    <w:rsid w:val="00044517"/>
    <w:rsid w:val="00046368"/>
    <w:rsid w:val="00057923"/>
    <w:rsid w:val="0006373D"/>
    <w:rsid w:val="0007037B"/>
    <w:rsid w:val="000723CA"/>
    <w:rsid w:val="00076AEE"/>
    <w:rsid w:val="000805CE"/>
    <w:rsid w:val="00080F32"/>
    <w:rsid w:val="00084246"/>
    <w:rsid w:val="00092EDB"/>
    <w:rsid w:val="0009330B"/>
    <w:rsid w:val="00095A30"/>
    <w:rsid w:val="000A3DA5"/>
    <w:rsid w:val="000B1043"/>
    <w:rsid w:val="000B122B"/>
    <w:rsid w:val="000B2C4E"/>
    <w:rsid w:val="000B691B"/>
    <w:rsid w:val="000C0EFB"/>
    <w:rsid w:val="000C218F"/>
    <w:rsid w:val="000C446D"/>
    <w:rsid w:val="000D6EFA"/>
    <w:rsid w:val="000E081B"/>
    <w:rsid w:val="000E100C"/>
    <w:rsid w:val="000E275B"/>
    <w:rsid w:val="000E7A81"/>
    <w:rsid w:val="000F20A0"/>
    <w:rsid w:val="000F336E"/>
    <w:rsid w:val="001049C8"/>
    <w:rsid w:val="00107DB3"/>
    <w:rsid w:val="0013795E"/>
    <w:rsid w:val="00143461"/>
    <w:rsid w:val="00145519"/>
    <w:rsid w:val="00145D1B"/>
    <w:rsid w:val="00147FB6"/>
    <w:rsid w:val="00155046"/>
    <w:rsid w:val="00161CD0"/>
    <w:rsid w:val="00172ADD"/>
    <w:rsid w:val="00173802"/>
    <w:rsid w:val="00174365"/>
    <w:rsid w:val="0018642F"/>
    <w:rsid w:val="00194E60"/>
    <w:rsid w:val="001A40EA"/>
    <w:rsid w:val="001A4CE7"/>
    <w:rsid w:val="001A69F8"/>
    <w:rsid w:val="001B4A5D"/>
    <w:rsid w:val="001D498C"/>
    <w:rsid w:val="001D56F5"/>
    <w:rsid w:val="001D616C"/>
    <w:rsid w:val="001E0736"/>
    <w:rsid w:val="001F1F8A"/>
    <w:rsid w:val="001F2241"/>
    <w:rsid w:val="002016BB"/>
    <w:rsid w:val="00201861"/>
    <w:rsid w:val="00201B2E"/>
    <w:rsid w:val="00205278"/>
    <w:rsid w:val="002236F6"/>
    <w:rsid w:val="0023108A"/>
    <w:rsid w:val="00233A20"/>
    <w:rsid w:val="002344A9"/>
    <w:rsid w:val="002376FE"/>
    <w:rsid w:val="0023776F"/>
    <w:rsid w:val="002435D5"/>
    <w:rsid w:val="00250F55"/>
    <w:rsid w:val="00265842"/>
    <w:rsid w:val="00271614"/>
    <w:rsid w:val="00272F27"/>
    <w:rsid w:val="00294EC7"/>
    <w:rsid w:val="002A1EF2"/>
    <w:rsid w:val="002A4981"/>
    <w:rsid w:val="002A77E6"/>
    <w:rsid w:val="002B271F"/>
    <w:rsid w:val="002C2074"/>
    <w:rsid w:val="002C5D58"/>
    <w:rsid w:val="002C724D"/>
    <w:rsid w:val="002C738D"/>
    <w:rsid w:val="002D37FF"/>
    <w:rsid w:val="002D4B88"/>
    <w:rsid w:val="002E0843"/>
    <w:rsid w:val="002E2376"/>
    <w:rsid w:val="002E5D63"/>
    <w:rsid w:val="002E7B0D"/>
    <w:rsid w:val="00301376"/>
    <w:rsid w:val="00310E2D"/>
    <w:rsid w:val="0031532F"/>
    <w:rsid w:val="00322DF2"/>
    <w:rsid w:val="00326992"/>
    <w:rsid w:val="0032745E"/>
    <w:rsid w:val="00334CE7"/>
    <w:rsid w:val="00336D73"/>
    <w:rsid w:val="003466E7"/>
    <w:rsid w:val="00353F5B"/>
    <w:rsid w:val="003556D4"/>
    <w:rsid w:val="0035722D"/>
    <w:rsid w:val="003704BD"/>
    <w:rsid w:val="00375837"/>
    <w:rsid w:val="00380AE7"/>
    <w:rsid w:val="00387D1D"/>
    <w:rsid w:val="00391239"/>
    <w:rsid w:val="00393E6B"/>
    <w:rsid w:val="00395A36"/>
    <w:rsid w:val="003A4ED6"/>
    <w:rsid w:val="003B5950"/>
    <w:rsid w:val="003D2058"/>
    <w:rsid w:val="003D2931"/>
    <w:rsid w:val="003D4958"/>
    <w:rsid w:val="003E112E"/>
    <w:rsid w:val="003E2407"/>
    <w:rsid w:val="003E2BC2"/>
    <w:rsid w:val="003E4825"/>
    <w:rsid w:val="003E57A0"/>
    <w:rsid w:val="003F1386"/>
    <w:rsid w:val="003F5D87"/>
    <w:rsid w:val="0040201B"/>
    <w:rsid w:val="0041051F"/>
    <w:rsid w:val="0041628A"/>
    <w:rsid w:val="0042573A"/>
    <w:rsid w:val="0043729F"/>
    <w:rsid w:val="00440010"/>
    <w:rsid w:val="00446BF0"/>
    <w:rsid w:val="00451421"/>
    <w:rsid w:val="00453986"/>
    <w:rsid w:val="00470070"/>
    <w:rsid w:val="00471AAD"/>
    <w:rsid w:val="00475A20"/>
    <w:rsid w:val="004778C3"/>
    <w:rsid w:val="00477E23"/>
    <w:rsid w:val="00480A92"/>
    <w:rsid w:val="004820FE"/>
    <w:rsid w:val="00495F39"/>
    <w:rsid w:val="004A05A1"/>
    <w:rsid w:val="004B0B9B"/>
    <w:rsid w:val="004B0FC6"/>
    <w:rsid w:val="004B4126"/>
    <w:rsid w:val="004B7FEA"/>
    <w:rsid w:val="004C3112"/>
    <w:rsid w:val="004C4623"/>
    <w:rsid w:val="004C674D"/>
    <w:rsid w:val="004C7823"/>
    <w:rsid w:val="004C79EC"/>
    <w:rsid w:val="004D03C2"/>
    <w:rsid w:val="004D1101"/>
    <w:rsid w:val="004D2AA2"/>
    <w:rsid w:val="004D307B"/>
    <w:rsid w:val="004E2EC4"/>
    <w:rsid w:val="004F2AC2"/>
    <w:rsid w:val="00504D94"/>
    <w:rsid w:val="005111BE"/>
    <w:rsid w:val="005134DC"/>
    <w:rsid w:val="00520ACA"/>
    <w:rsid w:val="005306EF"/>
    <w:rsid w:val="00535FBF"/>
    <w:rsid w:val="00540506"/>
    <w:rsid w:val="00544C9F"/>
    <w:rsid w:val="00561313"/>
    <w:rsid w:val="00566338"/>
    <w:rsid w:val="005714F3"/>
    <w:rsid w:val="00572CD0"/>
    <w:rsid w:val="005736B0"/>
    <w:rsid w:val="005814DD"/>
    <w:rsid w:val="005851E3"/>
    <w:rsid w:val="00590AB0"/>
    <w:rsid w:val="0059517E"/>
    <w:rsid w:val="0059518E"/>
    <w:rsid w:val="005A0DAA"/>
    <w:rsid w:val="005A29C1"/>
    <w:rsid w:val="005A3127"/>
    <w:rsid w:val="005A634B"/>
    <w:rsid w:val="005A7D3C"/>
    <w:rsid w:val="005B2636"/>
    <w:rsid w:val="005B565F"/>
    <w:rsid w:val="005B6333"/>
    <w:rsid w:val="005C0A83"/>
    <w:rsid w:val="005C0E48"/>
    <w:rsid w:val="005C4078"/>
    <w:rsid w:val="005D53F3"/>
    <w:rsid w:val="005D56B4"/>
    <w:rsid w:val="005D7ED4"/>
    <w:rsid w:val="005E4C95"/>
    <w:rsid w:val="006018CC"/>
    <w:rsid w:val="00601A47"/>
    <w:rsid w:val="00607C4B"/>
    <w:rsid w:val="006120E8"/>
    <w:rsid w:val="006124EF"/>
    <w:rsid w:val="00613B15"/>
    <w:rsid w:val="0062592C"/>
    <w:rsid w:val="00631F72"/>
    <w:rsid w:val="00633E8D"/>
    <w:rsid w:val="006340E2"/>
    <w:rsid w:val="006351F9"/>
    <w:rsid w:val="006417C9"/>
    <w:rsid w:val="00644F57"/>
    <w:rsid w:val="00650995"/>
    <w:rsid w:val="0065226D"/>
    <w:rsid w:val="006558FF"/>
    <w:rsid w:val="00656AAF"/>
    <w:rsid w:val="00660FA8"/>
    <w:rsid w:val="0066664A"/>
    <w:rsid w:val="006673B7"/>
    <w:rsid w:val="0067043C"/>
    <w:rsid w:val="00677A09"/>
    <w:rsid w:val="00684EFF"/>
    <w:rsid w:val="006A1DA4"/>
    <w:rsid w:val="006A7925"/>
    <w:rsid w:val="006B32B8"/>
    <w:rsid w:val="006B63B6"/>
    <w:rsid w:val="006B77A7"/>
    <w:rsid w:val="006C20EB"/>
    <w:rsid w:val="006C26CE"/>
    <w:rsid w:val="006C6C8D"/>
    <w:rsid w:val="006D39BE"/>
    <w:rsid w:val="006D58F0"/>
    <w:rsid w:val="006D7174"/>
    <w:rsid w:val="006D7793"/>
    <w:rsid w:val="006E051F"/>
    <w:rsid w:val="006E19C2"/>
    <w:rsid w:val="006F6DBF"/>
    <w:rsid w:val="006F7828"/>
    <w:rsid w:val="007158B6"/>
    <w:rsid w:val="00715E2A"/>
    <w:rsid w:val="007168A9"/>
    <w:rsid w:val="007171A6"/>
    <w:rsid w:val="00720302"/>
    <w:rsid w:val="007365CE"/>
    <w:rsid w:val="00737507"/>
    <w:rsid w:val="00747FEB"/>
    <w:rsid w:val="00755202"/>
    <w:rsid w:val="00763E80"/>
    <w:rsid w:val="00770F8C"/>
    <w:rsid w:val="007739B9"/>
    <w:rsid w:val="00785A90"/>
    <w:rsid w:val="007861E6"/>
    <w:rsid w:val="00794F05"/>
    <w:rsid w:val="0079505D"/>
    <w:rsid w:val="007A2F26"/>
    <w:rsid w:val="007A710C"/>
    <w:rsid w:val="007B43E0"/>
    <w:rsid w:val="007B5F22"/>
    <w:rsid w:val="007C323A"/>
    <w:rsid w:val="007D2BC7"/>
    <w:rsid w:val="007E79BB"/>
    <w:rsid w:val="007F512E"/>
    <w:rsid w:val="007F7C61"/>
    <w:rsid w:val="00804DCB"/>
    <w:rsid w:val="00811B3A"/>
    <w:rsid w:val="00814EBC"/>
    <w:rsid w:val="00815F31"/>
    <w:rsid w:val="0082719A"/>
    <w:rsid w:val="00830CB9"/>
    <w:rsid w:val="00832719"/>
    <w:rsid w:val="00836058"/>
    <w:rsid w:val="0084167B"/>
    <w:rsid w:val="00843478"/>
    <w:rsid w:val="00844E74"/>
    <w:rsid w:val="00850C9A"/>
    <w:rsid w:val="00853EFC"/>
    <w:rsid w:val="00867781"/>
    <w:rsid w:val="00872602"/>
    <w:rsid w:val="0087772E"/>
    <w:rsid w:val="00877D50"/>
    <w:rsid w:val="00882FFB"/>
    <w:rsid w:val="008919F1"/>
    <w:rsid w:val="00893D8A"/>
    <w:rsid w:val="008A118E"/>
    <w:rsid w:val="008A15AC"/>
    <w:rsid w:val="008A2375"/>
    <w:rsid w:val="008A2D3E"/>
    <w:rsid w:val="008B02E0"/>
    <w:rsid w:val="008B45B3"/>
    <w:rsid w:val="008B5949"/>
    <w:rsid w:val="008B7E88"/>
    <w:rsid w:val="008C235F"/>
    <w:rsid w:val="008C29E2"/>
    <w:rsid w:val="008C70DB"/>
    <w:rsid w:val="008C798C"/>
    <w:rsid w:val="008D2A0F"/>
    <w:rsid w:val="008D496A"/>
    <w:rsid w:val="008D595C"/>
    <w:rsid w:val="008F26D1"/>
    <w:rsid w:val="0091183D"/>
    <w:rsid w:val="009137A2"/>
    <w:rsid w:val="0092541F"/>
    <w:rsid w:val="00930627"/>
    <w:rsid w:val="00931755"/>
    <w:rsid w:val="00931EDF"/>
    <w:rsid w:val="00932B41"/>
    <w:rsid w:val="00934559"/>
    <w:rsid w:val="0094183E"/>
    <w:rsid w:val="00941E8A"/>
    <w:rsid w:val="009464F4"/>
    <w:rsid w:val="0095321A"/>
    <w:rsid w:val="009615CA"/>
    <w:rsid w:val="00964948"/>
    <w:rsid w:val="009728F8"/>
    <w:rsid w:val="00980D60"/>
    <w:rsid w:val="0098541F"/>
    <w:rsid w:val="00985927"/>
    <w:rsid w:val="00991DE6"/>
    <w:rsid w:val="00992195"/>
    <w:rsid w:val="00992F33"/>
    <w:rsid w:val="00993D51"/>
    <w:rsid w:val="00997317"/>
    <w:rsid w:val="009A36EB"/>
    <w:rsid w:val="009A5C27"/>
    <w:rsid w:val="009A5F06"/>
    <w:rsid w:val="009A6BB6"/>
    <w:rsid w:val="009B031A"/>
    <w:rsid w:val="009B54BA"/>
    <w:rsid w:val="009C0F72"/>
    <w:rsid w:val="009D0F5F"/>
    <w:rsid w:val="009D2C19"/>
    <w:rsid w:val="009D4967"/>
    <w:rsid w:val="009E1247"/>
    <w:rsid w:val="009E545C"/>
    <w:rsid w:val="009E59B3"/>
    <w:rsid w:val="009F36BA"/>
    <w:rsid w:val="009F4DDF"/>
    <w:rsid w:val="009F6E04"/>
    <w:rsid w:val="00A0479B"/>
    <w:rsid w:val="00A05A22"/>
    <w:rsid w:val="00A10528"/>
    <w:rsid w:val="00A11C23"/>
    <w:rsid w:val="00A12B0B"/>
    <w:rsid w:val="00A1386D"/>
    <w:rsid w:val="00A1433E"/>
    <w:rsid w:val="00A2070B"/>
    <w:rsid w:val="00A2532F"/>
    <w:rsid w:val="00A262BC"/>
    <w:rsid w:val="00A26EF6"/>
    <w:rsid w:val="00A330C7"/>
    <w:rsid w:val="00A34AE6"/>
    <w:rsid w:val="00A44095"/>
    <w:rsid w:val="00A44402"/>
    <w:rsid w:val="00A4675A"/>
    <w:rsid w:val="00A64959"/>
    <w:rsid w:val="00A6535E"/>
    <w:rsid w:val="00A75356"/>
    <w:rsid w:val="00A930B9"/>
    <w:rsid w:val="00A9314B"/>
    <w:rsid w:val="00A94B2C"/>
    <w:rsid w:val="00A96578"/>
    <w:rsid w:val="00AA122D"/>
    <w:rsid w:val="00AA2C9B"/>
    <w:rsid w:val="00AA3747"/>
    <w:rsid w:val="00AA40D2"/>
    <w:rsid w:val="00AC06D0"/>
    <w:rsid w:val="00AC0BF3"/>
    <w:rsid w:val="00AC32E6"/>
    <w:rsid w:val="00AC34D4"/>
    <w:rsid w:val="00AD219B"/>
    <w:rsid w:val="00AD72E1"/>
    <w:rsid w:val="00AD7762"/>
    <w:rsid w:val="00AE4CA5"/>
    <w:rsid w:val="00AE5C40"/>
    <w:rsid w:val="00AF0F1E"/>
    <w:rsid w:val="00AF39A0"/>
    <w:rsid w:val="00AF7D0B"/>
    <w:rsid w:val="00AF7ECE"/>
    <w:rsid w:val="00B02DD7"/>
    <w:rsid w:val="00B06238"/>
    <w:rsid w:val="00B15D79"/>
    <w:rsid w:val="00B2053D"/>
    <w:rsid w:val="00B20C1E"/>
    <w:rsid w:val="00B238C2"/>
    <w:rsid w:val="00B32A1F"/>
    <w:rsid w:val="00B338B2"/>
    <w:rsid w:val="00B360C2"/>
    <w:rsid w:val="00B370A0"/>
    <w:rsid w:val="00B37647"/>
    <w:rsid w:val="00B37F6F"/>
    <w:rsid w:val="00B4529B"/>
    <w:rsid w:val="00B4648E"/>
    <w:rsid w:val="00B55DF9"/>
    <w:rsid w:val="00B57127"/>
    <w:rsid w:val="00B60385"/>
    <w:rsid w:val="00B64A25"/>
    <w:rsid w:val="00B8444F"/>
    <w:rsid w:val="00B84E0E"/>
    <w:rsid w:val="00B92280"/>
    <w:rsid w:val="00B927EB"/>
    <w:rsid w:val="00B93F89"/>
    <w:rsid w:val="00BB1531"/>
    <w:rsid w:val="00BB2B58"/>
    <w:rsid w:val="00BB5D82"/>
    <w:rsid w:val="00BC1C54"/>
    <w:rsid w:val="00BC238E"/>
    <w:rsid w:val="00BC463C"/>
    <w:rsid w:val="00BC5B1F"/>
    <w:rsid w:val="00BD1F83"/>
    <w:rsid w:val="00BD3A6C"/>
    <w:rsid w:val="00BD5765"/>
    <w:rsid w:val="00BD6225"/>
    <w:rsid w:val="00BD7CCF"/>
    <w:rsid w:val="00BE1308"/>
    <w:rsid w:val="00BE2513"/>
    <w:rsid w:val="00BE3E2E"/>
    <w:rsid w:val="00BE7E05"/>
    <w:rsid w:val="00BF10CF"/>
    <w:rsid w:val="00BF1ABE"/>
    <w:rsid w:val="00BF3EF8"/>
    <w:rsid w:val="00BF5000"/>
    <w:rsid w:val="00BF53E6"/>
    <w:rsid w:val="00BF69F8"/>
    <w:rsid w:val="00C100BE"/>
    <w:rsid w:val="00C145F2"/>
    <w:rsid w:val="00C21F47"/>
    <w:rsid w:val="00C220D9"/>
    <w:rsid w:val="00C269B6"/>
    <w:rsid w:val="00C30AD5"/>
    <w:rsid w:val="00C3387D"/>
    <w:rsid w:val="00C36F6C"/>
    <w:rsid w:val="00C37EF3"/>
    <w:rsid w:val="00C40A4E"/>
    <w:rsid w:val="00C44FCB"/>
    <w:rsid w:val="00C52A95"/>
    <w:rsid w:val="00C5385C"/>
    <w:rsid w:val="00C54CF0"/>
    <w:rsid w:val="00C56E9D"/>
    <w:rsid w:val="00C603C1"/>
    <w:rsid w:val="00C60745"/>
    <w:rsid w:val="00C64864"/>
    <w:rsid w:val="00C64EE5"/>
    <w:rsid w:val="00C65515"/>
    <w:rsid w:val="00C70A94"/>
    <w:rsid w:val="00C714F4"/>
    <w:rsid w:val="00C73E81"/>
    <w:rsid w:val="00C77035"/>
    <w:rsid w:val="00C81AA4"/>
    <w:rsid w:val="00C8599F"/>
    <w:rsid w:val="00C92282"/>
    <w:rsid w:val="00C93D94"/>
    <w:rsid w:val="00CB5B82"/>
    <w:rsid w:val="00CB699E"/>
    <w:rsid w:val="00CC0BA4"/>
    <w:rsid w:val="00CC1646"/>
    <w:rsid w:val="00CC211F"/>
    <w:rsid w:val="00CC3229"/>
    <w:rsid w:val="00CD607E"/>
    <w:rsid w:val="00CE13E9"/>
    <w:rsid w:val="00CE52AE"/>
    <w:rsid w:val="00CF1916"/>
    <w:rsid w:val="00CF38B3"/>
    <w:rsid w:val="00CF547C"/>
    <w:rsid w:val="00D019D8"/>
    <w:rsid w:val="00D10848"/>
    <w:rsid w:val="00D14348"/>
    <w:rsid w:val="00D17656"/>
    <w:rsid w:val="00D20FE0"/>
    <w:rsid w:val="00D230DE"/>
    <w:rsid w:val="00D27C3D"/>
    <w:rsid w:val="00D31958"/>
    <w:rsid w:val="00D33BC3"/>
    <w:rsid w:val="00D37761"/>
    <w:rsid w:val="00D44A6D"/>
    <w:rsid w:val="00D50395"/>
    <w:rsid w:val="00D5185A"/>
    <w:rsid w:val="00D51CCC"/>
    <w:rsid w:val="00D523E4"/>
    <w:rsid w:val="00D5248A"/>
    <w:rsid w:val="00D52924"/>
    <w:rsid w:val="00D539FC"/>
    <w:rsid w:val="00D57344"/>
    <w:rsid w:val="00D61544"/>
    <w:rsid w:val="00D64327"/>
    <w:rsid w:val="00D7606C"/>
    <w:rsid w:val="00D771EE"/>
    <w:rsid w:val="00D945A8"/>
    <w:rsid w:val="00D9692D"/>
    <w:rsid w:val="00DA11E9"/>
    <w:rsid w:val="00DA1600"/>
    <w:rsid w:val="00DB25C9"/>
    <w:rsid w:val="00DB544A"/>
    <w:rsid w:val="00DB651F"/>
    <w:rsid w:val="00DC0CAD"/>
    <w:rsid w:val="00DC2E14"/>
    <w:rsid w:val="00DC7544"/>
    <w:rsid w:val="00DD1DEC"/>
    <w:rsid w:val="00DD74E6"/>
    <w:rsid w:val="00DE62A4"/>
    <w:rsid w:val="00DF4D35"/>
    <w:rsid w:val="00DF6E20"/>
    <w:rsid w:val="00E00AD1"/>
    <w:rsid w:val="00E01B29"/>
    <w:rsid w:val="00E06CAD"/>
    <w:rsid w:val="00E1282E"/>
    <w:rsid w:val="00E15B07"/>
    <w:rsid w:val="00E17806"/>
    <w:rsid w:val="00E23E5A"/>
    <w:rsid w:val="00E2534A"/>
    <w:rsid w:val="00E324DD"/>
    <w:rsid w:val="00E42E61"/>
    <w:rsid w:val="00E4508D"/>
    <w:rsid w:val="00E456CF"/>
    <w:rsid w:val="00E53F1A"/>
    <w:rsid w:val="00E55041"/>
    <w:rsid w:val="00E5644C"/>
    <w:rsid w:val="00E6118D"/>
    <w:rsid w:val="00E71BE6"/>
    <w:rsid w:val="00E730E0"/>
    <w:rsid w:val="00E741B9"/>
    <w:rsid w:val="00E7773A"/>
    <w:rsid w:val="00E84A5F"/>
    <w:rsid w:val="00E84A9B"/>
    <w:rsid w:val="00E84DA9"/>
    <w:rsid w:val="00E87381"/>
    <w:rsid w:val="00E87980"/>
    <w:rsid w:val="00E90DC2"/>
    <w:rsid w:val="00E97DF6"/>
    <w:rsid w:val="00EA0339"/>
    <w:rsid w:val="00EA04DB"/>
    <w:rsid w:val="00EA132B"/>
    <w:rsid w:val="00EB17F7"/>
    <w:rsid w:val="00EB7ADA"/>
    <w:rsid w:val="00EC2CFA"/>
    <w:rsid w:val="00EC6A14"/>
    <w:rsid w:val="00ED79F3"/>
    <w:rsid w:val="00EE4613"/>
    <w:rsid w:val="00EE7D8D"/>
    <w:rsid w:val="00EE7E36"/>
    <w:rsid w:val="00EF08C8"/>
    <w:rsid w:val="00EF1C80"/>
    <w:rsid w:val="00EF4F1D"/>
    <w:rsid w:val="00EF71B7"/>
    <w:rsid w:val="00F008A0"/>
    <w:rsid w:val="00F042A1"/>
    <w:rsid w:val="00F21939"/>
    <w:rsid w:val="00F271E6"/>
    <w:rsid w:val="00F346D3"/>
    <w:rsid w:val="00F41D61"/>
    <w:rsid w:val="00F422D1"/>
    <w:rsid w:val="00F429FE"/>
    <w:rsid w:val="00F514AB"/>
    <w:rsid w:val="00F532BA"/>
    <w:rsid w:val="00F541F4"/>
    <w:rsid w:val="00F5588B"/>
    <w:rsid w:val="00F57A1A"/>
    <w:rsid w:val="00F6636B"/>
    <w:rsid w:val="00F66EE3"/>
    <w:rsid w:val="00F7262E"/>
    <w:rsid w:val="00F80ED1"/>
    <w:rsid w:val="00F815B1"/>
    <w:rsid w:val="00F81C4C"/>
    <w:rsid w:val="00F87E0F"/>
    <w:rsid w:val="00F94074"/>
    <w:rsid w:val="00F97D34"/>
    <w:rsid w:val="00FA103F"/>
    <w:rsid w:val="00FA5EF2"/>
    <w:rsid w:val="00FB2253"/>
    <w:rsid w:val="00FC249F"/>
    <w:rsid w:val="00FC3C7A"/>
    <w:rsid w:val="00FC7807"/>
    <w:rsid w:val="00FD369A"/>
    <w:rsid w:val="00FD4190"/>
    <w:rsid w:val="00FE0EFC"/>
    <w:rsid w:val="00FE1EB0"/>
    <w:rsid w:val="00FE534D"/>
    <w:rsid w:val="00FF09D0"/>
    <w:rsid w:val="00FF1917"/>
    <w:rsid w:val="00FF1D94"/>
    <w:rsid w:val="00FF5CE0"/>
    <w:rsid w:val="00FF7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86AACE"/>
  <w15:docId w15:val="{99A8D0E5-8DB6-4436-8A61-3764E4A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4B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daan.net/album/pic.php?image=23531&amp;list=VUm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digidaan.net/photogalleries/2009/2009-05-27_VUmc-Tutorleergroep/images/DD08386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A238-BE1E-461D-907C-961CFF9B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BA84F5A3</Template>
  <TotalTime>1</TotalTime>
  <Pages>8</Pages>
  <Words>2513</Words>
  <Characters>13822</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Jaken, Sabine</dc:creator>
  <cp:lastModifiedBy>Currell, A.Y. (Amber)</cp:lastModifiedBy>
  <cp:revision>2</cp:revision>
  <cp:lastPrinted>2016-11-17T09:48:00Z</cp:lastPrinted>
  <dcterms:created xsi:type="dcterms:W3CDTF">2019-12-02T12:17:00Z</dcterms:created>
  <dcterms:modified xsi:type="dcterms:W3CDTF">2019-12-02T12:17:00Z</dcterms:modified>
</cp:coreProperties>
</file>